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64" w:rsidRPr="002151EA" w:rsidRDefault="007D6A64" w:rsidP="007D6A64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151E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別記第５号様式（第６条及び第８条関係）</w:t>
      </w:r>
    </w:p>
    <w:p w:rsidR="007D6A64" w:rsidRPr="002151EA" w:rsidRDefault="007D6A64" w:rsidP="007D6A64">
      <w:pPr>
        <w:overflowPunct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151E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宅地開発事業廃止届</w:t>
      </w:r>
    </w:p>
    <w:p w:rsidR="007D6A64" w:rsidRPr="002151EA" w:rsidRDefault="007D6A64" w:rsidP="007D6A64">
      <w:pPr>
        <w:overflowPunct w:val="0"/>
        <w:spacing w:line="32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151E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:rsidR="007D6A64" w:rsidRPr="002151EA" w:rsidRDefault="007D6A64" w:rsidP="007D6A64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7D6A64" w:rsidRPr="002151EA" w:rsidRDefault="007D6A64" w:rsidP="007D6A64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151E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芝山町長　　</w:t>
      </w:r>
      <w:r w:rsidRPr="002151EA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　　　　　　　　</w:t>
      </w:r>
      <w:r w:rsidRPr="002151E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</w:t>
      </w:r>
    </w:p>
    <w:p w:rsidR="007D6A64" w:rsidRPr="002151EA" w:rsidRDefault="007D6A64" w:rsidP="007D6A64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7D6A64" w:rsidRPr="002151EA" w:rsidRDefault="004F5422" w:rsidP="007D6A64">
      <w:pPr>
        <w:overflowPunct w:val="0"/>
        <w:spacing w:line="320" w:lineRule="exact"/>
        <w:ind w:left="3600" w:firstLine="72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Times New Roman" w:cs="Times New Roman"/>
          <w:noProof/>
          <w:color w:val="000000"/>
          <w:spacing w:val="6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869B9" wp14:editId="7D3CC5FB">
                <wp:simplePos x="0" y="0"/>
                <wp:positionH relativeFrom="column">
                  <wp:posOffset>4808220</wp:posOffset>
                </wp:positionH>
                <wp:positionV relativeFrom="paragraph">
                  <wp:posOffset>9525</wp:posOffset>
                </wp:positionV>
                <wp:extent cx="1203960" cy="594360"/>
                <wp:effectExtent l="152400" t="0" r="15240" b="1524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594360"/>
                        </a:xfrm>
                        <a:prstGeom prst="wedgeRectCallout">
                          <a:avLst>
                            <a:gd name="adj1" fmla="val -61340"/>
                            <a:gd name="adj2" fmla="val -4134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422" w:rsidRPr="00FF6943" w:rsidRDefault="004F5422" w:rsidP="004F5422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bookmarkStart w:id="0" w:name="_GoBack"/>
                            <w:r w:rsidRPr="00FF6943">
                              <w:rPr>
                                <w:rFonts w:hint="eastAsia"/>
                                <w:b/>
                                <w:color w:val="FF0000"/>
                              </w:rPr>
                              <w:t>実印</w:t>
                            </w:r>
                            <w:r w:rsidRPr="00FF6943">
                              <w:rPr>
                                <w:b/>
                                <w:color w:val="FF0000"/>
                              </w:rPr>
                              <w:t>での押印をお願いします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3869B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378.6pt;margin-top:.75pt;width:94.8pt;height:4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" adj="-2449,1869" fillcolor="white [3212]" strokecolor="black [3213]" strokeweight="1pt">
                <v:textbox>
                  <w:txbxContent>
                    <w:p w:rsidR="004F5422" w:rsidRPr="00FF6943" w:rsidRDefault="004F5422" w:rsidP="004F5422">
                      <w:pPr>
                        <w:jc w:val="center"/>
                        <w:rPr>
                          <w:rFonts w:hint="eastAsia"/>
                          <w:b/>
                          <w:color w:val="FF0000"/>
                        </w:rPr>
                      </w:pPr>
                      <w:bookmarkStart w:id="1" w:name="_GoBack"/>
                      <w:r w:rsidRPr="00FF6943">
                        <w:rPr>
                          <w:rFonts w:hint="eastAsia"/>
                          <w:b/>
                          <w:color w:val="FF0000"/>
                        </w:rPr>
                        <w:t>実印</w:t>
                      </w:r>
                      <w:r w:rsidRPr="00FF6943">
                        <w:rPr>
                          <w:b/>
                          <w:color w:val="FF0000"/>
                        </w:rPr>
                        <w:t>での押印をお願いします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D6A64" w:rsidRPr="002151E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事業者　住　所</w:t>
      </w:r>
    </w:p>
    <w:p w:rsidR="007D6A64" w:rsidRPr="002151EA" w:rsidRDefault="007D6A64" w:rsidP="007D6A64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7D6A64" w:rsidRPr="002151EA" w:rsidRDefault="007D6A64" w:rsidP="007D6A64">
      <w:pPr>
        <w:overflowPunct w:val="0"/>
        <w:spacing w:line="320" w:lineRule="exact"/>
        <w:ind w:left="4320" w:firstLineChars="400" w:firstLine="88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151E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氏　名</w:t>
      </w:r>
    </w:p>
    <w:p w:rsidR="007D6A64" w:rsidRPr="002151EA" w:rsidRDefault="007D6A64" w:rsidP="007D6A64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7D6A64" w:rsidRPr="002151EA" w:rsidRDefault="007D6A64" w:rsidP="007D6A64">
      <w:pPr>
        <w:overflowPunct w:val="0"/>
        <w:spacing w:line="32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2151E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年　　月　　日に提出した宅地開発事業事前協議申出書に基づく事業は、次のとおり廃止したので届け出ます。</w:t>
      </w:r>
    </w:p>
    <w:p w:rsidR="007D6A64" w:rsidRPr="002151EA" w:rsidRDefault="007D6A64" w:rsidP="007D6A64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tbl>
      <w:tblPr>
        <w:tblW w:w="9385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4"/>
        <w:gridCol w:w="6591"/>
      </w:tblGrid>
      <w:tr w:rsidR="007D6A64" w:rsidRPr="002151EA" w:rsidTr="00586394">
        <w:trPr>
          <w:trHeight w:val="640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6A64" w:rsidRPr="002151EA" w:rsidRDefault="007D6A64" w:rsidP="007D6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</w:t>
            </w:r>
            <w:r w:rsidRPr="002151E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事業を廃止した年月日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6A64" w:rsidRPr="002151EA" w:rsidRDefault="007D6A64" w:rsidP="007D6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0" w:firstLine="110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</w:tr>
      <w:tr w:rsidR="007D6A64" w:rsidRPr="002151EA" w:rsidTr="00586394">
        <w:trPr>
          <w:trHeight w:val="1280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6A64" w:rsidRPr="002151EA" w:rsidRDefault="007D6A64" w:rsidP="007D6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</w:t>
            </w:r>
            <w:r w:rsidRPr="002151E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開発区域に含まれる</w:t>
            </w:r>
          </w:p>
          <w:p w:rsidR="007D6A64" w:rsidRPr="002151EA" w:rsidRDefault="007D6A64" w:rsidP="007D6A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2151E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F5422">
              <w:rPr>
                <w:rFonts w:ascii="Times New Roman" w:eastAsia="ＭＳ 明朝" w:hAnsi="Times New Roman" w:cs="Times New Roman" w:hint="eastAsia"/>
                <w:color w:val="000000"/>
                <w:spacing w:val="144"/>
                <w:kern w:val="0"/>
                <w:sz w:val="22"/>
                <w:fitText w:val="2286" w:id="-1797078271"/>
              </w:rPr>
              <w:t>地域の名</w:t>
            </w:r>
            <w:r w:rsidRPr="004F5422">
              <w:rPr>
                <w:rFonts w:ascii="Times New Roman" w:eastAsia="ＭＳ 明朝" w:hAnsi="Times New Roman" w:cs="Times New Roman" w:hint="eastAsia"/>
                <w:color w:val="000000"/>
                <w:spacing w:val="24"/>
                <w:kern w:val="0"/>
                <w:sz w:val="22"/>
                <w:fitText w:val="2286" w:id="-1797078271"/>
              </w:rPr>
              <w:t>称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6A64" w:rsidRPr="002151EA" w:rsidRDefault="007D6A64" w:rsidP="007D6A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7D6A64" w:rsidRPr="002151EA" w:rsidTr="00586394">
        <w:trPr>
          <w:trHeight w:val="960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6A64" w:rsidRPr="002151EA" w:rsidRDefault="007D6A64" w:rsidP="007D6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</w:t>
            </w:r>
            <w:r w:rsidRPr="002151E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151EA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開</w:t>
            </w:r>
            <w:r w:rsidRPr="002151EA">
              <w:rPr>
                <w:rFonts w:ascii="ＭＳ 明朝" w:eastAsia="ＭＳ 明朝" w:hAnsi="Times New Roman" w:cs="ＭＳ 明朝"/>
                <w:kern w:val="0"/>
                <w:sz w:val="22"/>
              </w:rPr>
              <w:t xml:space="preserve"> </w:t>
            </w:r>
            <w:r w:rsidRPr="002151EA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発</w:t>
            </w:r>
            <w:r w:rsidRPr="002151EA">
              <w:rPr>
                <w:rFonts w:ascii="ＭＳ 明朝" w:eastAsia="ＭＳ 明朝" w:hAnsi="Times New Roman" w:cs="ＭＳ 明朝"/>
                <w:kern w:val="0"/>
                <w:sz w:val="22"/>
              </w:rPr>
              <w:t xml:space="preserve"> </w:t>
            </w:r>
            <w:r w:rsidRPr="002151EA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区</w:t>
            </w:r>
            <w:r w:rsidRPr="002151EA">
              <w:rPr>
                <w:rFonts w:ascii="ＭＳ 明朝" w:eastAsia="ＭＳ 明朝" w:hAnsi="Times New Roman" w:cs="ＭＳ 明朝"/>
                <w:kern w:val="0"/>
                <w:sz w:val="22"/>
              </w:rPr>
              <w:t xml:space="preserve"> </w:t>
            </w:r>
            <w:r w:rsidRPr="002151EA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域</w:t>
            </w:r>
            <w:r w:rsidRPr="002151EA">
              <w:rPr>
                <w:rFonts w:ascii="ＭＳ 明朝" w:eastAsia="ＭＳ 明朝" w:hAnsi="Times New Roman" w:cs="ＭＳ 明朝"/>
                <w:kern w:val="0"/>
                <w:sz w:val="22"/>
              </w:rPr>
              <w:t xml:space="preserve"> </w:t>
            </w:r>
            <w:r w:rsidRPr="002151EA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の</w:t>
            </w:r>
            <w:r w:rsidRPr="002151EA">
              <w:rPr>
                <w:rFonts w:ascii="ＭＳ 明朝" w:eastAsia="ＭＳ 明朝" w:hAnsi="Times New Roman" w:cs="ＭＳ 明朝"/>
                <w:kern w:val="0"/>
                <w:sz w:val="22"/>
              </w:rPr>
              <w:t xml:space="preserve"> </w:t>
            </w:r>
            <w:r w:rsidRPr="002151EA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面</w:t>
            </w:r>
            <w:r w:rsidRPr="002151EA">
              <w:rPr>
                <w:rFonts w:ascii="ＭＳ 明朝" w:eastAsia="ＭＳ 明朝" w:hAnsi="Times New Roman" w:cs="ＭＳ 明朝"/>
                <w:kern w:val="0"/>
                <w:sz w:val="22"/>
              </w:rPr>
              <w:t xml:space="preserve"> </w:t>
            </w:r>
            <w:r w:rsidRPr="002151EA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積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6A64" w:rsidRPr="002151EA" w:rsidRDefault="007D6A64" w:rsidP="007D6A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867" w:firstLine="4107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㎡</w:t>
            </w:r>
          </w:p>
        </w:tc>
      </w:tr>
      <w:tr w:rsidR="007D6A64" w:rsidRPr="002151EA" w:rsidTr="00586394">
        <w:trPr>
          <w:trHeight w:val="5760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64" w:rsidRPr="002151EA" w:rsidRDefault="007D6A64" w:rsidP="007D6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４</w:t>
            </w:r>
            <w:r w:rsidRPr="002151E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廃　止　理　由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4" w:rsidRPr="002151EA" w:rsidRDefault="007D6A64" w:rsidP="007D6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１）未着工のもの</w:t>
            </w:r>
          </w:p>
          <w:p w:rsidR="007D6A64" w:rsidRPr="002151EA" w:rsidRDefault="007D6A64" w:rsidP="007D6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D6A64" w:rsidRPr="002151EA" w:rsidRDefault="007D6A64" w:rsidP="007D6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D6A64" w:rsidRPr="002151EA" w:rsidRDefault="007D6A64" w:rsidP="007D6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D6A64" w:rsidRPr="002151EA" w:rsidRDefault="007D6A64" w:rsidP="007D6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D6A64" w:rsidRPr="002151EA" w:rsidRDefault="007D6A64" w:rsidP="007D6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D6A64" w:rsidRPr="002151EA" w:rsidRDefault="007D6A64" w:rsidP="007D6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D6A64" w:rsidRPr="002151EA" w:rsidRDefault="007D6A64" w:rsidP="007D6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D6A64" w:rsidRPr="002151EA" w:rsidRDefault="007D6A64" w:rsidP="007D6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151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２）着工済のもの</w:t>
            </w:r>
          </w:p>
        </w:tc>
      </w:tr>
    </w:tbl>
    <w:p w:rsidR="007D6A64" w:rsidRPr="0009523F" w:rsidRDefault="007D6A64" w:rsidP="0009523F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151E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151E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（注）宅地開発事業事前協議済通知書を添付すること。</w:t>
      </w:r>
    </w:p>
    <w:sectPr w:rsidR="007D6A64" w:rsidRPr="0009523F" w:rsidSect="007D6A64">
      <w:headerReference w:type="default" r:id="rId8"/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C7B" w:rsidRDefault="006E0C7B" w:rsidP="000542F7">
      <w:r>
        <w:separator/>
      </w:r>
    </w:p>
  </w:endnote>
  <w:endnote w:type="continuationSeparator" w:id="0">
    <w:p w:rsidR="006E0C7B" w:rsidRDefault="006E0C7B" w:rsidP="0005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C7B" w:rsidRDefault="006E0C7B" w:rsidP="000542F7">
      <w:r>
        <w:separator/>
      </w:r>
    </w:p>
  </w:footnote>
  <w:footnote w:type="continuationSeparator" w:id="0">
    <w:p w:rsidR="006E0C7B" w:rsidRDefault="006E0C7B" w:rsidP="00054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C7B" w:rsidRDefault="006E0C7B" w:rsidP="008E4442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5650D"/>
    <w:multiLevelType w:val="hybridMultilevel"/>
    <w:tmpl w:val="6874840C"/>
    <w:lvl w:ilvl="0" w:tplc="E9EEE95E">
      <w:start w:val="1"/>
      <w:numFmt w:val="decimalFullWidth"/>
      <w:lvlText w:val="%1）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E2"/>
    <w:rsid w:val="000016BF"/>
    <w:rsid w:val="00015291"/>
    <w:rsid w:val="00027CD9"/>
    <w:rsid w:val="00031DDF"/>
    <w:rsid w:val="000542F7"/>
    <w:rsid w:val="00093EAB"/>
    <w:rsid w:val="0009523F"/>
    <w:rsid w:val="000A1826"/>
    <w:rsid w:val="000A6E32"/>
    <w:rsid w:val="000B6E8A"/>
    <w:rsid w:val="000C580E"/>
    <w:rsid w:val="000F5EC4"/>
    <w:rsid w:val="0015493C"/>
    <w:rsid w:val="00183CF5"/>
    <w:rsid w:val="001B4D9D"/>
    <w:rsid w:val="001B5858"/>
    <w:rsid w:val="001B5FE2"/>
    <w:rsid w:val="001B7E3B"/>
    <w:rsid w:val="001E294B"/>
    <w:rsid w:val="001E64D4"/>
    <w:rsid w:val="001F492A"/>
    <w:rsid w:val="002050C3"/>
    <w:rsid w:val="00206FD3"/>
    <w:rsid w:val="002151EA"/>
    <w:rsid w:val="002359A4"/>
    <w:rsid w:val="00254076"/>
    <w:rsid w:val="00263CF2"/>
    <w:rsid w:val="002A19AA"/>
    <w:rsid w:val="002A76DC"/>
    <w:rsid w:val="002B2367"/>
    <w:rsid w:val="003044CD"/>
    <w:rsid w:val="00327AB3"/>
    <w:rsid w:val="00331157"/>
    <w:rsid w:val="00396FDE"/>
    <w:rsid w:val="003D4EA1"/>
    <w:rsid w:val="00426420"/>
    <w:rsid w:val="00450476"/>
    <w:rsid w:val="00481653"/>
    <w:rsid w:val="00484313"/>
    <w:rsid w:val="004B1024"/>
    <w:rsid w:val="004B6A0B"/>
    <w:rsid w:val="004D1763"/>
    <w:rsid w:val="004D6C89"/>
    <w:rsid w:val="004E2F89"/>
    <w:rsid w:val="004F5422"/>
    <w:rsid w:val="004F6BA7"/>
    <w:rsid w:val="0053227B"/>
    <w:rsid w:val="0054082F"/>
    <w:rsid w:val="0054794C"/>
    <w:rsid w:val="005645E2"/>
    <w:rsid w:val="00586394"/>
    <w:rsid w:val="005A16F8"/>
    <w:rsid w:val="005C0737"/>
    <w:rsid w:val="005D7C03"/>
    <w:rsid w:val="005E2580"/>
    <w:rsid w:val="006243D2"/>
    <w:rsid w:val="0063247A"/>
    <w:rsid w:val="00645BF6"/>
    <w:rsid w:val="006712AA"/>
    <w:rsid w:val="006829E0"/>
    <w:rsid w:val="006A1111"/>
    <w:rsid w:val="006C0123"/>
    <w:rsid w:val="006C5C6F"/>
    <w:rsid w:val="006D17EF"/>
    <w:rsid w:val="006E0C7B"/>
    <w:rsid w:val="006E1DA0"/>
    <w:rsid w:val="00731FBD"/>
    <w:rsid w:val="00732C50"/>
    <w:rsid w:val="0074324E"/>
    <w:rsid w:val="007629A7"/>
    <w:rsid w:val="00762B33"/>
    <w:rsid w:val="00764C1F"/>
    <w:rsid w:val="00764E7A"/>
    <w:rsid w:val="0079081F"/>
    <w:rsid w:val="007D6A64"/>
    <w:rsid w:val="007E30B7"/>
    <w:rsid w:val="007E35F2"/>
    <w:rsid w:val="00826815"/>
    <w:rsid w:val="008423E1"/>
    <w:rsid w:val="00850311"/>
    <w:rsid w:val="008513E2"/>
    <w:rsid w:val="00877800"/>
    <w:rsid w:val="008C4FA7"/>
    <w:rsid w:val="008E3635"/>
    <w:rsid w:val="008E4442"/>
    <w:rsid w:val="009161F0"/>
    <w:rsid w:val="0093231B"/>
    <w:rsid w:val="009442B1"/>
    <w:rsid w:val="009525E6"/>
    <w:rsid w:val="009834FD"/>
    <w:rsid w:val="00994B1F"/>
    <w:rsid w:val="009E7A3F"/>
    <w:rsid w:val="00A06754"/>
    <w:rsid w:val="00A22B7D"/>
    <w:rsid w:val="00A4398B"/>
    <w:rsid w:val="00A529A8"/>
    <w:rsid w:val="00A54213"/>
    <w:rsid w:val="00A73865"/>
    <w:rsid w:val="00A7432F"/>
    <w:rsid w:val="00A77FA8"/>
    <w:rsid w:val="00A804B5"/>
    <w:rsid w:val="00AB038A"/>
    <w:rsid w:val="00AB683B"/>
    <w:rsid w:val="00AC557A"/>
    <w:rsid w:val="00AD4E0F"/>
    <w:rsid w:val="00B03770"/>
    <w:rsid w:val="00B24A44"/>
    <w:rsid w:val="00B25626"/>
    <w:rsid w:val="00B5435C"/>
    <w:rsid w:val="00B75CF5"/>
    <w:rsid w:val="00BD627E"/>
    <w:rsid w:val="00BF18AF"/>
    <w:rsid w:val="00C10C87"/>
    <w:rsid w:val="00C431D7"/>
    <w:rsid w:val="00C440B9"/>
    <w:rsid w:val="00C74922"/>
    <w:rsid w:val="00C76EB7"/>
    <w:rsid w:val="00C83626"/>
    <w:rsid w:val="00CA31A1"/>
    <w:rsid w:val="00CA5C83"/>
    <w:rsid w:val="00D117E1"/>
    <w:rsid w:val="00D13F03"/>
    <w:rsid w:val="00D15B8C"/>
    <w:rsid w:val="00D26869"/>
    <w:rsid w:val="00D37256"/>
    <w:rsid w:val="00D51D38"/>
    <w:rsid w:val="00D543F2"/>
    <w:rsid w:val="00D81B76"/>
    <w:rsid w:val="00D834F7"/>
    <w:rsid w:val="00D854DB"/>
    <w:rsid w:val="00D86C17"/>
    <w:rsid w:val="00D9000B"/>
    <w:rsid w:val="00D93FC4"/>
    <w:rsid w:val="00DC121D"/>
    <w:rsid w:val="00DE0D81"/>
    <w:rsid w:val="00DE32E3"/>
    <w:rsid w:val="00E41E6C"/>
    <w:rsid w:val="00E75235"/>
    <w:rsid w:val="00E8089E"/>
    <w:rsid w:val="00E80F10"/>
    <w:rsid w:val="00E952E4"/>
    <w:rsid w:val="00EA7F4D"/>
    <w:rsid w:val="00EC46B6"/>
    <w:rsid w:val="00F00765"/>
    <w:rsid w:val="00F043B9"/>
    <w:rsid w:val="00F67A80"/>
    <w:rsid w:val="00F71D8C"/>
    <w:rsid w:val="00F836B8"/>
    <w:rsid w:val="00F97960"/>
    <w:rsid w:val="00FD4D29"/>
    <w:rsid w:val="00FF1898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4C3B75-7C11-4851-B91A-AF7B136E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F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03770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B03770"/>
    <w:rPr>
      <w:sz w:val="22"/>
    </w:rPr>
  </w:style>
  <w:style w:type="paragraph" w:styleId="a6">
    <w:name w:val="Closing"/>
    <w:basedOn w:val="a"/>
    <w:link w:val="a7"/>
    <w:uiPriority w:val="99"/>
    <w:unhideWhenUsed/>
    <w:rsid w:val="00B03770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B03770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51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D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542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542F7"/>
  </w:style>
  <w:style w:type="paragraph" w:styleId="ac">
    <w:name w:val="footer"/>
    <w:basedOn w:val="a"/>
    <w:link w:val="ad"/>
    <w:uiPriority w:val="99"/>
    <w:unhideWhenUsed/>
    <w:rsid w:val="000542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542F7"/>
  </w:style>
  <w:style w:type="paragraph" w:styleId="ae">
    <w:name w:val="Date"/>
    <w:basedOn w:val="a"/>
    <w:next w:val="a"/>
    <w:link w:val="af"/>
    <w:uiPriority w:val="99"/>
    <w:semiHidden/>
    <w:unhideWhenUsed/>
    <w:rsid w:val="00A529A8"/>
  </w:style>
  <w:style w:type="character" w:customStyle="1" w:styleId="af">
    <w:name w:val="日付 (文字)"/>
    <w:basedOn w:val="a0"/>
    <w:link w:val="ae"/>
    <w:uiPriority w:val="99"/>
    <w:semiHidden/>
    <w:rsid w:val="00A52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D492E-22DE-43AC-8A44-9B194E34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789F3406.dotm</Template>
  <TotalTime>2295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平山 健太郎</dc:creator>
  <cp:keywords/>
  <dc:description/>
  <cp:lastModifiedBy>芝山町 石原 智佳</cp:lastModifiedBy>
  <cp:revision>91</cp:revision>
  <cp:lastPrinted>2021-05-06T05:58:00Z</cp:lastPrinted>
  <dcterms:created xsi:type="dcterms:W3CDTF">2017-12-25T01:34:00Z</dcterms:created>
  <dcterms:modified xsi:type="dcterms:W3CDTF">2023-06-13T02:46:00Z</dcterms:modified>
</cp:coreProperties>
</file>