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別記第６号様式（第７条関係）</w:t>
      </w:r>
    </w:p>
    <w:p w:rsidR="007D6A64" w:rsidRPr="002151EA" w:rsidRDefault="007D6A64" w:rsidP="007D6A64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</w:rPr>
      </w:pPr>
      <w:r w:rsidRPr="002151E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</w:rPr>
        <w:t>宅地開発事業に関する工事着手届</w:t>
      </w:r>
    </w:p>
    <w:p w:rsidR="007D6A64" w:rsidRPr="002151EA" w:rsidRDefault="007D6A64" w:rsidP="007D6A64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芝山町長　　　　　　　　　　　様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ind w:left="3600" w:firstLine="7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spacing w:val="152"/>
          <w:kern w:val="0"/>
          <w:sz w:val="22"/>
          <w:fitText w:val="1270" w:id="-1797078016"/>
        </w:rPr>
        <w:t>事業</w:t>
      </w:r>
      <w:r w:rsidRPr="002151EA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270" w:id="-1797078016"/>
        </w:rPr>
        <w:t>者</w:t>
      </w: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住　所</w:t>
      </w:r>
      <w:r w:rsidRPr="002151E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7D6A64" w:rsidRPr="002151EA" w:rsidRDefault="007D6A64" w:rsidP="009442B1">
      <w:pPr>
        <w:overflowPunct w:val="0"/>
        <w:spacing w:line="320" w:lineRule="exact"/>
        <w:ind w:firstLineChars="2650" w:firstLine="583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　名　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ind w:left="3600" w:firstLine="7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工事施</w:t>
      </w:r>
      <w:r w:rsidR="00994B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行</w:t>
      </w: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　住　所</w:t>
      </w:r>
      <w:r w:rsidRPr="002151E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7D6A64" w:rsidRPr="002151EA" w:rsidRDefault="00F33D36" w:rsidP="009442B1">
      <w:pPr>
        <w:overflowPunct w:val="0"/>
        <w:spacing w:line="320" w:lineRule="exact"/>
        <w:ind w:firstLineChars="2550" w:firstLine="56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4CD18" wp14:editId="75FCC112">
                <wp:simplePos x="0" y="0"/>
                <wp:positionH relativeFrom="column">
                  <wp:posOffset>5050790</wp:posOffset>
                </wp:positionH>
                <wp:positionV relativeFrom="paragraph">
                  <wp:posOffset>3810</wp:posOffset>
                </wp:positionV>
                <wp:extent cx="1203960" cy="594360"/>
                <wp:effectExtent l="0" t="171450" r="15240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94360"/>
                        </a:xfrm>
                        <a:prstGeom prst="wedgeRectCallout">
                          <a:avLst>
                            <a:gd name="adj1" fmla="val -25264"/>
                            <a:gd name="adj2" fmla="val -772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D36" w:rsidRPr="00FF6943" w:rsidRDefault="00F33D36" w:rsidP="00F33D3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FF6943">
                              <w:rPr>
                                <w:rFonts w:hint="eastAsia"/>
                                <w:b/>
                                <w:color w:val="FF0000"/>
                              </w:rPr>
                              <w:t>実印</w:t>
                            </w:r>
                            <w:r w:rsidRPr="00FF6943">
                              <w:rPr>
                                <w:b/>
                                <w:color w:val="FF0000"/>
                              </w:rPr>
                              <w:t>での押印をお願いします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4CD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97.7pt;margin-top:.3pt;width:94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" adj="5343,-5884" fillcolor="white [3212]" strokecolor="black [3213]" strokeweight="1pt">
                <v:textbox>
                  <w:txbxContent>
                    <w:p w:rsidR="00F33D36" w:rsidRPr="00FF6943" w:rsidRDefault="00F33D36" w:rsidP="00F33D36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bookmarkStart w:id="1" w:name="_GoBack"/>
                      <w:r w:rsidRPr="00FF6943">
                        <w:rPr>
                          <w:rFonts w:hint="eastAsia"/>
                          <w:b/>
                          <w:color w:val="FF0000"/>
                        </w:rPr>
                        <w:t>実印</w:t>
                      </w:r>
                      <w:r w:rsidRPr="00FF6943">
                        <w:rPr>
                          <w:b/>
                          <w:color w:val="FF0000"/>
                        </w:rPr>
                        <w:t>での押印をお願いします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6A64"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名</w:t>
      </w:r>
      <w:r w:rsidR="007D6A64" w:rsidRPr="002151EA">
        <w:rPr>
          <w:rFonts w:ascii="JustUnitMark" w:eastAsia="ＭＳ 明朝" w:hAnsi="JustUnitMark" w:cs="JustUnitMark"/>
          <w:color w:val="000000"/>
          <w:kern w:val="0"/>
          <w:sz w:val="22"/>
        </w:rPr>
        <w:t xml:space="preserve">　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宅地開発事業に関する工事に着手したので、次のとおり届け出ます。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4"/>
        <w:gridCol w:w="6214"/>
      </w:tblGrid>
      <w:tr w:rsidR="007D6A64" w:rsidRPr="002151EA" w:rsidTr="007D6A64">
        <w:trPr>
          <w:trHeight w:val="6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協議済番号・年月日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D6A64" w:rsidRPr="002151EA" w:rsidTr="007D6A64">
        <w:trPr>
          <w:trHeight w:val="128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開発区域に含まれる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地　域　の　名　称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D6A64" w:rsidRPr="002151EA" w:rsidTr="007D6A64">
        <w:trPr>
          <w:trHeight w:val="6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33D36">
              <w:rPr>
                <w:rFonts w:ascii="ＭＳ 明朝" w:eastAsia="ＭＳ 明朝" w:hAnsi="Times New Roman" w:cs="ＭＳ 明朝" w:hint="eastAsia"/>
                <w:spacing w:val="60"/>
                <w:kern w:val="0"/>
                <w:sz w:val="22"/>
                <w:fitText w:val="2286" w:id="-1797078015"/>
              </w:rPr>
              <w:t>工事着手年月</w:t>
            </w:r>
            <w:r w:rsidRPr="00F33D36">
              <w:rPr>
                <w:rFonts w:ascii="ＭＳ 明朝" w:eastAsia="ＭＳ 明朝" w:hAnsi="Times New Roman" w:cs="ＭＳ 明朝" w:hint="eastAsia"/>
                <w:spacing w:val="24"/>
                <w:kern w:val="0"/>
                <w:sz w:val="22"/>
                <w:fitText w:val="2286" w:id="-1797078015"/>
              </w:rPr>
              <w:t>日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7D6A64" w:rsidRPr="002151EA" w:rsidTr="007D6A64">
        <w:trPr>
          <w:trHeight w:val="6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F33D36">
              <w:rPr>
                <w:rFonts w:ascii="ＭＳ 明朝" w:eastAsia="ＭＳ 明朝" w:hAnsi="Times New Roman" w:cs="ＭＳ 明朝" w:hint="eastAsia"/>
                <w:spacing w:val="12"/>
                <w:kern w:val="0"/>
                <w:sz w:val="22"/>
                <w:fitText w:val="2286" w:id="-1797078014"/>
              </w:rPr>
              <w:t>工事完了予定年月</w:t>
            </w:r>
            <w:r w:rsidRPr="00F33D36">
              <w:rPr>
                <w:rFonts w:ascii="ＭＳ 明朝" w:eastAsia="ＭＳ 明朝" w:hAnsi="Times New Roman" w:cs="ＭＳ 明朝" w:hint="eastAsia"/>
                <w:spacing w:val="72"/>
                <w:kern w:val="0"/>
                <w:sz w:val="22"/>
                <w:fitText w:val="2286" w:id="-1797078014"/>
              </w:rPr>
              <w:t>日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7D6A64" w:rsidRPr="002151EA" w:rsidTr="007D6A64">
        <w:trPr>
          <w:trHeight w:val="160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工事施行者　　住　所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750" w:firstLine="16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D6A64" w:rsidRPr="002151EA" w:rsidTr="007D6A64">
        <w:trPr>
          <w:trHeight w:val="1280"/>
        </w:trPr>
        <w:tc>
          <w:tcPr>
            <w:tcW w:w="3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A64" w:rsidRPr="002151EA" w:rsidRDefault="007D6A64" w:rsidP="007D6A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D6A64" w:rsidRPr="002151EA" w:rsidTr="007D6A64">
        <w:trPr>
          <w:trHeight w:val="192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工事現場担当者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750" w:firstLine="16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750" w:firstLine="165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7D6A64" w:rsidRPr="002151EA" w:rsidRDefault="007D6A64" w:rsidP="007D6A64">
      <w:pPr>
        <w:overflowPunct w:val="0"/>
        <w:spacing w:line="320" w:lineRule="exact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　考</w:t>
      </w:r>
    </w:p>
    <w:p w:rsidR="007D6A64" w:rsidRPr="002151EA" w:rsidRDefault="007D6A64" w:rsidP="009E7A3F">
      <w:pPr>
        <w:overflowPunct w:val="0"/>
        <w:spacing w:line="320" w:lineRule="exact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提出部数２部（工事工程表も添付すること。）</w:t>
      </w:r>
    </w:p>
    <w:p w:rsidR="009E7A3F" w:rsidRPr="00A52089" w:rsidRDefault="007D6A64" w:rsidP="00A52089">
      <w:pPr>
        <w:ind w:firstLineChars="100" w:firstLine="2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都市計画法に基づく許可対象のものは、県様式に準じる。</w:t>
      </w:r>
    </w:p>
    <w:sectPr w:rsidR="009E7A3F" w:rsidRPr="00A52089" w:rsidSect="007D6A64">
      <w:headerReference w:type="default" r:id="rId8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7B" w:rsidRDefault="006E0C7B" w:rsidP="000542F7">
      <w:r>
        <w:separator/>
      </w:r>
    </w:p>
  </w:endnote>
  <w:endnote w:type="continuationSeparator" w:id="0">
    <w:p w:rsidR="006E0C7B" w:rsidRDefault="006E0C7B" w:rsidP="000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7B" w:rsidRDefault="006E0C7B" w:rsidP="000542F7">
      <w:r>
        <w:separator/>
      </w:r>
    </w:p>
  </w:footnote>
  <w:footnote w:type="continuationSeparator" w:id="0">
    <w:p w:rsidR="006E0C7B" w:rsidRDefault="006E0C7B" w:rsidP="0005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B" w:rsidRDefault="006E0C7B" w:rsidP="008E44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650D"/>
    <w:multiLevelType w:val="hybridMultilevel"/>
    <w:tmpl w:val="6874840C"/>
    <w:lvl w:ilvl="0" w:tplc="E9EEE95E">
      <w:start w:val="1"/>
      <w:numFmt w:val="decimalFullWidth"/>
      <w:lvlText w:val="%1）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2"/>
    <w:rsid w:val="000016BF"/>
    <w:rsid w:val="00015291"/>
    <w:rsid w:val="00027CD9"/>
    <w:rsid w:val="00031DDF"/>
    <w:rsid w:val="000542F7"/>
    <w:rsid w:val="00093EAB"/>
    <w:rsid w:val="000A1826"/>
    <w:rsid w:val="000A6E32"/>
    <w:rsid w:val="000B6E8A"/>
    <w:rsid w:val="000C580E"/>
    <w:rsid w:val="000F5EC4"/>
    <w:rsid w:val="0015493C"/>
    <w:rsid w:val="00183CF5"/>
    <w:rsid w:val="001B4D9D"/>
    <w:rsid w:val="001B5858"/>
    <w:rsid w:val="001B5FE2"/>
    <w:rsid w:val="001B7E3B"/>
    <w:rsid w:val="001E294B"/>
    <w:rsid w:val="001E64D4"/>
    <w:rsid w:val="001F492A"/>
    <w:rsid w:val="002050C3"/>
    <w:rsid w:val="00206FD3"/>
    <w:rsid w:val="002151EA"/>
    <w:rsid w:val="002359A4"/>
    <w:rsid w:val="00254076"/>
    <w:rsid w:val="00263CF2"/>
    <w:rsid w:val="002A19AA"/>
    <w:rsid w:val="002A76DC"/>
    <w:rsid w:val="002B2367"/>
    <w:rsid w:val="003044CD"/>
    <w:rsid w:val="00327AB3"/>
    <w:rsid w:val="00331157"/>
    <w:rsid w:val="00396FDE"/>
    <w:rsid w:val="003D4EA1"/>
    <w:rsid w:val="00426420"/>
    <w:rsid w:val="00450476"/>
    <w:rsid w:val="00481653"/>
    <w:rsid w:val="00484313"/>
    <w:rsid w:val="004B1024"/>
    <w:rsid w:val="004B6A0B"/>
    <w:rsid w:val="004D1763"/>
    <w:rsid w:val="004D6C89"/>
    <w:rsid w:val="004E2F89"/>
    <w:rsid w:val="004F6BA7"/>
    <w:rsid w:val="0053227B"/>
    <w:rsid w:val="0054082F"/>
    <w:rsid w:val="0054794C"/>
    <w:rsid w:val="005645E2"/>
    <w:rsid w:val="00586394"/>
    <w:rsid w:val="005A16F8"/>
    <w:rsid w:val="005C0737"/>
    <w:rsid w:val="005D7C03"/>
    <w:rsid w:val="005E2580"/>
    <w:rsid w:val="006243D2"/>
    <w:rsid w:val="0063247A"/>
    <w:rsid w:val="00645BF6"/>
    <w:rsid w:val="006712AA"/>
    <w:rsid w:val="006829E0"/>
    <w:rsid w:val="006A1111"/>
    <w:rsid w:val="006C0123"/>
    <w:rsid w:val="006C5C6F"/>
    <w:rsid w:val="006D17EF"/>
    <w:rsid w:val="006E0C7B"/>
    <w:rsid w:val="006E1DA0"/>
    <w:rsid w:val="00731FBD"/>
    <w:rsid w:val="00732C50"/>
    <w:rsid w:val="0074324E"/>
    <w:rsid w:val="007629A7"/>
    <w:rsid w:val="00762B33"/>
    <w:rsid w:val="00764C1F"/>
    <w:rsid w:val="00764E7A"/>
    <w:rsid w:val="0079081F"/>
    <w:rsid w:val="007D6A64"/>
    <w:rsid w:val="007E30B7"/>
    <w:rsid w:val="007E35F2"/>
    <w:rsid w:val="00826815"/>
    <w:rsid w:val="008423E1"/>
    <w:rsid w:val="00850311"/>
    <w:rsid w:val="008513E2"/>
    <w:rsid w:val="00877800"/>
    <w:rsid w:val="008C4FA7"/>
    <w:rsid w:val="008E3635"/>
    <w:rsid w:val="008E4442"/>
    <w:rsid w:val="009161F0"/>
    <w:rsid w:val="0093231B"/>
    <w:rsid w:val="009442B1"/>
    <w:rsid w:val="009525E6"/>
    <w:rsid w:val="009834FD"/>
    <w:rsid w:val="00994B1F"/>
    <w:rsid w:val="009E7A3F"/>
    <w:rsid w:val="00A06754"/>
    <w:rsid w:val="00A22B7D"/>
    <w:rsid w:val="00A4398B"/>
    <w:rsid w:val="00A52089"/>
    <w:rsid w:val="00A529A8"/>
    <w:rsid w:val="00A54213"/>
    <w:rsid w:val="00A73865"/>
    <w:rsid w:val="00A7432F"/>
    <w:rsid w:val="00A77FA8"/>
    <w:rsid w:val="00A804B5"/>
    <w:rsid w:val="00AB038A"/>
    <w:rsid w:val="00AB683B"/>
    <w:rsid w:val="00AC557A"/>
    <w:rsid w:val="00AD4E0F"/>
    <w:rsid w:val="00B03770"/>
    <w:rsid w:val="00B24A44"/>
    <w:rsid w:val="00B25626"/>
    <w:rsid w:val="00B5435C"/>
    <w:rsid w:val="00B75CF5"/>
    <w:rsid w:val="00BD627E"/>
    <w:rsid w:val="00BF18AF"/>
    <w:rsid w:val="00C10C87"/>
    <w:rsid w:val="00C431D7"/>
    <w:rsid w:val="00C440B9"/>
    <w:rsid w:val="00C74922"/>
    <w:rsid w:val="00C76EB7"/>
    <w:rsid w:val="00C83626"/>
    <w:rsid w:val="00CA31A1"/>
    <w:rsid w:val="00CA5C83"/>
    <w:rsid w:val="00D117E1"/>
    <w:rsid w:val="00D13F03"/>
    <w:rsid w:val="00D15B8C"/>
    <w:rsid w:val="00D26869"/>
    <w:rsid w:val="00D37256"/>
    <w:rsid w:val="00D51D38"/>
    <w:rsid w:val="00D543F2"/>
    <w:rsid w:val="00D81B76"/>
    <w:rsid w:val="00D834F7"/>
    <w:rsid w:val="00D854DB"/>
    <w:rsid w:val="00D86C17"/>
    <w:rsid w:val="00D9000B"/>
    <w:rsid w:val="00D93FC4"/>
    <w:rsid w:val="00DC121D"/>
    <w:rsid w:val="00DE0D81"/>
    <w:rsid w:val="00DE32E3"/>
    <w:rsid w:val="00E41E6C"/>
    <w:rsid w:val="00E75235"/>
    <w:rsid w:val="00E8089E"/>
    <w:rsid w:val="00E80F10"/>
    <w:rsid w:val="00E952E4"/>
    <w:rsid w:val="00EA7F4D"/>
    <w:rsid w:val="00EC46B6"/>
    <w:rsid w:val="00F00765"/>
    <w:rsid w:val="00F043B9"/>
    <w:rsid w:val="00F33D36"/>
    <w:rsid w:val="00F67A80"/>
    <w:rsid w:val="00F71D8C"/>
    <w:rsid w:val="00F836B8"/>
    <w:rsid w:val="00F97960"/>
    <w:rsid w:val="00FD4D29"/>
    <w:rsid w:val="00FF189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C3B75-7C11-4851-B91A-AF7B136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03770"/>
    <w:rPr>
      <w:sz w:val="22"/>
    </w:rPr>
  </w:style>
  <w:style w:type="paragraph" w:styleId="a6">
    <w:name w:val="Closing"/>
    <w:basedOn w:val="a"/>
    <w:link w:val="a7"/>
    <w:uiPriority w:val="99"/>
    <w:unhideWhenUsed/>
    <w:rsid w:val="00B0377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0377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5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D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2F7"/>
  </w:style>
  <w:style w:type="paragraph" w:styleId="ac">
    <w:name w:val="footer"/>
    <w:basedOn w:val="a"/>
    <w:link w:val="ad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2F7"/>
  </w:style>
  <w:style w:type="paragraph" w:styleId="ae">
    <w:name w:val="Date"/>
    <w:basedOn w:val="a"/>
    <w:next w:val="a"/>
    <w:link w:val="af"/>
    <w:uiPriority w:val="99"/>
    <w:semiHidden/>
    <w:unhideWhenUsed/>
    <w:rsid w:val="00A529A8"/>
  </w:style>
  <w:style w:type="character" w:customStyle="1" w:styleId="af">
    <w:name w:val="日付 (文字)"/>
    <w:basedOn w:val="a0"/>
    <w:link w:val="ae"/>
    <w:uiPriority w:val="99"/>
    <w:semiHidden/>
    <w:rsid w:val="00A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DDB3-91AF-48B4-B277-7F2B68FF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789F3406.dotm</Template>
  <TotalTime>2296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石原 智佳</cp:lastModifiedBy>
  <cp:revision>91</cp:revision>
  <cp:lastPrinted>2021-05-06T05:58:00Z</cp:lastPrinted>
  <dcterms:created xsi:type="dcterms:W3CDTF">2017-12-25T01:34:00Z</dcterms:created>
  <dcterms:modified xsi:type="dcterms:W3CDTF">2023-06-13T02:46:00Z</dcterms:modified>
</cp:coreProperties>
</file>