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別記第８号様式（第１０条及び第２５条関係）</w:t>
      </w:r>
    </w:p>
    <w:p w:rsidR="009E7A3F" w:rsidRPr="002151EA" w:rsidRDefault="009E7A3F" w:rsidP="009E7A3F">
      <w:pPr>
        <w:overflowPunct w:val="0"/>
        <w:spacing w:line="400" w:lineRule="exact"/>
        <w:jc w:val="center"/>
        <w:textAlignment w:val="baseline"/>
        <w:rPr>
          <w:rFonts w:ascii="ＭＳ 明朝" w:eastAsia="ＭＳ 明朝" w:hAnsi="Times New Roman" w:cs="Times New Roman"/>
          <w:color w:val="000000"/>
          <w:spacing w:val="6"/>
          <w:kern w:val="0"/>
          <w:sz w:val="24"/>
        </w:rPr>
      </w:pPr>
      <w:r w:rsidRPr="002151EA">
        <w:rPr>
          <w:rFonts w:ascii="Times New Roman" w:eastAsia="ＭＳ 明朝" w:hAnsi="Times New Roman" w:cs="ＭＳ 明朝" w:hint="eastAsia"/>
          <w:b/>
          <w:bCs/>
          <w:color w:val="000000"/>
          <w:spacing w:val="2"/>
          <w:kern w:val="0"/>
          <w:sz w:val="24"/>
        </w:rPr>
        <w:t>宅地開発事業に関する工事完了届</w:t>
      </w:r>
    </w:p>
    <w:p w:rsidR="009E7A3F" w:rsidRPr="002151EA" w:rsidRDefault="009E7A3F" w:rsidP="009E7A3F">
      <w:pPr>
        <w:overflowPunct w:val="0"/>
        <w:spacing w:line="320" w:lineRule="exact"/>
        <w:jc w:val="righ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年　　月　　日</w:t>
      </w: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芝山町長　　</w:t>
      </w:r>
      <w:r w:rsidRPr="002151EA">
        <w:rPr>
          <w:rFonts w:ascii="Times New Roman" w:eastAsia="ＭＳ 明朝" w:hAnsi="Times New Roman" w:cs="Times New Roman" w:hint="eastAsia"/>
          <w:color w:val="000000"/>
          <w:kern w:val="0"/>
          <w:sz w:val="22"/>
        </w:rPr>
        <w:t xml:space="preserve">　　　　　　　　　</w:t>
      </w:r>
      <w:r w:rsidRPr="002151EA">
        <w:rPr>
          <w:rFonts w:ascii="Times New Roman" w:eastAsia="ＭＳ 明朝" w:hAnsi="Times New Roman" w:cs="ＭＳ 明朝" w:hint="eastAsia"/>
          <w:color w:val="000000"/>
          <w:kern w:val="0"/>
          <w:sz w:val="22"/>
        </w:rPr>
        <w:t>様</w:t>
      </w: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3E18D1" w:rsidP="009E7A3F">
      <w:pPr>
        <w:overflowPunct w:val="0"/>
        <w:spacing w:line="320" w:lineRule="exact"/>
        <w:ind w:firstLineChars="1800" w:firstLine="3960"/>
        <w:textAlignment w:val="baseline"/>
        <w:rPr>
          <w:rFonts w:ascii="ＭＳ 明朝" w:eastAsia="ＭＳ 明朝" w:hAnsi="Times New Roman" w:cs="Times New Roman"/>
          <w:color w:val="000000"/>
          <w:spacing w:val="6"/>
          <w:kern w:val="0"/>
          <w:sz w:val="22"/>
        </w:rPr>
      </w:pPr>
      <w:r>
        <w:rPr>
          <w:rFonts w:ascii="ＭＳ 明朝" w:eastAsia="ＭＳ 明朝" w:hAnsi="Times New Roman" w:cs="Times New Roman"/>
          <w:noProof/>
          <w:color w:val="000000"/>
          <w:spacing w:val="6"/>
          <w:kern w:val="0"/>
          <w:sz w:val="22"/>
        </w:rPr>
        <mc:AlternateContent>
          <mc:Choice Requires="wps">
            <w:drawing>
              <wp:anchor distT="0" distB="0" distL="114300" distR="114300" simplePos="0" relativeHeight="251659264" behindDoc="0" locked="0" layoutInCell="1" allowOverlap="1" wp14:anchorId="7D838DC5" wp14:editId="3AE2C789">
                <wp:simplePos x="0" y="0"/>
                <wp:positionH relativeFrom="column">
                  <wp:posOffset>4884420</wp:posOffset>
                </wp:positionH>
                <wp:positionV relativeFrom="paragraph">
                  <wp:posOffset>161925</wp:posOffset>
                </wp:positionV>
                <wp:extent cx="1203960" cy="594360"/>
                <wp:effectExtent l="152400" t="0" r="15240" b="15240"/>
                <wp:wrapNone/>
                <wp:docPr id="1" name="四角形吹き出し 1"/>
                <wp:cNvGraphicFramePr/>
                <a:graphic xmlns:a="http://schemas.openxmlformats.org/drawingml/2006/main">
                  <a:graphicData uri="http://schemas.microsoft.com/office/word/2010/wordprocessingShape">
                    <wps:wsp>
                      <wps:cNvSpPr/>
                      <wps:spPr>
                        <a:xfrm>
                          <a:off x="0" y="0"/>
                          <a:ext cx="1203960" cy="594360"/>
                        </a:xfrm>
                        <a:prstGeom prst="wedgeRectCallout">
                          <a:avLst>
                            <a:gd name="adj1" fmla="val -61340"/>
                            <a:gd name="adj2" fmla="val -413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8D1" w:rsidRPr="00FF6943" w:rsidRDefault="003E18D1" w:rsidP="003E18D1">
                            <w:pPr>
                              <w:jc w:val="center"/>
                              <w:rPr>
                                <w:rFonts w:hint="eastAsia"/>
                                <w:b/>
                                <w:color w:val="FF0000"/>
                              </w:rPr>
                            </w:pPr>
                            <w:bookmarkStart w:id="0" w:name="_GoBack"/>
                            <w:r w:rsidRPr="00FF6943">
                              <w:rPr>
                                <w:rFonts w:hint="eastAsia"/>
                                <w:b/>
                                <w:color w:val="FF0000"/>
                              </w:rPr>
                              <w:t>実印</w:t>
                            </w:r>
                            <w:r w:rsidRPr="00FF6943">
                              <w:rPr>
                                <w:b/>
                                <w:color w:val="FF0000"/>
                              </w:rPr>
                              <w:t>での押印をお願いします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838D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84.6pt;margin-top:12.75pt;width:94.8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" adj="-2449,1869" fillcolor="white [3212]" strokecolor="black [3213]" strokeweight="1pt">
                <v:textbox>
                  <w:txbxContent>
                    <w:p w:rsidR="003E18D1" w:rsidRPr="00FF6943" w:rsidRDefault="003E18D1" w:rsidP="003E18D1">
                      <w:pPr>
                        <w:jc w:val="center"/>
                        <w:rPr>
                          <w:rFonts w:hint="eastAsia"/>
                          <w:b/>
                          <w:color w:val="FF0000"/>
                        </w:rPr>
                      </w:pPr>
                      <w:bookmarkStart w:id="1" w:name="_GoBack"/>
                      <w:r w:rsidRPr="00FF6943">
                        <w:rPr>
                          <w:rFonts w:hint="eastAsia"/>
                          <w:b/>
                          <w:color w:val="FF0000"/>
                        </w:rPr>
                        <w:t>実印</w:t>
                      </w:r>
                      <w:r w:rsidRPr="00FF6943">
                        <w:rPr>
                          <w:b/>
                          <w:color w:val="FF0000"/>
                        </w:rPr>
                        <w:t>での押印をお願いします</w:t>
                      </w:r>
                      <w:bookmarkEnd w:id="1"/>
                    </w:p>
                  </w:txbxContent>
                </v:textbox>
              </v:shape>
            </w:pict>
          </mc:Fallback>
        </mc:AlternateContent>
      </w:r>
      <w:r w:rsidR="009E7A3F" w:rsidRPr="002151EA">
        <w:rPr>
          <w:rFonts w:ascii="Times New Roman" w:eastAsia="ＭＳ 明朝" w:hAnsi="Times New Roman" w:cs="ＭＳ 明朝" w:hint="eastAsia"/>
          <w:color w:val="000000"/>
          <w:kern w:val="0"/>
          <w:sz w:val="22"/>
        </w:rPr>
        <w:t>事業者　住　所</w:t>
      </w:r>
      <w:r w:rsidR="009E7A3F" w:rsidRPr="002151EA">
        <w:rPr>
          <w:rFonts w:ascii="Times New Roman" w:eastAsia="ＭＳ 明朝" w:hAnsi="Times New Roman" w:cs="Times New Roman" w:hint="eastAsia"/>
          <w:color w:val="000000"/>
          <w:kern w:val="0"/>
          <w:sz w:val="22"/>
        </w:rPr>
        <w:t xml:space="preserve">　</w:t>
      </w:r>
    </w:p>
    <w:p w:rsidR="009E7A3F" w:rsidRPr="002151EA" w:rsidRDefault="009E7A3F" w:rsidP="009E7A3F">
      <w:pPr>
        <w:overflowPunct w:val="0"/>
        <w:spacing w:line="320" w:lineRule="exact"/>
        <w:ind w:firstLineChars="2200" w:firstLine="484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氏　名</w:t>
      </w:r>
      <w:r w:rsidRPr="002151EA">
        <w:rPr>
          <w:rFonts w:ascii="JustUnitMark" w:eastAsia="ＭＳ 明朝" w:hAnsi="JustUnitMark" w:cs="JustUnitMark"/>
          <w:color w:val="000000"/>
          <w:kern w:val="0"/>
          <w:sz w:val="22"/>
        </w:rPr>
        <w:t xml:space="preserve">　</w:t>
      </w: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年　　月　　日付け、　　　　第　　　　　号で宅地開発事業事前協議済通知のありました宅地開発事業について、次のとおり工事が完了したので届け出ます。</w:t>
      </w:r>
    </w:p>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9E7A3F" w:rsidP="009E7A3F">
      <w:pPr>
        <w:overflowPunct w:val="0"/>
        <w:spacing w:line="320" w:lineRule="exact"/>
        <w:jc w:val="center"/>
        <w:textAlignment w:val="baseline"/>
        <w:rPr>
          <w:rFonts w:ascii="ＭＳ 明朝" w:eastAsia="ＭＳ 明朝" w:hAnsi="Times New Roman" w:cs="Times New Roman"/>
          <w:color w:val="000000"/>
          <w:spacing w:val="6"/>
          <w:kern w:val="0"/>
          <w:sz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4"/>
        <w:gridCol w:w="6341"/>
      </w:tblGrid>
      <w:tr w:rsidR="009E7A3F" w:rsidRPr="002151EA" w:rsidTr="006829E0">
        <w:trPr>
          <w:trHeight w:val="960"/>
        </w:trPr>
        <w:tc>
          <w:tcPr>
            <w:tcW w:w="3044"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開発区域に含まれる</w:t>
            </w:r>
          </w:p>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144"/>
                <w:kern w:val="0"/>
                <w:sz w:val="22"/>
                <w:fitText w:val="2286" w:id="-1797077760"/>
              </w:rPr>
              <w:t>地域の面</w:t>
            </w:r>
            <w:r w:rsidRPr="003E18D1">
              <w:rPr>
                <w:rFonts w:ascii="ＭＳ 明朝" w:eastAsia="ＭＳ 明朝" w:hAnsi="Times New Roman" w:cs="ＭＳ 明朝" w:hint="eastAsia"/>
                <w:spacing w:val="24"/>
                <w:kern w:val="0"/>
                <w:sz w:val="22"/>
                <w:fitText w:val="2286" w:id="-1797077760"/>
              </w:rPr>
              <w:t>積</w:t>
            </w:r>
          </w:p>
        </w:tc>
        <w:tc>
          <w:tcPr>
            <w:tcW w:w="6341"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9E7A3F" w:rsidRPr="002151EA" w:rsidTr="006829E0">
        <w:trPr>
          <w:trHeight w:val="960"/>
        </w:trPr>
        <w:tc>
          <w:tcPr>
            <w:tcW w:w="3044"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60"/>
                <w:kern w:val="0"/>
                <w:sz w:val="22"/>
                <w:fitText w:val="2286" w:id="-1797077759"/>
              </w:rPr>
              <w:t>開発区域の面</w:t>
            </w:r>
            <w:r w:rsidRPr="003E18D1">
              <w:rPr>
                <w:rFonts w:ascii="ＭＳ 明朝" w:eastAsia="ＭＳ 明朝" w:hAnsi="Times New Roman" w:cs="ＭＳ 明朝" w:hint="eastAsia"/>
                <w:spacing w:val="24"/>
                <w:kern w:val="0"/>
                <w:sz w:val="22"/>
                <w:fitText w:val="2286" w:id="-1797077759"/>
              </w:rPr>
              <w:t>積</w:t>
            </w:r>
          </w:p>
        </w:tc>
        <w:tc>
          <w:tcPr>
            <w:tcW w:w="6341"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9E7A3F" w:rsidRPr="002151EA" w:rsidTr="006829E0">
        <w:trPr>
          <w:trHeight w:val="640"/>
        </w:trPr>
        <w:tc>
          <w:tcPr>
            <w:tcW w:w="3044"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60"/>
                <w:kern w:val="0"/>
                <w:sz w:val="22"/>
                <w:fitText w:val="2286" w:id="-1797077758"/>
              </w:rPr>
              <w:t>工事着手年月</w:t>
            </w:r>
            <w:r w:rsidRPr="003E18D1">
              <w:rPr>
                <w:rFonts w:ascii="ＭＳ 明朝" w:eastAsia="ＭＳ 明朝" w:hAnsi="Times New Roman" w:cs="ＭＳ 明朝" w:hint="eastAsia"/>
                <w:spacing w:val="24"/>
                <w:kern w:val="0"/>
                <w:sz w:val="22"/>
                <w:fitText w:val="2286" w:id="-1797077758"/>
              </w:rPr>
              <w:t>日</w:t>
            </w:r>
          </w:p>
        </w:tc>
        <w:tc>
          <w:tcPr>
            <w:tcW w:w="6341"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　　　年　　　月　　　日</w:t>
            </w:r>
          </w:p>
        </w:tc>
      </w:tr>
      <w:tr w:rsidR="009E7A3F" w:rsidRPr="002151EA" w:rsidTr="006829E0">
        <w:trPr>
          <w:trHeight w:val="640"/>
        </w:trPr>
        <w:tc>
          <w:tcPr>
            <w:tcW w:w="3044"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60"/>
                <w:kern w:val="0"/>
                <w:sz w:val="22"/>
                <w:fitText w:val="2286" w:id="-1797077757"/>
              </w:rPr>
              <w:t>工事完了年月</w:t>
            </w:r>
            <w:r w:rsidRPr="003E18D1">
              <w:rPr>
                <w:rFonts w:ascii="ＭＳ 明朝" w:eastAsia="ＭＳ 明朝" w:hAnsi="Times New Roman" w:cs="ＭＳ 明朝" w:hint="eastAsia"/>
                <w:spacing w:val="24"/>
                <w:kern w:val="0"/>
                <w:sz w:val="22"/>
                <w:fitText w:val="2286" w:id="-1797077757"/>
              </w:rPr>
              <w:t>日</w:t>
            </w:r>
          </w:p>
        </w:tc>
        <w:tc>
          <w:tcPr>
            <w:tcW w:w="6341"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　　　年　　　月　　　日</w:t>
            </w:r>
          </w:p>
        </w:tc>
      </w:tr>
      <w:tr w:rsidR="009E7A3F" w:rsidRPr="002151EA" w:rsidTr="006829E0">
        <w:trPr>
          <w:trHeight w:val="1280"/>
        </w:trPr>
        <w:tc>
          <w:tcPr>
            <w:tcW w:w="3044"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96"/>
                <w:kern w:val="0"/>
                <w:sz w:val="22"/>
                <w:fitText w:val="2286" w:id="-1797077756"/>
              </w:rPr>
              <w:t>建築物の用</w:t>
            </w:r>
            <w:r w:rsidRPr="003E18D1">
              <w:rPr>
                <w:rFonts w:ascii="ＭＳ 明朝" w:eastAsia="ＭＳ 明朝" w:hAnsi="Times New Roman" w:cs="ＭＳ 明朝" w:hint="eastAsia"/>
                <w:spacing w:val="12"/>
                <w:kern w:val="0"/>
                <w:sz w:val="22"/>
                <w:fitText w:val="2286" w:id="-1797077756"/>
              </w:rPr>
              <w:t>途</w:t>
            </w:r>
          </w:p>
        </w:tc>
        <w:tc>
          <w:tcPr>
            <w:tcW w:w="6341" w:type="dxa"/>
            <w:tcBorders>
              <w:top w:val="single" w:sz="4" w:space="0" w:color="000000"/>
              <w:left w:val="single" w:sz="4" w:space="0" w:color="000000"/>
              <w:bottom w:val="nil"/>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9E7A3F" w:rsidRPr="002151EA" w:rsidTr="006829E0">
        <w:trPr>
          <w:trHeight w:val="2240"/>
        </w:trPr>
        <w:tc>
          <w:tcPr>
            <w:tcW w:w="3044" w:type="dxa"/>
            <w:tcBorders>
              <w:top w:val="single" w:sz="4" w:space="0" w:color="000000"/>
              <w:left w:val="single" w:sz="4" w:space="0" w:color="000000"/>
              <w:bottom w:val="single" w:sz="4" w:space="0" w:color="000000"/>
              <w:right w:val="single" w:sz="4" w:space="0" w:color="000000"/>
            </w:tcBorders>
            <w:vAlign w:val="center"/>
          </w:tcPr>
          <w:p w:rsidR="009E7A3F" w:rsidRPr="002151EA" w:rsidRDefault="009E7A3F" w:rsidP="009E7A3F">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3E18D1">
              <w:rPr>
                <w:rFonts w:ascii="ＭＳ 明朝" w:eastAsia="ＭＳ 明朝" w:hAnsi="Times New Roman" w:cs="ＭＳ 明朝" w:hint="eastAsia"/>
                <w:spacing w:val="144"/>
                <w:kern w:val="0"/>
                <w:sz w:val="22"/>
                <w:fitText w:val="2286" w:id="-1797077755"/>
              </w:rPr>
              <w:t>開発の目</w:t>
            </w:r>
            <w:r w:rsidRPr="003E18D1">
              <w:rPr>
                <w:rFonts w:ascii="ＭＳ 明朝" w:eastAsia="ＭＳ 明朝" w:hAnsi="Times New Roman" w:cs="ＭＳ 明朝" w:hint="eastAsia"/>
                <w:spacing w:val="24"/>
                <w:kern w:val="0"/>
                <w:sz w:val="22"/>
                <w:fitText w:val="2286" w:id="-1797077755"/>
              </w:rPr>
              <w:t>的</w:t>
            </w:r>
          </w:p>
        </w:tc>
        <w:tc>
          <w:tcPr>
            <w:tcW w:w="6341" w:type="dxa"/>
            <w:tcBorders>
              <w:top w:val="single" w:sz="4" w:space="0" w:color="000000"/>
              <w:left w:val="single" w:sz="4" w:space="0" w:color="000000"/>
              <w:bottom w:val="single" w:sz="4" w:space="0" w:color="000000"/>
              <w:right w:val="single" w:sz="4" w:space="0" w:color="000000"/>
            </w:tcBorders>
            <w:vAlign w:val="center"/>
          </w:tcPr>
          <w:p w:rsidR="009E7A3F" w:rsidRPr="002151EA" w:rsidRDefault="009E7A3F" w:rsidP="009E7A3F">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bl>
    <w:p w:rsidR="009E7A3F" w:rsidRPr="002151EA" w:rsidRDefault="009E7A3F" w:rsidP="009E7A3F">
      <w:pPr>
        <w:overflowPunct w:val="0"/>
        <w:spacing w:line="320" w:lineRule="exact"/>
        <w:textAlignment w:val="baseline"/>
        <w:rPr>
          <w:rFonts w:ascii="ＭＳ 明朝" w:eastAsia="ＭＳ 明朝" w:hAnsi="Times New Roman" w:cs="Times New Roman"/>
          <w:color w:val="000000"/>
          <w:spacing w:val="6"/>
          <w:kern w:val="0"/>
          <w:sz w:val="22"/>
        </w:rPr>
      </w:pPr>
    </w:p>
    <w:p w:rsidR="009E7A3F" w:rsidRPr="002151EA" w:rsidRDefault="009E7A3F" w:rsidP="009E7A3F">
      <w:pPr>
        <w:overflowPunct w:val="0"/>
        <w:spacing w:line="320" w:lineRule="exact"/>
        <w:ind w:firstLineChars="100" w:firstLine="2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備　考</w:t>
      </w:r>
    </w:p>
    <w:p w:rsidR="009E7A3F" w:rsidRPr="002151EA" w:rsidRDefault="009E7A3F" w:rsidP="009E7A3F">
      <w:pPr>
        <w:overflowPunct w:val="0"/>
        <w:spacing w:line="320" w:lineRule="exact"/>
        <w:ind w:leftChars="100" w:left="430" w:hangingChars="100" w:hanging="2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１　当該工事の完成図（造成計画平面図に出来高を記入したもの）及び確定測量図をそれぞれ２部提出すること。</w:t>
      </w:r>
    </w:p>
    <w:p w:rsidR="009E7A3F" w:rsidRPr="002151EA" w:rsidRDefault="009E7A3F" w:rsidP="00701683">
      <w:pPr>
        <w:ind w:firstLineChars="100" w:firstLine="220"/>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２　都市計画法に基づく許可対象のものは、県様式に準じる。</w:t>
      </w:r>
    </w:p>
    <w:sectPr w:rsidR="009E7A3F" w:rsidRPr="002151EA" w:rsidSect="007D6A64">
      <w:headerReference w:type="default" r:id="rId8"/>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7B" w:rsidRDefault="006E0C7B" w:rsidP="000542F7">
      <w:r>
        <w:separator/>
      </w:r>
    </w:p>
  </w:endnote>
  <w:endnote w:type="continuationSeparator" w:id="0">
    <w:p w:rsidR="006E0C7B" w:rsidRDefault="006E0C7B" w:rsidP="000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7B" w:rsidRDefault="006E0C7B" w:rsidP="000542F7">
      <w:r>
        <w:separator/>
      </w:r>
    </w:p>
  </w:footnote>
  <w:footnote w:type="continuationSeparator" w:id="0">
    <w:p w:rsidR="006E0C7B" w:rsidRDefault="006E0C7B" w:rsidP="0005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7B" w:rsidRDefault="006E0C7B" w:rsidP="008E444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5650D"/>
    <w:multiLevelType w:val="hybridMultilevel"/>
    <w:tmpl w:val="6874840C"/>
    <w:lvl w:ilvl="0" w:tplc="E9EEE95E">
      <w:start w:val="1"/>
      <w:numFmt w:val="decimalFullWidth"/>
      <w:lvlText w:val="%1）"/>
      <w:lvlJc w:val="left"/>
      <w:pPr>
        <w:tabs>
          <w:tab w:val="num" w:pos="1230"/>
        </w:tabs>
        <w:ind w:left="1230" w:hanging="720"/>
      </w:pPr>
      <w:rPr>
        <w:rFonts w:cs="Times New Roman" w:hint="default"/>
      </w:rPr>
    </w:lvl>
    <w:lvl w:ilvl="1" w:tplc="04090017">
      <w:start w:val="1"/>
      <w:numFmt w:val="aiueoFullWidth"/>
      <w:lvlText w:val="(%2)"/>
      <w:lvlJc w:val="left"/>
      <w:pPr>
        <w:tabs>
          <w:tab w:val="num" w:pos="1350"/>
        </w:tabs>
        <w:ind w:left="1350" w:hanging="420"/>
      </w:pPr>
      <w:rPr>
        <w:rFonts w:cs="Times New Roman"/>
      </w:rPr>
    </w:lvl>
    <w:lvl w:ilvl="2" w:tplc="04090011">
      <w:start w:val="1"/>
      <w:numFmt w:val="decimalEnclosedCircle"/>
      <w:lvlText w:val="%3"/>
      <w:lvlJc w:val="left"/>
      <w:pPr>
        <w:tabs>
          <w:tab w:val="num" w:pos="1770"/>
        </w:tabs>
        <w:ind w:left="1770" w:hanging="420"/>
      </w:pPr>
      <w:rPr>
        <w:rFonts w:cs="Times New Roman"/>
      </w:rPr>
    </w:lvl>
    <w:lvl w:ilvl="3" w:tplc="0409000F">
      <w:start w:val="1"/>
      <w:numFmt w:val="decimal"/>
      <w:lvlText w:val="%4."/>
      <w:lvlJc w:val="left"/>
      <w:pPr>
        <w:tabs>
          <w:tab w:val="num" w:pos="2190"/>
        </w:tabs>
        <w:ind w:left="2190" w:hanging="420"/>
      </w:pPr>
      <w:rPr>
        <w:rFonts w:cs="Times New Roman"/>
      </w:rPr>
    </w:lvl>
    <w:lvl w:ilvl="4" w:tplc="04090017">
      <w:start w:val="1"/>
      <w:numFmt w:val="aiueoFullWidth"/>
      <w:lvlText w:val="(%5)"/>
      <w:lvlJc w:val="left"/>
      <w:pPr>
        <w:tabs>
          <w:tab w:val="num" w:pos="2610"/>
        </w:tabs>
        <w:ind w:left="2610" w:hanging="420"/>
      </w:pPr>
      <w:rPr>
        <w:rFonts w:cs="Times New Roman"/>
      </w:rPr>
    </w:lvl>
    <w:lvl w:ilvl="5" w:tplc="04090011">
      <w:start w:val="1"/>
      <w:numFmt w:val="decimalEnclosedCircle"/>
      <w:lvlText w:val="%6"/>
      <w:lvlJc w:val="left"/>
      <w:pPr>
        <w:tabs>
          <w:tab w:val="num" w:pos="3030"/>
        </w:tabs>
        <w:ind w:left="3030" w:hanging="420"/>
      </w:pPr>
      <w:rPr>
        <w:rFonts w:cs="Times New Roman"/>
      </w:rPr>
    </w:lvl>
    <w:lvl w:ilvl="6" w:tplc="0409000F">
      <w:start w:val="1"/>
      <w:numFmt w:val="decimal"/>
      <w:lvlText w:val="%7."/>
      <w:lvlJc w:val="left"/>
      <w:pPr>
        <w:tabs>
          <w:tab w:val="num" w:pos="3450"/>
        </w:tabs>
        <w:ind w:left="3450" w:hanging="420"/>
      </w:pPr>
      <w:rPr>
        <w:rFonts w:cs="Times New Roman"/>
      </w:rPr>
    </w:lvl>
    <w:lvl w:ilvl="7" w:tplc="04090017">
      <w:start w:val="1"/>
      <w:numFmt w:val="aiueoFullWidth"/>
      <w:lvlText w:val="(%8)"/>
      <w:lvlJc w:val="left"/>
      <w:pPr>
        <w:tabs>
          <w:tab w:val="num" w:pos="3870"/>
        </w:tabs>
        <w:ind w:left="3870" w:hanging="420"/>
      </w:pPr>
      <w:rPr>
        <w:rFonts w:cs="Times New Roman"/>
      </w:rPr>
    </w:lvl>
    <w:lvl w:ilvl="8" w:tplc="04090011">
      <w:start w:val="1"/>
      <w:numFmt w:val="decimalEnclosedCircle"/>
      <w:lvlText w:val="%9"/>
      <w:lvlJc w:val="left"/>
      <w:pPr>
        <w:tabs>
          <w:tab w:val="num" w:pos="4290"/>
        </w:tabs>
        <w:ind w:left="42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E2"/>
    <w:rsid w:val="000016BF"/>
    <w:rsid w:val="00015291"/>
    <w:rsid w:val="00027CD9"/>
    <w:rsid w:val="00031DDF"/>
    <w:rsid w:val="000542F7"/>
    <w:rsid w:val="00093EAB"/>
    <w:rsid w:val="000A1826"/>
    <w:rsid w:val="000A6E32"/>
    <w:rsid w:val="000B6E8A"/>
    <w:rsid w:val="000C580E"/>
    <w:rsid w:val="000F5EC4"/>
    <w:rsid w:val="0015493C"/>
    <w:rsid w:val="00183CF5"/>
    <w:rsid w:val="001B4D9D"/>
    <w:rsid w:val="001B5858"/>
    <w:rsid w:val="001B5FE2"/>
    <w:rsid w:val="001B7E3B"/>
    <w:rsid w:val="001E294B"/>
    <w:rsid w:val="001E64D4"/>
    <w:rsid w:val="001F492A"/>
    <w:rsid w:val="002050C3"/>
    <w:rsid w:val="00206FD3"/>
    <w:rsid w:val="002151EA"/>
    <w:rsid w:val="002359A4"/>
    <w:rsid w:val="00254076"/>
    <w:rsid w:val="00263CF2"/>
    <w:rsid w:val="002A19AA"/>
    <w:rsid w:val="002A76DC"/>
    <w:rsid w:val="002B2367"/>
    <w:rsid w:val="003044CD"/>
    <w:rsid w:val="00327AB3"/>
    <w:rsid w:val="00331157"/>
    <w:rsid w:val="00396FDE"/>
    <w:rsid w:val="003D4EA1"/>
    <w:rsid w:val="003E18D1"/>
    <w:rsid w:val="00426420"/>
    <w:rsid w:val="00450476"/>
    <w:rsid w:val="00481653"/>
    <w:rsid w:val="00484313"/>
    <w:rsid w:val="004B1024"/>
    <w:rsid w:val="004B6A0B"/>
    <w:rsid w:val="004D1763"/>
    <w:rsid w:val="004D6C89"/>
    <w:rsid w:val="004E2F89"/>
    <w:rsid w:val="004F6BA7"/>
    <w:rsid w:val="0053227B"/>
    <w:rsid w:val="0054082F"/>
    <w:rsid w:val="0054794C"/>
    <w:rsid w:val="005645E2"/>
    <w:rsid w:val="00586394"/>
    <w:rsid w:val="005A16F8"/>
    <w:rsid w:val="005C0737"/>
    <w:rsid w:val="005D7C03"/>
    <w:rsid w:val="005E2580"/>
    <w:rsid w:val="006243D2"/>
    <w:rsid w:val="0063247A"/>
    <w:rsid w:val="00645BF6"/>
    <w:rsid w:val="006712AA"/>
    <w:rsid w:val="006829E0"/>
    <w:rsid w:val="006A1111"/>
    <w:rsid w:val="006C0123"/>
    <w:rsid w:val="006C5C6F"/>
    <w:rsid w:val="006D17EF"/>
    <w:rsid w:val="006E0C7B"/>
    <w:rsid w:val="006E1DA0"/>
    <w:rsid w:val="00701683"/>
    <w:rsid w:val="00731FBD"/>
    <w:rsid w:val="00732C50"/>
    <w:rsid w:val="0074324E"/>
    <w:rsid w:val="007629A7"/>
    <w:rsid w:val="00762B33"/>
    <w:rsid w:val="00764C1F"/>
    <w:rsid w:val="00764E7A"/>
    <w:rsid w:val="0079081F"/>
    <w:rsid w:val="007D6A64"/>
    <w:rsid w:val="007E30B7"/>
    <w:rsid w:val="007E35F2"/>
    <w:rsid w:val="00826815"/>
    <w:rsid w:val="008423E1"/>
    <w:rsid w:val="00850311"/>
    <w:rsid w:val="008513E2"/>
    <w:rsid w:val="00877800"/>
    <w:rsid w:val="008C4FA7"/>
    <w:rsid w:val="008E3635"/>
    <w:rsid w:val="008E4442"/>
    <w:rsid w:val="009161F0"/>
    <w:rsid w:val="0093231B"/>
    <w:rsid w:val="009442B1"/>
    <w:rsid w:val="009525E6"/>
    <w:rsid w:val="009834FD"/>
    <w:rsid w:val="00994B1F"/>
    <w:rsid w:val="009E7A3F"/>
    <w:rsid w:val="00A06754"/>
    <w:rsid w:val="00A22B7D"/>
    <w:rsid w:val="00A4398B"/>
    <w:rsid w:val="00A529A8"/>
    <w:rsid w:val="00A54213"/>
    <w:rsid w:val="00A73865"/>
    <w:rsid w:val="00A7432F"/>
    <w:rsid w:val="00A77FA8"/>
    <w:rsid w:val="00A804B5"/>
    <w:rsid w:val="00AB038A"/>
    <w:rsid w:val="00AB683B"/>
    <w:rsid w:val="00AC557A"/>
    <w:rsid w:val="00AD4E0F"/>
    <w:rsid w:val="00B03770"/>
    <w:rsid w:val="00B24A44"/>
    <w:rsid w:val="00B25626"/>
    <w:rsid w:val="00B5435C"/>
    <w:rsid w:val="00B75CF5"/>
    <w:rsid w:val="00BD627E"/>
    <w:rsid w:val="00BF18AF"/>
    <w:rsid w:val="00C10C87"/>
    <w:rsid w:val="00C431D7"/>
    <w:rsid w:val="00C440B9"/>
    <w:rsid w:val="00C74922"/>
    <w:rsid w:val="00C76EB7"/>
    <w:rsid w:val="00C83626"/>
    <w:rsid w:val="00CA31A1"/>
    <w:rsid w:val="00CA5C83"/>
    <w:rsid w:val="00D117E1"/>
    <w:rsid w:val="00D13F03"/>
    <w:rsid w:val="00D15B8C"/>
    <w:rsid w:val="00D26869"/>
    <w:rsid w:val="00D37256"/>
    <w:rsid w:val="00D51D38"/>
    <w:rsid w:val="00D543F2"/>
    <w:rsid w:val="00D81B76"/>
    <w:rsid w:val="00D834F7"/>
    <w:rsid w:val="00D854DB"/>
    <w:rsid w:val="00D86C17"/>
    <w:rsid w:val="00D9000B"/>
    <w:rsid w:val="00D93FC4"/>
    <w:rsid w:val="00DC121D"/>
    <w:rsid w:val="00DE0D81"/>
    <w:rsid w:val="00DE32E3"/>
    <w:rsid w:val="00E41E6C"/>
    <w:rsid w:val="00E75235"/>
    <w:rsid w:val="00E8089E"/>
    <w:rsid w:val="00E80F10"/>
    <w:rsid w:val="00E952E4"/>
    <w:rsid w:val="00EA7F4D"/>
    <w:rsid w:val="00EC46B6"/>
    <w:rsid w:val="00F00765"/>
    <w:rsid w:val="00F043B9"/>
    <w:rsid w:val="00F67A80"/>
    <w:rsid w:val="00F71D8C"/>
    <w:rsid w:val="00F836B8"/>
    <w:rsid w:val="00F97960"/>
    <w:rsid w:val="00FD4D29"/>
    <w:rsid w:val="00FF1898"/>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04C3B75-7C11-4851-B91A-AF7B136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3770"/>
    <w:pPr>
      <w:jc w:val="center"/>
    </w:pPr>
    <w:rPr>
      <w:sz w:val="22"/>
    </w:rPr>
  </w:style>
  <w:style w:type="character" w:customStyle="1" w:styleId="a5">
    <w:name w:val="記 (文字)"/>
    <w:basedOn w:val="a0"/>
    <w:link w:val="a4"/>
    <w:uiPriority w:val="99"/>
    <w:rsid w:val="00B03770"/>
    <w:rPr>
      <w:sz w:val="22"/>
    </w:rPr>
  </w:style>
  <w:style w:type="paragraph" w:styleId="a6">
    <w:name w:val="Closing"/>
    <w:basedOn w:val="a"/>
    <w:link w:val="a7"/>
    <w:uiPriority w:val="99"/>
    <w:unhideWhenUsed/>
    <w:rsid w:val="00B03770"/>
    <w:pPr>
      <w:jc w:val="right"/>
    </w:pPr>
    <w:rPr>
      <w:sz w:val="22"/>
    </w:rPr>
  </w:style>
  <w:style w:type="character" w:customStyle="1" w:styleId="a7">
    <w:name w:val="結語 (文字)"/>
    <w:basedOn w:val="a0"/>
    <w:link w:val="a6"/>
    <w:uiPriority w:val="99"/>
    <w:rsid w:val="00B03770"/>
    <w:rPr>
      <w:sz w:val="22"/>
    </w:rPr>
  </w:style>
  <w:style w:type="paragraph" w:styleId="a8">
    <w:name w:val="Balloon Text"/>
    <w:basedOn w:val="a"/>
    <w:link w:val="a9"/>
    <w:uiPriority w:val="99"/>
    <w:semiHidden/>
    <w:unhideWhenUsed/>
    <w:rsid w:val="00D51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D38"/>
    <w:rPr>
      <w:rFonts w:asciiTheme="majorHAnsi" w:eastAsiaTheme="majorEastAsia" w:hAnsiTheme="majorHAnsi" w:cstheme="majorBidi"/>
      <w:sz w:val="18"/>
      <w:szCs w:val="18"/>
    </w:rPr>
  </w:style>
  <w:style w:type="paragraph" w:styleId="aa">
    <w:name w:val="header"/>
    <w:basedOn w:val="a"/>
    <w:link w:val="ab"/>
    <w:uiPriority w:val="99"/>
    <w:unhideWhenUsed/>
    <w:rsid w:val="000542F7"/>
    <w:pPr>
      <w:tabs>
        <w:tab w:val="center" w:pos="4252"/>
        <w:tab w:val="right" w:pos="8504"/>
      </w:tabs>
      <w:snapToGrid w:val="0"/>
    </w:pPr>
  </w:style>
  <w:style w:type="character" w:customStyle="1" w:styleId="ab">
    <w:name w:val="ヘッダー (文字)"/>
    <w:basedOn w:val="a0"/>
    <w:link w:val="aa"/>
    <w:uiPriority w:val="99"/>
    <w:rsid w:val="000542F7"/>
  </w:style>
  <w:style w:type="paragraph" w:styleId="ac">
    <w:name w:val="footer"/>
    <w:basedOn w:val="a"/>
    <w:link w:val="ad"/>
    <w:uiPriority w:val="99"/>
    <w:unhideWhenUsed/>
    <w:rsid w:val="000542F7"/>
    <w:pPr>
      <w:tabs>
        <w:tab w:val="center" w:pos="4252"/>
        <w:tab w:val="right" w:pos="8504"/>
      </w:tabs>
      <w:snapToGrid w:val="0"/>
    </w:pPr>
  </w:style>
  <w:style w:type="character" w:customStyle="1" w:styleId="ad">
    <w:name w:val="フッター (文字)"/>
    <w:basedOn w:val="a0"/>
    <w:link w:val="ac"/>
    <w:uiPriority w:val="99"/>
    <w:rsid w:val="000542F7"/>
  </w:style>
  <w:style w:type="paragraph" w:styleId="ae">
    <w:name w:val="Date"/>
    <w:basedOn w:val="a"/>
    <w:next w:val="a"/>
    <w:link w:val="af"/>
    <w:uiPriority w:val="99"/>
    <w:semiHidden/>
    <w:unhideWhenUsed/>
    <w:rsid w:val="00A529A8"/>
  </w:style>
  <w:style w:type="character" w:customStyle="1" w:styleId="af">
    <w:name w:val="日付 (文字)"/>
    <w:basedOn w:val="a0"/>
    <w:link w:val="ae"/>
    <w:uiPriority w:val="99"/>
    <w:semiHidden/>
    <w:rsid w:val="00A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2E85-863E-43AF-8DFD-F193462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789F3406.dotm</Template>
  <TotalTime>2294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石原 智佳</cp:lastModifiedBy>
  <cp:revision>91</cp:revision>
  <cp:lastPrinted>2021-05-06T05:58:00Z</cp:lastPrinted>
  <dcterms:created xsi:type="dcterms:W3CDTF">2017-12-25T01:34:00Z</dcterms:created>
  <dcterms:modified xsi:type="dcterms:W3CDTF">2023-06-13T02:45:00Z</dcterms:modified>
</cp:coreProperties>
</file>