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958">
              <w:rPr>
                <w:rFonts w:ascii="ＭＳ ゴシック" w:eastAsia="ＭＳ ゴシック" w:hAnsi="ＭＳ ゴシック" w:hint="eastAsia"/>
                <w:color w:val="000000"/>
                <w:kern w:val="0"/>
              </w:rPr>
              <w:t>芝山町長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674A">
              <w:rPr>
                <w:rFonts w:ascii="ＭＳ ゴシック" w:eastAsia="ＭＳ ゴシック" w:hAnsi="ＭＳ ゴシック" w:hint="eastAsia"/>
                <w:color w:val="000000"/>
                <w:kern w:val="0"/>
                <w:u w:val="single" w:color="000000"/>
              </w:rPr>
              <w:t xml:space="preserve">氏　名　</w:t>
            </w:r>
            <w:r w:rsidR="0060674A">
              <w:rPr>
                <w:rFonts w:ascii="ＭＳ ゴシック" w:eastAsia="ＭＳ ゴシック" w:hAnsi="ＭＳ ゴシック"/>
                <w:color w:val="000000"/>
                <w:kern w:val="0"/>
                <w:u w:val="single" w:color="000000"/>
              </w:rPr>
              <w:t xml:space="preserve"> </w:t>
            </w:r>
            <w:r w:rsidR="0060674A">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C065E">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0651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6518F" w:rsidRDefault="000651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0651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6518F" w:rsidRPr="0006518F" w:rsidRDefault="0006518F" w:rsidP="000651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bookmarkStart w:id="0" w:name="_GoBack"/>
        <w:bookmarkEnd w:id="0"/>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3875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6518F" w:rsidRPr="0002032A" w:rsidRDefault="0006518F" w:rsidP="0006518F">
      <w:pPr>
        <w:suppressAutoHyphens/>
        <w:wordWrap w:val="0"/>
        <w:spacing w:line="240" w:lineRule="exact"/>
        <w:ind w:leftChars="100" w:left="210" w:firstLineChars="500" w:firstLine="1210"/>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指令第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号</w:t>
      </w:r>
    </w:p>
    <w:p w:rsidR="0006518F" w:rsidRDefault="0006518F" w:rsidP="0006518F">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令和 </w:t>
      </w:r>
      <w:r w:rsidR="00702A24">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sidR="00702A24">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sidR="00702A24">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w:t>
      </w:r>
    </w:p>
    <w:p w:rsidR="0006518F" w:rsidRPr="0002032A" w:rsidRDefault="0006518F" w:rsidP="0006518F">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申請のとおり、相違ないことを認定します。</w:t>
      </w:r>
    </w:p>
    <w:p w:rsidR="0006518F" w:rsidRDefault="0006518F" w:rsidP="0006518F">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（注）本認定書の有効期間：令和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日から令和</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年</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日まで</w:t>
      </w:r>
    </w:p>
    <w:p w:rsidR="0006518F" w:rsidRPr="0002032A" w:rsidRDefault="0006518F" w:rsidP="0006518F">
      <w:pPr>
        <w:ind w:right="840" w:firstLineChars="2200" w:firstLine="4620"/>
        <w:rPr>
          <w:rFonts w:asciiTheme="majorEastAsia" w:eastAsiaTheme="majorEastAsia" w:hAnsiTheme="majorEastAsia"/>
        </w:rPr>
      </w:pPr>
      <w:r w:rsidRPr="0002032A">
        <w:rPr>
          <w:rFonts w:asciiTheme="majorEastAsia" w:eastAsiaTheme="majorEastAsia" w:hAnsiTheme="majorEastAsia" w:hint="eastAsia"/>
        </w:rPr>
        <w:t>認定者名 芝山町</w:t>
      </w:r>
    </w:p>
    <w:p w:rsidR="00AE5BB4" w:rsidRDefault="0006518F" w:rsidP="0006518F">
      <w:pPr>
        <w:widowControl/>
        <w:ind w:firstLineChars="2650" w:firstLine="5565"/>
        <w:jc w:val="left"/>
        <w:rPr>
          <w:rFonts w:ascii="ＭＳ ゴシック" w:eastAsia="ＭＳ ゴシック" w:hAnsi="ＭＳ ゴシック"/>
          <w:sz w:val="24"/>
        </w:rPr>
      </w:pPr>
      <w:r w:rsidRPr="0002032A">
        <w:rPr>
          <w:rFonts w:asciiTheme="majorEastAsia" w:eastAsiaTheme="majorEastAsia" w:hAnsiTheme="majorEastAsia" w:hint="eastAsia"/>
        </w:rPr>
        <w:t xml:space="preserve">芝山町長 </w:t>
      </w:r>
      <w:r w:rsidR="00CB00F1" w:rsidRPr="00CB00F1">
        <w:rPr>
          <w:rFonts w:asciiTheme="majorEastAsia" w:eastAsiaTheme="majorEastAsia" w:hAnsiTheme="majorEastAsia" w:hint="eastAsia"/>
        </w:rPr>
        <w:t>麻生　孝之</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3A" w:rsidRDefault="0038753A">
      <w:r>
        <w:separator/>
      </w:r>
    </w:p>
  </w:endnote>
  <w:endnote w:type="continuationSeparator" w:id="0">
    <w:p w:rsidR="0038753A" w:rsidRDefault="003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3A" w:rsidRDefault="0038753A">
      <w:r>
        <w:separator/>
      </w:r>
    </w:p>
  </w:footnote>
  <w:footnote w:type="continuationSeparator" w:id="0">
    <w:p w:rsidR="0038753A" w:rsidRDefault="0038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3A" w:rsidRDefault="0038753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6518F"/>
    <w:rsid w:val="000D1546"/>
    <w:rsid w:val="002D0E3C"/>
    <w:rsid w:val="0038753A"/>
    <w:rsid w:val="004B3351"/>
    <w:rsid w:val="004C065E"/>
    <w:rsid w:val="0060674A"/>
    <w:rsid w:val="00702A24"/>
    <w:rsid w:val="00A60968"/>
    <w:rsid w:val="00AE5BB4"/>
    <w:rsid w:val="00C50774"/>
    <w:rsid w:val="00CB00F1"/>
    <w:rsid w:val="00D04958"/>
    <w:rsid w:val="00F7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6251A7FE.dotm</Template>
  <TotalTime>43</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芝山町 鈴木 隆文</cp:lastModifiedBy>
  <cp:revision>12</cp:revision>
  <cp:lastPrinted>2021-07-20T01:15:00Z</cp:lastPrinted>
  <dcterms:created xsi:type="dcterms:W3CDTF">2021-07-21T05:20:00Z</dcterms:created>
  <dcterms:modified xsi:type="dcterms:W3CDTF">2022-03-28T00:43:00Z</dcterms:modified>
</cp:coreProperties>
</file>