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8" w:rsidRPr="003B06C8" w:rsidRDefault="003611AD" w:rsidP="003B06C8">
      <w:pPr>
        <w:wordWrap w:val="0"/>
        <w:rPr>
          <w:rFonts w:ascii="ＭＳ 明朝" w:hAnsi="ＭＳ 明朝"/>
        </w:rPr>
      </w:pPr>
      <w:bookmarkStart w:id="0" w:name="_GoBack"/>
      <w:bookmarkEnd w:id="0"/>
      <w:r w:rsidRPr="003611AD">
        <w:rPr>
          <w:rFonts w:ascii="ＭＳ 明朝" w:hAnsi="ＭＳ 明朝" w:hint="eastAsia"/>
        </w:rPr>
        <w:t>別記</w:t>
      </w:r>
      <w:r w:rsidR="00D35F48" w:rsidRPr="003B06C8">
        <w:rPr>
          <w:rFonts w:ascii="ＭＳ 明朝" w:hAnsi="ＭＳ 明朝" w:hint="eastAsia"/>
        </w:rPr>
        <w:t>第</w:t>
      </w:r>
      <w:r w:rsidR="00D35F48" w:rsidRPr="003B06C8">
        <w:rPr>
          <w:rFonts w:ascii="ＭＳ 明朝" w:hAnsi="ＭＳ 明朝"/>
        </w:rPr>
        <w:t xml:space="preserve">1 </w:t>
      </w:r>
      <w:r w:rsidR="00D35F48" w:rsidRPr="003B06C8">
        <w:rPr>
          <w:rFonts w:ascii="ＭＳ 明朝" w:hAnsi="ＭＳ 明朝" w:hint="eastAsia"/>
        </w:rPr>
        <w:t>号様式</w:t>
      </w:r>
      <w:r w:rsidR="00D35F48" w:rsidRPr="003B06C8">
        <w:rPr>
          <w:rFonts w:ascii="ＭＳ 明朝" w:hAnsi="ＭＳ 明朝"/>
        </w:rPr>
        <w:t xml:space="preserve">( </w:t>
      </w:r>
      <w:r w:rsidR="00D35F48" w:rsidRPr="003B06C8">
        <w:rPr>
          <w:rFonts w:ascii="ＭＳ 明朝" w:hAnsi="ＭＳ 明朝" w:hint="eastAsia"/>
        </w:rPr>
        <w:t>第</w:t>
      </w:r>
      <w:r w:rsidR="00D35F48" w:rsidRPr="003B06C8">
        <w:rPr>
          <w:rFonts w:ascii="ＭＳ 明朝" w:hAnsi="ＭＳ 明朝"/>
        </w:rPr>
        <w:t xml:space="preserve">6 </w:t>
      </w:r>
      <w:r w:rsidR="00D35F48" w:rsidRPr="003B06C8">
        <w:rPr>
          <w:rFonts w:ascii="ＭＳ 明朝" w:hAnsi="ＭＳ 明朝" w:hint="eastAsia"/>
        </w:rPr>
        <w:t>条関係</w:t>
      </w:r>
      <w:r w:rsidR="00D35F48" w:rsidRPr="003B06C8">
        <w:rPr>
          <w:rFonts w:ascii="ＭＳ 明朝" w:hAnsi="ＭＳ 明朝"/>
        </w:rPr>
        <w:t>)</w:t>
      </w:r>
    </w:p>
    <w:p w:rsidR="00D35F48" w:rsidRPr="00D35F48" w:rsidRDefault="008C7522" w:rsidP="008059CF">
      <w:pPr>
        <w:ind w:firstLineChars="2600" w:firstLine="6240"/>
      </w:pPr>
      <w:r>
        <w:rPr>
          <w:rFonts w:hint="eastAsia"/>
        </w:rPr>
        <w:t xml:space="preserve">　　</w:t>
      </w:r>
      <w:r w:rsidR="00D35F48" w:rsidRPr="00D35F4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35F48" w:rsidRPr="00D35F4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35F48" w:rsidRPr="00D35F48">
        <w:rPr>
          <w:rFonts w:hint="eastAsia"/>
        </w:rPr>
        <w:t>日</w:t>
      </w:r>
    </w:p>
    <w:p w:rsidR="009A58B6" w:rsidRDefault="009A58B6" w:rsidP="008C7522">
      <w:pPr>
        <w:jc w:val="center"/>
      </w:pPr>
    </w:p>
    <w:p w:rsidR="00D35F48" w:rsidRPr="00D35F48" w:rsidRDefault="00D35F48" w:rsidP="008C7522">
      <w:pPr>
        <w:jc w:val="center"/>
      </w:pPr>
      <w:r w:rsidRPr="00D35F48">
        <w:rPr>
          <w:rFonts w:hint="eastAsia"/>
        </w:rPr>
        <w:t>飲料水の水質検査費用助成金交付申請書</w:t>
      </w:r>
    </w:p>
    <w:p w:rsidR="008C7522" w:rsidRDefault="008C7522" w:rsidP="00D35F48"/>
    <w:p w:rsidR="008C7522" w:rsidRDefault="008C7522" w:rsidP="00D35F48"/>
    <w:p w:rsidR="00D35F48" w:rsidRDefault="00D35F48" w:rsidP="009A58B6">
      <w:pPr>
        <w:ind w:firstLineChars="100" w:firstLine="240"/>
      </w:pPr>
      <w:r w:rsidRPr="00D35F48">
        <w:rPr>
          <w:rFonts w:hint="eastAsia"/>
        </w:rPr>
        <w:t>芝山町長</w:t>
      </w:r>
      <w:r w:rsidR="008C7522">
        <w:rPr>
          <w:rFonts w:hint="eastAsia"/>
        </w:rPr>
        <w:t xml:space="preserve">　　　　　　　様</w:t>
      </w:r>
    </w:p>
    <w:p w:rsidR="008C7522" w:rsidRPr="00D35F48" w:rsidRDefault="008C7522" w:rsidP="00D35F48"/>
    <w:p w:rsidR="00D35F48" w:rsidRPr="00D35F48" w:rsidRDefault="00D35F48" w:rsidP="008C7522">
      <w:pPr>
        <w:ind w:firstLineChars="1400" w:firstLine="3360"/>
      </w:pPr>
      <w:r w:rsidRPr="00D35F48">
        <w:rPr>
          <w:rFonts w:hint="eastAsia"/>
        </w:rPr>
        <w:t>申請者</w:t>
      </w:r>
      <w:r w:rsidR="008C7522">
        <w:rPr>
          <w:rFonts w:hint="eastAsia"/>
        </w:rPr>
        <w:t xml:space="preserve">　</w:t>
      </w:r>
      <w:r w:rsidRPr="008C7522">
        <w:rPr>
          <w:rFonts w:hint="eastAsia"/>
          <w:u w:val="single"/>
        </w:rPr>
        <w:t>住所</w:t>
      </w:r>
      <w:r w:rsidR="008C7522" w:rsidRPr="008C7522">
        <w:rPr>
          <w:rFonts w:hint="eastAsia"/>
          <w:u w:val="single"/>
        </w:rPr>
        <w:t xml:space="preserve">　</w:t>
      </w:r>
      <w:r w:rsidRPr="008C7522">
        <w:rPr>
          <w:rFonts w:hint="eastAsia"/>
          <w:u w:val="single"/>
        </w:rPr>
        <w:t>芝山町</w:t>
      </w:r>
      <w:r w:rsidR="008C7522" w:rsidRPr="008C7522">
        <w:rPr>
          <w:rFonts w:hint="eastAsia"/>
          <w:u w:val="single"/>
        </w:rPr>
        <w:t xml:space="preserve">　　　　　　　</w:t>
      </w:r>
      <w:r w:rsidRPr="008C7522">
        <w:rPr>
          <w:rFonts w:hint="eastAsia"/>
          <w:u w:val="single"/>
        </w:rPr>
        <w:t>番地</w:t>
      </w:r>
    </w:p>
    <w:p w:rsidR="00D35F48" w:rsidRPr="008C7522" w:rsidRDefault="00D35F48" w:rsidP="008C7522">
      <w:pPr>
        <w:ind w:firstLineChars="1800" w:firstLine="4320"/>
        <w:rPr>
          <w:u w:val="single"/>
        </w:rPr>
      </w:pPr>
      <w:r w:rsidRPr="008C7522">
        <w:rPr>
          <w:rFonts w:hint="eastAsia"/>
          <w:u w:val="single"/>
        </w:rPr>
        <w:t>氏名</w:t>
      </w:r>
      <w:r w:rsidR="008C7522" w:rsidRPr="008C7522">
        <w:rPr>
          <w:rFonts w:hint="eastAsia"/>
          <w:u w:val="single"/>
        </w:rPr>
        <w:t xml:space="preserve">　　　　　　　　　　　　㊞</w:t>
      </w:r>
    </w:p>
    <w:p w:rsidR="00D35F48" w:rsidRPr="008C7522" w:rsidRDefault="00D35F48" w:rsidP="008C7522">
      <w:pPr>
        <w:ind w:firstLineChars="1800" w:firstLine="4320"/>
        <w:rPr>
          <w:u w:val="single"/>
        </w:rPr>
      </w:pPr>
      <w:r w:rsidRPr="008C7522">
        <w:rPr>
          <w:rFonts w:hint="eastAsia"/>
          <w:u w:val="single"/>
        </w:rPr>
        <w:t>電話</w:t>
      </w:r>
      <w:r w:rsidR="008C7522">
        <w:rPr>
          <w:rFonts w:hint="eastAsia"/>
          <w:u w:val="single"/>
        </w:rPr>
        <w:t xml:space="preserve">　　　　　　　　　　　　　</w:t>
      </w:r>
    </w:p>
    <w:p w:rsidR="008C7522" w:rsidRPr="00D35F48" w:rsidRDefault="008C7522" w:rsidP="008C7522">
      <w:pPr>
        <w:ind w:firstLineChars="1800" w:firstLine="4320"/>
      </w:pPr>
    </w:p>
    <w:p w:rsidR="00D35F48" w:rsidRPr="00D35F48" w:rsidRDefault="00D35F48" w:rsidP="00633F77">
      <w:pPr>
        <w:ind w:rightChars="-150" w:right="-360" w:firstLineChars="100" w:firstLine="240"/>
      </w:pPr>
      <w:r w:rsidRPr="00D35F48">
        <w:rPr>
          <w:rFonts w:hint="eastAsia"/>
        </w:rPr>
        <w:t>下記のとおり、飲料水の水質検査費用助成金交付要綱第</w:t>
      </w:r>
      <w:r w:rsidRPr="00D35F48">
        <w:t xml:space="preserve">6 </w:t>
      </w:r>
      <w:r w:rsidRPr="00D35F48">
        <w:rPr>
          <w:rFonts w:hint="eastAsia"/>
        </w:rPr>
        <w:t>条の規定によ</w:t>
      </w:r>
      <w:r w:rsidR="00633F77">
        <w:rPr>
          <w:rFonts w:hint="eastAsia"/>
        </w:rPr>
        <w:t>り</w:t>
      </w:r>
      <w:r w:rsidRPr="00D35F48">
        <w:rPr>
          <w:rFonts w:hint="eastAsia"/>
        </w:rPr>
        <w:t>関係書類を添えて申請します。</w:t>
      </w:r>
    </w:p>
    <w:p w:rsidR="009A58B6" w:rsidRDefault="009A58B6" w:rsidP="00D35F48"/>
    <w:p w:rsidR="009A58B6" w:rsidRDefault="009A58B6" w:rsidP="009A58B6">
      <w:pPr>
        <w:pStyle w:val="a3"/>
      </w:pPr>
      <w:r>
        <w:rPr>
          <w:rFonts w:hint="eastAsia"/>
        </w:rPr>
        <w:t>記</w:t>
      </w:r>
    </w:p>
    <w:p w:rsidR="009A58B6" w:rsidRDefault="009A58B6" w:rsidP="009A58B6">
      <w:pPr>
        <w:pStyle w:val="a5"/>
      </w:pPr>
    </w:p>
    <w:p w:rsidR="00D35F48" w:rsidRPr="00D35F48" w:rsidRDefault="00D35F48" w:rsidP="00D35F48">
      <w:r w:rsidRPr="00D35F48">
        <w:t xml:space="preserve">1 </w:t>
      </w:r>
      <w:r w:rsidR="009A58B6">
        <w:rPr>
          <w:rFonts w:hint="eastAsia"/>
        </w:rPr>
        <w:t xml:space="preserve">　</w:t>
      </w:r>
      <w:r w:rsidRPr="00D35F48">
        <w:rPr>
          <w:rFonts w:hint="eastAsia"/>
        </w:rPr>
        <w:t>交付申請額</w:t>
      </w:r>
      <w:r w:rsidR="009A58B6">
        <w:rPr>
          <w:rFonts w:hint="eastAsia"/>
        </w:rPr>
        <w:t xml:space="preserve">　　　　　　　　　　　　　　　　　</w:t>
      </w:r>
      <w:r w:rsidRPr="00D35F48">
        <w:rPr>
          <w:rFonts w:hint="eastAsia"/>
        </w:rPr>
        <w:t>円</w:t>
      </w:r>
    </w:p>
    <w:p w:rsidR="009A58B6" w:rsidRPr="00423592" w:rsidRDefault="009A58B6" w:rsidP="00D35F48"/>
    <w:p w:rsidR="00D35F48" w:rsidRPr="00D35F48" w:rsidRDefault="00D35F48" w:rsidP="009A58B6">
      <w:pPr>
        <w:ind w:firstLineChars="300" w:firstLine="720"/>
      </w:pPr>
      <w:r w:rsidRPr="00D35F48">
        <w:rPr>
          <w:rFonts w:hint="eastAsia"/>
        </w:rPr>
        <w:t>①検査費用</w:t>
      </w:r>
      <w:r w:rsidR="009A58B6">
        <w:rPr>
          <w:rFonts w:hint="eastAsia"/>
        </w:rPr>
        <w:t xml:space="preserve">　</w:t>
      </w:r>
      <w:r w:rsidR="009A58B6" w:rsidRPr="009A58B6">
        <w:rPr>
          <w:rFonts w:hint="eastAsia"/>
          <w:u w:val="single"/>
        </w:rPr>
        <w:t xml:space="preserve">　　　　　　　　　　　　　　　</w:t>
      </w:r>
      <w:r w:rsidRPr="009A58B6">
        <w:rPr>
          <w:rFonts w:hint="eastAsia"/>
          <w:u w:val="single"/>
        </w:rPr>
        <w:t>円</w:t>
      </w:r>
    </w:p>
    <w:p w:rsidR="00D35F48" w:rsidRPr="00D35F48" w:rsidRDefault="009A58B6" w:rsidP="009A58B6">
      <w:pPr>
        <w:ind w:firstLineChars="300" w:firstLine="720"/>
      </w:pPr>
      <w:r>
        <w:rPr>
          <w:rFonts w:hint="eastAsia"/>
        </w:rPr>
        <w:t>②</w:t>
      </w:r>
      <w:r w:rsidRPr="009A58B6">
        <w:rPr>
          <w:rFonts w:hint="eastAsia"/>
          <w:spacing w:val="60"/>
          <w:kern w:val="0"/>
          <w:fitText w:val="960" w:id="1765027328"/>
        </w:rPr>
        <w:t>消費</w:t>
      </w:r>
      <w:r w:rsidRPr="009A58B6">
        <w:rPr>
          <w:rFonts w:hint="eastAsia"/>
          <w:kern w:val="0"/>
          <w:fitText w:val="960" w:id="1765027328"/>
        </w:rPr>
        <w:t>税</w:t>
      </w:r>
      <w:r>
        <w:rPr>
          <w:rFonts w:hint="eastAsia"/>
          <w:kern w:val="0"/>
        </w:rPr>
        <w:t xml:space="preserve">　</w:t>
      </w:r>
      <w:r w:rsidRPr="009A58B6">
        <w:rPr>
          <w:rFonts w:hint="eastAsia"/>
          <w:kern w:val="0"/>
          <w:u w:val="single"/>
        </w:rPr>
        <w:t xml:space="preserve">　　　　　　　　　　　　　　　円</w:t>
      </w:r>
    </w:p>
    <w:p w:rsidR="00D35F48" w:rsidRPr="00D35F48" w:rsidRDefault="009A58B6" w:rsidP="009A58B6">
      <w:pPr>
        <w:ind w:firstLineChars="300" w:firstLine="720"/>
      </w:pPr>
      <w:r>
        <w:rPr>
          <w:rFonts w:hint="eastAsia"/>
        </w:rPr>
        <w:t>③</w:t>
      </w:r>
      <w:r w:rsidR="00D35F48" w:rsidRPr="00D35F48">
        <w:rPr>
          <w:rFonts w:hint="eastAsia"/>
        </w:rPr>
        <w:t>助成金額</w:t>
      </w:r>
      <w:r>
        <w:rPr>
          <w:rFonts w:hint="eastAsia"/>
        </w:rPr>
        <w:t xml:space="preserve">　</w:t>
      </w:r>
      <w:r w:rsidRPr="009A58B6">
        <w:rPr>
          <w:rFonts w:hint="eastAsia"/>
          <w:u w:val="single"/>
        </w:rPr>
        <w:t xml:space="preserve">　　　　　　　　　　　　　　　</w:t>
      </w:r>
      <w:r w:rsidR="00D35F48" w:rsidRPr="009A58B6">
        <w:rPr>
          <w:rFonts w:hint="eastAsia"/>
          <w:u w:val="single"/>
        </w:rPr>
        <w:t>円</w:t>
      </w:r>
    </w:p>
    <w:p w:rsidR="009A58B6" w:rsidRPr="00423592" w:rsidRDefault="009A58B6" w:rsidP="00D35F48"/>
    <w:p w:rsidR="00D35F48" w:rsidRPr="00D35F48" w:rsidRDefault="00D35F48" w:rsidP="00D35F48">
      <w:r w:rsidRPr="00D35F48">
        <w:t>2</w:t>
      </w:r>
      <w:r w:rsidR="009A58B6">
        <w:rPr>
          <w:rFonts w:hint="eastAsia"/>
        </w:rPr>
        <w:t xml:space="preserve">　</w:t>
      </w:r>
      <w:r w:rsidRPr="00D35F48">
        <w:t xml:space="preserve"> </w:t>
      </w:r>
      <w:r w:rsidRPr="00D35F48">
        <w:rPr>
          <w:rFonts w:hint="eastAsia"/>
        </w:rPr>
        <w:t>検査年月日</w:t>
      </w:r>
      <w:r w:rsidR="009A58B6">
        <w:rPr>
          <w:rFonts w:hint="eastAsia"/>
        </w:rPr>
        <w:t xml:space="preserve">　　</w:t>
      </w:r>
      <w:r w:rsidR="008059CF" w:rsidRPr="008059CF">
        <w:rPr>
          <w:rFonts w:hint="eastAsia"/>
          <w:u w:val="single"/>
        </w:rPr>
        <w:t xml:space="preserve">　　</w:t>
      </w:r>
      <w:r w:rsidR="009A58B6" w:rsidRPr="008059CF">
        <w:rPr>
          <w:rFonts w:hint="eastAsia"/>
          <w:spacing w:val="105"/>
          <w:kern w:val="0"/>
          <w:u w:val="single"/>
          <w:fitText w:val="3840" w:id="1765027329"/>
        </w:rPr>
        <w:t xml:space="preserve">　　</w:t>
      </w:r>
      <w:r w:rsidRPr="008059CF">
        <w:rPr>
          <w:rFonts w:hint="eastAsia"/>
          <w:spacing w:val="105"/>
          <w:kern w:val="0"/>
          <w:u w:val="single"/>
          <w:fitText w:val="3840" w:id="1765027329"/>
        </w:rPr>
        <w:t>年</w:t>
      </w:r>
      <w:r w:rsidR="009A58B6" w:rsidRPr="008059CF">
        <w:rPr>
          <w:rFonts w:hint="eastAsia"/>
          <w:spacing w:val="105"/>
          <w:kern w:val="0"/>
          <w:u w:val="single"/>
          <w:fitText w:val="3840" w:id="1765027329"/>
        </w:rPr>
        <w:t xml:space="preserve">　　</w:t>
      </w:r>
      <w:r w:rsidRPr="008059CF">
        <w:rPr>
          <w:rFonts w:hint="eastAsia"/>
          <w:spacing w:val="105"/>
          <w:kern w:val="0"/>
          <w:u w:val="single"/>
          <w:fitText w:val="3840" w:id="1765027329"/>
        </w:rPr>
        <w:t>月</w:t>
      </w:r>
      <w:r w:rsidR="009A58B6" w:rsidRPr="008059CF">
        <w:rPr>
          <w:rFonts w:hint="eastAsia"/>
          <w:spacing w:val="105"/>
          <w:kern w:val="0"/>
          <w:u w:val="single"/>
          <w:fitText w:val="3840" w:id="1765027329"/>
        </w:rPr>
        <w:t xml:space="preserve">　　</w:t>
      </w:r>
      <w:r w:rsidRPr="008059CF">
        <w:rPr>
          <w:rFonts w:hint="eastAsia"/>
          <w:kern w:val="0"/>
          <w:u w:val="single"/>
          <w:fitText w:val="3840" w:id="1765027329"/>
        </w:rPr>
        <w:t>日</w:t>
      </w:r>
    </w:p>
    <w:p w:rsidR="00423592" w:rsidRDefault="00423592" w:rsidP="00D35F48"/>
    <w:p w:rsidR="00D35F48" w:rsidRPr="00D35F48" w:rsidRDefault="00D35F48" w:rsidP="00D35F48">
      <w:r w:rsidRPr="00D35F48">
        <w:t>3</w:t>
      </w:r>
      <w:r w:rsidR="00423592">
        <w:rPr>
          <w:rFonts w:hint="eastAsia"/>
        </w:rPr>
        <w:t xml:space="preserve">　</w:t>
      </w:r>
      <w:r w:rsidRPr="00D35F48">
        <w:t xml:space="preserve"> </w:t>
      </w:r>
      <w:r w:rsidRPr="00D35F48">
        <w:rPr>
          <w:rFonts w:hint="eastAsia"/>
        </w:rPr>
        <w:t>添付書類</w:t>
      </w:r>
    </w:p>
    <w:p w:rsidR="00D35F48" w:rsidRPr="00D35F48" w:rsidRDefault="00D35F48" w:rsidP="00423592">
      <w:pPr>
        <w:ind w:firstLineChars="300" w:firstLine="720"/>
      </w:pPr>
      <w:r w:rsidRPr="00D35F48">
        <w:rPr>
          <w:rFonts w:hint="eastAsia"/>
        </w:rPr>
        <w:t>①飲料水水質検査結果書の写し</w:t>
      </w:r>
    </w:p>
    <w:p w:rsidR="00D35F48" w:rsidRPr="00D35F48" w:rsidRDefault="00D35F48" w:rsidP="00423592">
      <w:pPr>
        <w:ind w:firstLineChars="300" w:firstLine="720"/>
      </w:pPr>
      <w:r w:rsidRPr="00D35F48">
        <w:rPr>
          <w:rFonts w:hint="eastAsia"/>
        </w:rPr>
        <w:t>②領収書の写し</w:t>
      </w:r>
    </w:p>
    <w:p w:rsidR="00D35F48" w:rsidRDefault="00D35F48" w:rsidP="00423592">
      <w:pPr>
        <w:ind w:firstLineChars="300" w:firstLine="720"/>
      </w:pPr>
      <w:r w:rsidRPr="00D35F48">
        <w:rPr>
          <w:rFonts w:hint="eastAsia"/>
        </w:rPr>
        <w:t>③井戸の場所図</w:t>
      </w:r>
    </w:p>
    <w:p w:rsidR="00423592" w:rsidRDefault="00423592" w:rsidP="00423592">
      <w:pPr>
        <w:ind w:firstLineChars="300" w:firstLine="720"/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23592" w:rsidTr="0042359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60" w:type="dxa"/>
            <w:tcBorders>
              <w:left w:val="nil"/>
              <w:bottom w:val="nil"/>
              <w:right w:val="nil"/>
            </w:tcBorders>
          </w:tcPr>
          <w:p w:rsidR="00423592" w:rsidRDefault="00423592" w:rsidP="00423592">
            <w:pPr>
              <w:rPr>
                <w:u w:val="single"/>
              </w:rPr>
            </w:pPr>
          </w:p>
        </w:tc>
      </w:tr>
    </w:tbl>
    <w:p w:rsidR="00423592" w:rsidRPr="00D35F48" w:rsidRDefault="00D35F48" w:rsidP="00423592">
      <w:pPr>
        <w:jc w:val="center"/>
      </w:pPr>
      <w:r w:rsidRPr="00D35F48">
        <w:rPr>
          <w:rFonts w:hint="eastAsia"/>
        </w:rPr>
        <w:t>承</w:t>
      </w:r>
      <w:r w:rsidR="00423592">
        <w:rPr>
          <w:rFonts w:hint="eastAsia"/>
        </w:rPr>
        <w:t xml:space="preserve">　　</w:t>
      </w:r>
      <w:r w:rsidRPr="00D35F48">
        <w:rPr>
          <w:rFonts w:hint="eastAsia"/>
        </w:rPr>
        <w:t>諾</w:t>
      </w:r>
      <w:r w:rsidR="00423592">
        <w:rPr>
          <w:rFonts w:hint="eastAsia"/>
        </w:rPr>
        <w:t xml:space="preserve">　　</w:t>
      </w:r>
      <w:r w:rsidRPr="00D35F48">
        <w:rPr>
          <w:rFonts w:hint="eastAsia"/>
        </w:rPr>
        <w:t>書</w:t>
      </w:r>
    </w:p>
    <w:p w:rsidR="00D35F48" w:rsidRPr="00D35F48" w:rsidRDefault="00D35F48" w:rsidP="00D35F48">
      <w:r w:rsidRPr="00D35F48">
        <w:rPr>
          <w:rFonts w:hint="eastAsia"/>
        </w:rPr>
        <w:t>飲料水の水質検査費用助成金交付要綱第</w:t>
      </w:r>
      <w:r w:rsidRPr="00D35F48">
        <w:t xml:space="preserve">4 </w:t>
      </w:r>
      <w:r w:rsidRPr="00D35F48">
        <w:rPr>
          <w:rFonts w:hint="eastAsia"/>
        </w:rPr>
        <w:t>条の調査について承諾します。</w:t>
      </w:r>
    </w:p>
    <w:p w:rsidR="00423592" w:rsidRDefault="00423592" w:rsidP="00423592">
      <w:pPr>
        <w:ind w:firstLineChars="100" w:firstLine="240"/>
        <w:rPr>
          <w:u w:val="single"/>
        </w:rPr>
      </w:pPr>
    </w:p>
    <w:p w:rsidR="00FD00B0" w:rsidRDefault="00423592" w:rsidP="008059CF">
      <w:r w:rsidRPr="00423592">
        <w:rPr>
          <w:rFonts w:hint="eastAsia"/>
          <w:u w:val="single"/>
        </w:rPr>
        <w:t xml:space="preserve">　</w:t>
      </w:r>
      <w:r w:rsidR="008059CF">
        <w:rPr>
          <w:rFonts w:hint="eastAsia"/>
          <w:u w:val="single"/>
        </w:rPr>
        <w:t xml:space="preserve">　　　　　</w:t>
      </w:r>
      <w:r w:rsidR="00D35F48" w:rsidRPr="00423592">
        <w:rPr>
          <w:rFonts w:hint="eastAsia"/>
          <w:u w:val="single"/>
        </w:rPr>
        <w:t>年</w:t>
      </w:r>
      <w:r w:rsidRPr="00423592">
        <w:rPr>
          <w:rFonts w:hint="eastAsia"/>
          <w:u w:val="single"/>
        </w:rPr>
        <w:t xml:space="preserve">　　</w:t>
      </w:r>
      <w:r w:rsidR="00D35F48" w:rsidRPr="00423592">
        <w:rPr>
          <w:rFonts w:hint="eastAsia"/>
          <w:u w:val="single"/>
        </w:rPr>
        <w:t>月</w:t>
      </w:r>
      <w:r w:rsidRPr="00423592">
        <w:rPr>
          <w:rFonts w:hint="eastAsia"/>
          <w:u w:val="single"/>
        </w:rPr>
        <w:t xml:space="preserve">　　</w:t>
      </w:r>
      <w:r w:rsidR="00D35F48" w:rsidRPr="00423592">
        <w:rPr>
          <w:rFonts w:hint="eastAsia"/>
          <w:u w:val="single"/>
        </w:rPr>
        <w:t>日</w:t>
      </w:r>
      <w:r w:rsidR="005A7899" w:rsidRPr="005A7899">
        <w:rPr>
          <w:rFonts w:hint="eastAsia"/>
        </w:rPr>
        <w:t xml:space="preserve">　　　　　</w:t>
      </w:r>
    </w:p>
    <w:p w:rsidR="00D35F48" w:rsidRPr="00D35F48" w:rsidRDefault="005A7899" w:rsidP="00FD00B0">
      <w:pPr>
        <w:ind w:firstLineChars="1800" w:firstLine="4320"/>
      </w:pPr>
      <w:r w:rsidRPr="005A7899">
        <w:rPr>
          <w:rFonts w:hint="eastAsia"/>
        </w:rPr>
        <w:t xml:space="preserve">　</w:t>
      </w:r>
      <w:r w:rsidR="00D35F48" w:rsidRPr="00D35F48">
        <w:rPr>
          <w:rFonts w:hint="eastAsia"/>
        </w:rPr>
        <w:t>氏名</w:t>
      </w:r>
      <w:r w:rsidR="00423592">
        <w:rPr>
          <w:rFonts w:hint="eastAsia"/>
        </w:rPr>
        <w:t xml:space="preserve">　　　　　　　　　　　　　㊞</w:t>
      </w:r>
    </w:p>
    <w:sectPr w:rsidR="00D35F48" w:rsidRPr="00D35F48" w:rsidSect="00D539FA">
      <w:pgSz w:w="11906" w:h="16838"/>
      <w:pgMar w:top="1985" w:right="1106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A1" w:rsidRDefault="00A327A1" w:rsidP="00506E32">
      <w:r>
        <w:separator/>
      </w:r>
    </w:p>
  </w:endnote>
  <w:endnote w:type="continuationSeparator" w:id="0">
    <w:p w:rsidR="00A327A1" w:rsidRDefault="00A327A1" w:rsidP="005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A1" w:rsidRDefault="00A327A1" w:rsidP="00506E32">
      <w:r>
        <w:separator/>
      </w:r>
    </w:p>
  </w:footnote>
  <w:footnote w:type="continuationSeparator" w:id="0">
    <w:p w:rsidR="00A327A1" w:rsidRDefault="00A327A1" w:rsidP="0050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48"/>
    <w:rsid w:val="00013F35"/>
    <w:rsid w:val="00070190"/>
    <w:rsid w:val="00241BD5"/>
    <w:rsid w:val="002A085E"/>
    <w:rsid w:val="002D448A"/>
    <w:rsid w:val="003258A1"/>
    <w:rsid w:val="00340D76"/>
    <w:rsid w:val="003611AD"/>
    <w:rsid w:val="00376CC8"/>
    <w:rsid w:val="003B06C8"/>
    <w:rsid w:val="00403E38"/>
    <w:rsid w:val="00423592"/>
    <w:rsid w:val="004F156C"/>
    <w:rsid w:val="00506E32"/>
    <w:rsid w:val="00541B72"/>
    <w:rsid w:val="005A7899"/>
    <w:rsid w:val="00633F77"/>
    <w:rsid w:val="00717AFC"/>
    <w:rsid w:val="007A46E2"/>
    <w:rsid w:val="007C6906"/>
    <w:rsid w:val="008059CF"/>
    <w:rsid w:val="008247F3"/>
    <w:rsid w:val="008C7522"/>
    <w:rsid w:val="00995C3F"/>
    <w:rsid w:val="009A58B6"/>
    <w:rsid w:val="00A327A1"/>
    <w:rsid w:val="00A61C0B"/>
    <w:rsid w:val="00AC2E50"/>
    <w:rsid w:val="00AF1153"/>
    <w:rsid w:val="00C103DF"/>
    <w:rsid w:val="00D35F48"/>
    <w:rsid w:val="00D4794E"/>
    <w:rsid w:val="00D539FA"/>
    <w:rsid w:val="00D94140"/>
    <w:rsid w:val="00E2508D"/>
    <w:rsid w:val="00EB23A5"/>
    <w:rsid w:val="00ED5E81"/>
    <w:rsid w:val="00F81BE1"/>
    <w:rsid w:val="00FD00B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033E56-7AD2-402A-B131-3820B5D4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8B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A58B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06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06E32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506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06E3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7BA4D8F0.dotm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飲料水の水質検査費用助成金交付要綱</vt:lpstr>
    </vt:vector>
  </TitlesOfParts>
  <Company>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飲料水の水質検査費用助成金交付要綱</dc:title>
  <dc:subject/>
  <dc:creator>芝山町役場</dc:creator>
  <cp:keywords/>
  <dc:description/>
  <cp:lastModifiedBy>芝山町 大橋 祐哉</cp:lastModifiedBy>
  <cp:revision>2</cp:revision>
  <dcterms:created xsi:type="dcterms:W3CDTF">2018-09-06T07:46:00Z</dcterms:created>
  <dcterms:modified xsi:type="dcterms:W3CDTF">2018-09-06T07:46:00Z</dcterms:modified>
</cp:coreProperties>
</file>