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5F" w:rsidRDefault="0016445F">
      <w:bookmarkStart w:id="0" w:name="_GoBack"/>
      <w:bookmarkEnd w:id="0"/>
      <w:r>
        <w:rPr>
          <w:rFonts w:hint="eastAsia"/>
        </w:rPr>
        <w:t>第</w:t>
      </w:r>
      <w:r>
        <w:t>73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105"/>
        <w:gridCol w:w="945"/>
        <w:gridCol w:w="1155"/>
        <w:gridCol w:w="315"/>
        <w:gridCol w:w="630"/>
        <w:gridCol w:w="1155"/>
        <w:gridCol w:w="881"/>
        <w:gridCol w:w="1114"/>
      </w:tblGrid>
      <w:tr w:rsidR="0016445F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8505" w:type="dxa"/>
            <w:gridSpan w:val="10"/>
            <w:vAlign w:val="center"/>
          </w:tcPr>
          <w:p w:rsidR="0016445F" w:rsidRDefault="0016445F">
            <w:pPr>
              <w:jc w:val="center"/>
            </w:pPr>
            <w:r>
              <w:rPr>
                <w:rFonts w:hint="eastAsia"/>
              </w:rPr>
              <w:t>町民税・県民税特別徴収税額の納期の特例の要件を欠いた届出書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365" w:type="dxa"/>
            <w:vMerge w:val="restart"/>
          </w:tcPr>
          <w:p w:rsidR="0016445F" w:rsidRDefault="0016445F">
            <w:pPr>
              <w:spacing w:line="360" w:lineRule="auto"/>
            </w:pPr>
          </w:p>
          <w:p w:rsidR="0016445F" w:rsidRDefault="003941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1155700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E1992" id="Oval 2" o:spid="_x0000_s1026" style="position:absolute;left:0;text-align:left;margin-left:398.1pt;margin-top:9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m3x/C3gAAAAs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6445F">
              <w:t>(</w:t>
            </w:r>
            <w:r w:rsidR="0016445F">
              <w:rPr>
                <w:rFonts w:hint="eastAsia"/>
              </w:rPr>
              <w:t>あて先</w:t>
            </w:r>
            <w:r w:rsidR="0016445F">
              <w:t>)</w:t>
            </w:r>
          </w:p>
          <w:p w:rsidR="0016445F" w:rsidRDefault="0016445F">
            <w:r>
              <w:rPr>
                <w:rFonts w:hint="eastAsia"/>
              </w:rPr>
              <w:t xml:space="preserve">　芝山町長</w:t>
            </w:r>
          </w:p>
        </w:tc>
        <w:tc>
          <w:tcPr>
            <w:tcW w:w="7140" w:type="dxa"/>
            <w:gridSpan w:val="9"/>
            <w:vAlign w:val="center"/>
          </w:tcPr>
          <w:p w:rsidR="0016445F" w:rsidRDefault="0016445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365" w:type="dxa"/>
            <w:vMerge/>
            <w:vAlign w:val="center"/>
          </w:tcPr>
          <w:p w:rsidR="0016445F" w:rsidRDefault="0016445F"/>
        </w:tc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6445F" w:rsidRDefault="0016445F">
            <w:pPr>
              <w:jc w:val="center"/>
            </w:pP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</w:p>
          <w:p w:rsidR="0016445F" w:rsidRDefault="0016445F">
            <w:pPr>
              <w:jc w:val="center"/>
            </w:pPr>
            <w:r>
              <w:rPr>
                <w:rFonts w:hint="eastAsia"/>
                <w:spacing w:val="315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2520" w:type="dxa"/>
            <w:gridSpan w:val="4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</w:rPr>
              <w:t>住所又は本店若しくは主たる事務所の所在地</w:t>
            </w:r>
          </w:p>
        </w:tc>
        <w:tc>
          <w:tcPr>
            <w:tcW w:w="3780" w:type="dxa"/>
            <w:gridSpan w:val="4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365" w:type="dxa"/>
            <w:vMerge/>
            <w:vAlign w:val="center"/>
          </w:tcPr>
          <w:p w:rsidR="0016445F" w:rsidRDefault="0016445F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16445F" w:rsidRDefault="0016445F"/>
        </w:tc>
        <w:tc>
          <w:tcPr>
            <w:tcW w:w="2520" w:type="dxa"/>
            <w:gridSpan w:val="4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</w:rPr>
              <w:t>氏名又は法人の名称及び代表者氏名印</w:t>
            </w:r>
          </w:p>
        </w:tc>
        <w:tc>
          <w:tcPr>
            <w:tcW w:w="3780" w:type="dxa"/>
            <w:gridSpan w:val="4"/>
            <w:vAlign w:val="center"/>
          </w:tcPr>
          <w:p w:rsidR="0016445F" w:rsidRDefault="0016445F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365" w:type="dxa"/>
            <w:vMerge/>
            <w:vAlign w:val="center"/>
          </w:tcPr>
          <w:p w:rsidR="0016445F" w:rsidRDefault="0016445F"/>
        </w:tc>
        <w:tc>
          <w:tcPr>
            <w:tcW w:w="840" w:type="dxa"/>
            <w:vMerge/>
            <w:vAlign w:val="center"/>
          </w:tcPr>
          <w:p w:rsidR="0016445F" w:rsidRDefault="0016445F"/>
        </w:tc>
        <w:tc>
          <w:tcPr>
            <w:tcW w:w="1050" w:type="dxa"/>
            <w:gridSpan w:val="2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</w:rPr>
              <w:t>特別徴収</w:t>
            </w:r>
            <w:r>
              <w:rPr>
                <w:rFonts w:hint="eastAsia"/>
                <w:spacing w:val="52"/>
              </w:rPr>
              <w:t>義務</w:t>
            </w:r>
            <w:r>
              <w:rPr>
                <w:rFonts w:hint="eastAsia"/>
              </w:rPr>
              <w:t>者指定番号</w:t>
            </w:r>
          </w:p>
        </w:tc>
        <w:tc>
          <w:tcPr>
            <w:tcW w:w="1155" w:type="dxa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16445F" w:rsidRDefault="0016445F">
            <w:pPr>
              <w:spacing w:before="240"/>
              <w:jc w:val="center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155" w:type="dxa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vAlign w:val="center"/>
          </w:tcPr>
          <w:p w:rsidR="0016445F" w:rsidRDefault="0016445F">
            <w:pPr>
              <w:jc w:val="center"/>
            </w:pPr>
            <w:r>
              <w:rPr>
                <w:rFonts w:hint="eastAsia"/>
                <w:spacing w:val="105"/>
                <w:position w:val="28"/>
              </w:rPr>
              <w:t>電</w:t>
            </w:r>
            <w:r>
              <w:rPr>
                <w:rFonts w:hint="eastAsia"/>
                <w:position w:val="28"/>
              </w:rPr>
              <w:t>話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114" w:type="dxa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05" w:type="dxa"/>
            <w:gridSpan w:val="10"/>
            <w:vAlign w:val="center"/>
          </w:tcPr>
          <w:p w:rsidR="0016445F" w:rsidRDefault="0016445F">
            <w:r>
              <w:rPr>
                <w:rFonts w:hint="eastAsia"/>
              </w:rPr>
              <w:t xml:space="preserve">　地方税法施行令第</w:t>
            </w:r>
            <w:r>
              <w:t>48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の</w:t>
            </w:r>
            <w:r>
              <w:t>5</w:t>
            </w:r>
            <w:r>
              <w:rPr>
                <w:rFonts w:hint="eastAsia"/>
              </w:rPr>
              <w:t>の規定及び芝山町税条例第</w:t>
            </w:r>
            <w:r>
              <w:t>46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0" w:type="dxa"/>
            <w:gridSpan w:val="3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  <w:position w:val="56"/>
              </w:rPr>
              <w:t>特例の要件を欠いた事</w:t>
            </w:r>
            <w:r>
              <w:rPr>
                <w:rFonts w:hint="eastAsia"/>
              </w:rPr>
              <w:t>務所の所在地及び名称</w:t>
            </w:r>
          </w:p>
        </w:tc>
        <w:tc>
          <w:tcPr>
            <w:tcW w:w="6195" w:type="dxa"/>
            <w:gridSpan w:val="7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0" w:type="dxa"/>
            <w:gridSpan w:val="3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</w:rPr>
              <w:lastRenderedPageBreak/>
              <w:t>同上事務所において、給与の支払を受ける者が常時</w:t>
            </w:r>
            <w:r>
              <w:t>10</w:t>
            </w:r>
            <w:r>
              <w:rPr>
                <w:rFonts w:hint="eastAsia"/>
              </w:rPr>
              <w:t>人未満でなくなった事実</w:t>
            </w:r>
          </w:p>
        </w:tc>
        <w:tc>
          <w:tcPr>
            <w:tcW w:w="6195" w:type="dxa"/>
            <w:gridSpan w:val="7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0" w:type="dxa"/>
            <w:gridSpan w:val="3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</w:rPr>
              <w:t>来月</w:t>
            </w:r>
            <w:r>
              <w:t>(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>)10</w:t>
            </w:r>
            <w:r>
              <w:rPr>
                <w:rFonts w:hint="eastAsia"/>
              </w:rPr>
              <w:t>日までに納入すべき特別徴収税額</w:t>
            </w:r>
          </w:p>
        </w:tc>
        <w:tc>
          <w:tcPr>
            <w:tcW w:w="6195" w:type="dxa"/>
            <w:gridSpan w:val="7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</w:tr>
      <w:tr w:rsidR="0016445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310" w:type="dxa"/>
            <w:gridSpan w:val="3"/>
            <w:vAlign w:val="center"/>
          </w:tcPr>
          <w:p w:rsidR="0016445F" w:rsidRDefault="0016445F">
            <w:pPr>
              <w:jc w:val="distribute"/>
            </w:pPr>
            <w:r>
              <w:rPr>
                <w:rFonts w:hint="eastAsia"/>
                <w:position w:val="56"/>
              </w:rPr>
              <w:t>その他参考となるべき</w:t>
            </w:r>
            <w:r>
              <w:rPr>
                <w:rFonts w:hint="eastAsia"/>
              </w:rPr>
              <w:t>事項</w:t>
            </w:r>
          </w:p>
        </w:tc>
        <w:tc>
          <w:tcPr>
            <w:tcW w:w="6195" w:type="dxa"/>
            <w:gridSpan w:val="7"/>
            <w:vAlign w:val="center"/>
          </w:tcPr>
          <w:p w:rsidR="0016445F" w:rsidRDefault="0016445F">
            <w:r>
              <w:rPr>
                <w:rFonts w:hint="eastAsia"/>
              </w:rPr>
              <w:t xml:space="preserve">　</w:t>
            </w:r>
          </w:p>
        </w:tc>
      </w:tr>
    </w:tbl>
    <w:p w:rsidR="0016445F" w:rsidRDefault="0016445F"/>
    <w:sectPr w:rsidR="001644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5F" w:rsidRDefault="0016445F" w:rsidP="0016445F">
      <w:r>
        <w:separator/>
      </w:r>
    </w:p>
  </w:endnote>
  <w:endnote w:type="continuationSeparator" w:id="0">
    <w:p w:rsidR="0016445F" w:rsidRDefault="0016445F" w:rsidP="001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5F" w:rsidRDefault="0016445F" w:rsidP="0016445F">
      <w:r>
        <w:separator/>
      </w:r>
    </w:p>
  </w:footnote>
  <w:footnote w:type="continuationSeparator" w:id="0">
    <w:p w:rsidR="0016445F" w:rsidRDefault="0016445F" w:rsidP="0016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F"/>
    <w:rsid w:val="0016445F"/>
    <w:rsid w:val="003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7BAC0D-069B-4EC1-90A6-7B424E82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445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64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445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西日本法規出版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</dc:creator>
  <cp:keywords/>
  <dc:description/>
  <cp:lastModifiedBy>芝山町 奥貫 努</cp:lastModifiedBy>
  <cp:revision>2</cp:revision>
  <dcterms:created xsi:type="dcterms:W3CDTF">2015-11-02T07:19:00Z</dcterms:created>
  <dcterms:modified xsi:type="dcterms:W3CDTF">2015-11-02T07:19:00Z</dcterms:modified>
</cp:coreProperties>
</file>