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59" w:rsidRPr="00882A15" w:rsidRDefault="00712C9B" w:rsidP="00426559">
      <w:pPr>
        <w:spacing w:line="280" w:lineRule="exact"/>
      </w:pPr>
      <w:bookmarkStart w:id="0" w:name="_GoBack"/>
      <w:bookmarkEnd w:id="0"/>
      <w:r>
        <w:rPr>
          <w:rFonts w:ascii="ＭＳ 明朝" w:eastAsia="ＭＳ 明朝" w:hAnsi="ＭＳ 明朝"/>
        </w:rPr>
        <w:t>第1号様式（第7</w:t>
      </w:r>
      <w:r w:rsidR="009D36FF">
        <w:rPr>
          <w:rFonts w:ascii="ＭＳ 明朝" w:eastAsia="ＭＳ 明朝" w:hAnsi="ＭＳ 明朝"/>
        </w:rPr>
        <w:t>条関係）</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426559" w:rsidRPr="00F7622A" w:rsidTr="00187598">
        <w:tblPrEx>
          <w:tblCellMar>
            <w:top w:w="0" w:type="dxa"/>
            <w:bottom w:w="0" w:type="dxa"/>
          </w:tblCellMar>
        </w:tblPrEx>
        <w:trPr>
          <w:trHeight w:val="14340"/>
        </w:trPr>
        <w:tc>
          <w:tcPr>
            <w:tcW w:w="9356" w:type="dxa"/>
          </w:tcPr>
          <w:p w:rsidR="00426559" w:rsidRPr="00F7622A" w:rsidRDefault="00426559" w:rsidP="00426559">
            <w:pPr>
              <w:spacing w:line="280" w:lineRule="exact"/>
              <w:ind w:left="-36" w:firstLineChars="100" w:firstLine="212"/>
              <w:jc w:val="center"/>
              <w:rPr>
                <w:rFonts w:ascii="ＭＳ 明朝" w:eastAsia="ＭＳ 明朝" w:hAnsi="ＭＳ 明朝"/>
              </w:rPr>
            </w:pPr>
            <w:r w:rsidRPr="00F7622A">
              <w:rPr>
                <w:rFonts w:ascii="ＭＳ 明朝" w:eastAsia="ＭＳ 明朝" w:hAnsi="ＭＳ 明朝"/>
              </w:rPr>
              <w:t>林 地 台 帳 閲 覧 申 請 書</w:t>
            </w:r>
          </w:p>
          <w:p w:rsidR="00426559" w:rsidRPr="00F7622A" w:rsidRDefault="00426559" w:rsidP="00426559">
            <w:pPr>
              <w:spacing w:line="280" w:lineRule="exact"/>
              <w:ind w:left="-36" w:firstLineChars="3100" w:firstLine="6564"/>
              <w:jc w:val="right"/>
              <w:rPr>
                <w:rFonts w:ascii="ＭＳ 明朝" w:eastAsia="ＭＳ 明朝" w:hAnsi="ＭＳ 明朝"/>
              </w:rPr>
            </w:pPr>
            <w:r w:rsidRPr="00F7622A">
              <w:rPr>
                <w:rFonts w:ascii="ＭＳ 明朝" w:eastAsia="ＭＳ 明朝" w:hAnsi="ＭＳ 明朝"/>
              </w:rPr>
              <w:t xml:space="preserve">年 </w:t>
            </w:r>
            <w:r w:rsidRPr="00F7622A">
              <w:rPr>
                <w:rFonts w:ascii="ＭＳ 明朝" w:eastAsia="ＭＳ 明朝" w:hAnsi="ＭＳ 明朝" w:hint="default"/>
              </w:rPr>
              <w:t xml:space="preserve">  </w:t>
            </w:r>
            <w:r w:rsidRPr="00F7622A">
              <w:rPr>
                <w:rFonts w:ascii="ＭＳ 明朝" w:eastAsia="ＭＳ 明朝" w:hAnsi="ＭＳ 明朝"/>
              </w:rPr>
              <w:t xml:space="preserve">月 </w:t>
            </w:r>
            <w:r w:rsidRPr="00F7622A">
              <w:rPr>
                <w:rFonts w:ascii="ＭＳ 明朝" w:eastAsia="ＭＳ 明朝" w:hAnsi="ＭＳ 明朝" w:hint="default"/>
              </w:rPr>
              <w:t xml:space="preserve"> </w:t>
            </w:r>
            <w:r w:rsidRPr="00F7622A">
              <w:rPr>
                <w:rFonts w:ascii="ＭＳ 明朝" w:eastAsia="ＭＳ 明朝" w:hAnsi="ＭＳ 明朝"/>
              </w:rPr>
              <w:t xml:space="preserve"> 日</w:t>
            </w:r>
          </w:p>
          <w:p w:rsidR="00426559" w:rsidRPr="00F7622A" w:rsidRDefault="00426559" w:rsidP="00426559">
            <w:pPr>
              <w:spacing w:line="280" w:lineRule="exact"/>
              <w:ind w:left="-36"/>
              <w:rPr>
                <w:rFonts w:ascii="ＭＳ 明朝" w:eastAsia="ＭＳ 明朝" w:hAnsi="ＭＳ 明朝"/>
              </w:rPr>
            </w:pPr>
          </w:p>
          <w:p w:rsidR="00426559" w:rsidRPr="00F7622A" w:rsidRDefault="00A22789" w:rsidP="00426559">
            <w:pPr>
              <w:spacing w:line="280" w:lineRule="exact"/>
              <w:ind w:left="-36" w:firstLineChars="100" w:firstLine="212"/>
              <w:rPr>
                <w:rFonts w:ascii="ＭＳ 明朝" w:eastAsia="ＭＳ 明朝" w:hAnsi="ＭＳ 明朝"/>
              </w:rPr>
            </w:pPr>
            <w:r>
              <w:rPr>
                <w:rFonts w:ascii="ＭＳ 明朝" w:eastAsia="ＭＳ 明朝" w:hAnsi="ＭＳ 明朝"/>
              </w:rPr>
              <w:t>芝山町長</w:t>
            </w:r>
            <w:r w:rsidR="00426559" w:rsidRPr="00F7622A">
              <w:rPr>
                <w:rFonts w:ascii="ＭＳ 明朝" w:eastAsia="ＭＳ 明朝" w:hAnsi="ＭＳ 明朝"/>
              </w:rPr>
              <w:t xml:space="preserve">  </w:t>
            </w:r>
            <w:r w:rsidR="00187598" w:rsidRPr="00F7622A">
              <w:rPr>
                <w:rFonts w:ascii="ＭＳ 明朝" w:eastAsia="ＭＳ 明朝" w:hAnsi="ＭＳ 明朝"/>
              </w:rPr>
              <w:t>様</w:t>
            </w:r>
          </w:p>
          <w:p w:rsidR="00426559" w:rsidRPr="00F7622A" w:rsidRDefault="00426559" w:rsidP="00882A15">
            <w:pPr>
              <w:spacing w:line="280" w:lineRule="exact"/>
              <w:rPr>
                <w:rFonts w:ascii="ＭＳ 明朝" w:eastAsia="ＭＳ 明朝" w:hAnsi="ＭＳ 明朝"/>
              </w:rPr>
            </w:pPr>
          </w:p>
          <w:p w:rsidR="00187598" w:rsidRPr="00F7622A" w:rsidRDefault="00426559" w:rsidP="00187598">
            <w:pPr>
              <w:spacing w:line="280" w:lineRule="exact"/>
              <w:ind w:firstLineChars="2300" w:firstLine="4870"/>
              <w:rPr>
                <w:rFonts w:ascii="ＭＳ 明朝" w:eastAsia="ＭＳ 明朝" w:hAnsi="ＭＳ 明朝" w:hint="default"/>
              </w:rPr>
            </w:pPr>
            <w:r w:rsidRPr="00F7622A">
              <w:rPr>
                <w:rFonts w:ascii="ＭＳ 明朝" w:eastAsia="ＭＳ 明朝" w:hAnsi="ＭＳ 明朝"/>
              </w:rPr>
              <w:t>住所</w:t>
            </w:r>
          </w:p>
          <w:p w:rsidR="00187598" w:rsidRPr="00F7622A" w:rsidRDefault="00187598" w:rsidP="00187598">
            <w:pPr>
              <w:spacing w:line="280" w:lineRule="exact"/>
              <w:ind w:firstLineChars="3100" w:firstLine="6564"/>
              <w:rPr>
                <w:rFonts w:ascii="ＭＳ 明朝" w:eastAsia="ＭＳ 明朝" w:hAnsi="ＭＳ 明朝" w:hint="default"/>
              </w:rPr>
            </w:pPr>
          </w:p>
          <w:p w:rsidR="00B61720" w:rsidRDefault="00426559" w:rsidP="00B61720">
            <w:pPr>
              <w:spacing w:line="280" w:lineRule="exact"/>
              <w:ind w:firstLineChars="2300" w:firstLine="4870"/>
              <w:rPr>
                <w:rFonts w:ascii="ＭＳ 明朝" w:eastAsia="ＭＳ 明朝" w:hAnsi="ＭＳ 明朝" w:hint="default"/>
              </w:rPr>
            </w:pPr>
            <w:r w:rsidRPr="00F7622A">
              <w:rPr>
                <w:rFonts w:ascii="ＭＳ 明朝" w:eastAsia="ＭＳ 明朝" w:hAnsi="ＭＳ 明朝"/>
              </w:rPr>
              <w:t>申請者</w:t>
            </w:r>
            <w:r w:rsidR="00187598" w:rsidRPr="00F7622A">
              <w:rPr>
                <w:rFonts w:ascii="ＭＳ 明朝" w:eastAsia="ＭＳ 明朝" w:hAnsi="ＭＳ 明朝"/>
              </w:rPr>
              <w:t xml:space="preserve">　</w:t>
            </w:r>
            <w:r w:rsidRPr="00F7622A">
              <w:rPr>
                <w:rFonts w:ascii="ＭＳ 明朝" w:eastAsia="ＭＳ 明朝" w:hAnsi="ＭＳ 明朝"/>
              </w:rPr>
              <w:t>氏名</w:t>
            </w:r>
            <w:r w:rsidR="00187598" w:rsidRPr="00F7622A">
              <w:rPr>
                <w:rFonts w:ascii="ＭＳ 明朝" w:eastAsia="ＭＳ 明朝" w:hAnsi="ＭＳ 明朝"/>
              </w:rPr>
              <w:t xml:space="preserve">　　　　</w:t>
            </w:r>
            <w:r w:rsidRPr="00F7622A">
              <w:rPr>
                <w:rFonts w:ascii="ＭＳ 明朝" w:eastAsia="ＭＳ 明朝" w:hAnsi="ＭＳ 明朝"/>
              </w:rPr>
              <w:tab/>
            </w:r>
            <w:r w:rsidR="00187598" w:rsidRPr="00F7622A">
              <w:rPr>
                <w:rFonts w:ascii="ＭＳ 明朝" w:eastAsia="ＭＳ 明朝" w:hAnsi="ＭＳ 明朝"/>
              </w:rPr>
              <w:t xml:space="preserve">　　　　　　</w:t>
            </w:r>
            <w:r w:rsidRPr="00F7622A">
              <w:rPr>
                <w:rFonts w:ascii="ＭＳ 明朝" w:eastAsia="ＭＳ 明朝" w:hAnsi="ＭＳ 明朝"/>
              </w:rPr>
              <w:t>印</w:t>
            </w:r>
          </w:p>
          <w:p w:rsidR="00426559" w:rsidRPr="00F7622A" w:rsidRDefault="00D04C39" w:rsidP="00B61720">
            <w:pPr>
              <w:spacing w:line="280" w:lineRule="exact"/>
              <w:ind w:firstLineChars="2300" w:firstLine="4870"/>
              <w:rPr>
                <w:rFonts w:ascii="ＭＳ 明朝" w:eastAsia="ＭＳ 明朝" w:hAnsi="ＭＳ 明朝"/>
              </w:rPr>
            </w:pPr>
            <w:r w:rsidRPr="00F7622A">
              <w:rPr>
                <w:rFonts w:ascii="ＭＳ 明朝" w:eastAsia="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3070225</wp:posOffset>
                      </wp:positionH>
                      <wp:positionV relativeFrom="paragraph">
                        <wp:posOffset>29210</wp:posOffset>
                      </wp:positionV>
                      <wp:extent cx="2590800" cy="330200"/>
                      <wp:effectExtent l="0" t="0" r="0" b="0"/>
                      <wp:wrapNone/>
                      <wp:docPr id="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30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698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8" o:spid="_x0000_s1026" type="#_x0000_t185" style="position:absolute;left:0;text-align:left;margin-left:241.75pt;margin-top:2.3pt;width:204pt;height: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">
                      <v:textbox inset="5.85pt,.7pt,5.85pt,.7pt"/>
                    </v:shape>
                  </w:pict>
                </mc:Fallback>
              </mc:AlternateContent>
            </w:r>
          </w:p>
          <w:p w:rsidR="00B61720" w:rsidRDefault="00B61720" w:rsidP="00187598">
            <w:pPr>
              <w:spacing w:line="280" w:lineRule="exact"/>
              <w:ind w:firstLineChars="2300" w:firstLine="4870"/>
              <w:rPr>
                <w:rFonts w:ascii="ＭＳ 明朝" w:eastAsia="ＭＳ 明朝" w:hAnsi="ＭＳ 明朝" w:hint="default"/>
              </w:rPr>
            </w:pPr>
            <w:r>
              <w:rPr>
                <w:rFonts w:ascii="ＭＳ 明朝" w:eastAsia="ＭＳ 明朝" w:hAnsi="ＭＳ 明朝"/>
              </w:rPr>
              <w:t>法人にあっては、名称及び代表者の氏名</w:t>
            </w:r>
          </w:p>
          <w:p w:rsidR="00B61720" w:rsidRDefault="00B61720" w:rsidP="00B61720">
            <w:pPr>
              <w:spacing w:line="280" w:lineRule="exact"/>
              <w:rPr>
                <w:rFonts w:ascii="ＭＳ 明朝" w:eastAsia="ＭＳ 明朝" w:hAnsi="ＭＳ 明朝"/>
              </w:rPr>
            </w:pPr>
          </w:p>
          <w:p w:rsidR="00426559" w:rsidRPr="00F7622A" w:rsidRDefault="00426559" w:rsidP="00187598">
            <w:pPr>
              <w:spacing w:line="280" w:lineRule="exact"/>
              <w:ind w:firstLineChars="2300" w:firstLine="4870"/>
              <w:rPr>
                <w:rFonts w:ascii="ＭＳ 明朝" w:eastAsia="ＭＳ 明朝" w:hAnsi="ＭＳ 明朝"/>
              </w:rPr>
            </w:pPr>
            <w:r w:rsidRPr="00F7622A">
              <w:rPr>
                <w:rFonts w:ascii="ＭＳ 明朝" w:eastAsia="ＭＳ 明朝" w:hAnsi="ＭＳ 明朝"/>
              </w:rPr>
              <w:t>電話番号</w:t>
            </w:r>
          </w:p>
          <w:p w:rsidR="00187598" w:rsidRPr="00F7622A" w:rsidRDefault="00187598" w:rsidP="00426559">
            <w:pPr>
              <w:spacing w:line="280" w:lineRule="exact"/>
              <w:ind w:leftChars="83" w:left="176"/>
              <w:rPr>
                <w:rFonts w:ascii="ＭＳ 明朝" w:eastAsia="ＭＳ 明朝" w:hAnsi="ＭＳ 明朝" w:hint="default"/>
              </w:rPr>
            </w:pPr>
          </w:p>
          <w:p w:rsidR="00426559" w:rsidRPr="00F7622A" w:rsidRDefault="00426559" w:rsidP="00187598">
            <w:pPr>
              <w:spacing w:line="280" w:lineRule="exact"/>
              <w:ind w:leftChars="-21" w:left="-44" w:firstLineChars="104" w:firstLine="220"/>
              <w:rPr>
                <w:rFonts w:ascii="ＭＳ 明朝" w:eastAsia="ＭＳ 明朝" w:hAnsi="ＭＳ 明朝"/>
              </w:rPr>
            </w:pPr>
            <w:r w:rsidRPr="00F7622A">
              <w:rPr>
                <w:rFonts w:ascii="ＭＳ 明朝" w:eastAsia="ＭＳ 明朝" w:hAnsi="ＭＳ 明朝"/>
              </w:rPr>
              <w:t>次の森林の土地に関す</w:t>
            </w:r>
            <w:r w:rsidR="00187598" w:rsidRPr="00F7622A">
              <w:rPr>
                <w:rFonts w:ascii="ＭＳ 明朝" w:eastAsia="ＭＳ 明朝" w:hAnsi="ＭＳ 明朝"/>
              </w:rPr>
              <w:t>る林地台帳の記載事項及び森林の土地に関する地図を閲覧したいので、</w:t>
            </w:r>
            <w:r w:rsidRPr="00F7622A">
              <w:rPr>
                <w:rFonts w:ascii="ＭＳ 明朝" w:eastAsia="ＭＳ 明朝" w:hAnsi="ＭＳ 明朝"/>
              </w:rPr>
              <w:t>下記のとおり申請します。</w:t>
            </w:r>
          </w:p>
          <w:p w:rsidR="00426559" w:rsidRPr="00F7622A" w:rsidRDefault="00426559" w:rsidP="00187598">
            <w:pPr>
              <w:spacing w:line="280" w:lineRule="exact"/>
              <w:ind w:left="-36"/>
              <w:jc w:val="center"/>
              <w:rPr>
                <w:rFonts w:ascii="ＭＳ 明朝" w:eastAsia="ＭＳ 明朝" w:hAnsi="ＭＳ 明朝"/>
              </w:rPr>
            </w:pPr>
            <w:r w:rsidRPr="00F7622A">
              <w:rPr>
                <w:rFonts w:ascii="ＭＳ 明朝" w:eastAsia="ＭＳ 明朝" w:hAnsi="ＭＳ 明朝"/>
              </w:rPr>
              <w:t>記</w:t>
            </w:r>
          </w:p>
          <w:p w:rsidR="00426559" w:rsidRPr="00F7622A" w:rsidRDefault="00426559" w:rsidP="00426559">
            <w:pPr>
              <w:spacing w:line="280" w:lineRule="exact"/>
              <w:ind w:left="-36"/>
              <w:rPr>
                <w:rFonts w:ascii="ＭＳ 明朝" w:eastAsia="ＭＳ 明朝" w:hAnsi="ＭＳ 明朝"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334"/>
            </w:tblGrid>
            <w:tr w:rsidR="002D2E4D" w:rsidRPr="00F7622A" w:rsidTr="002D2E4D">
              <w:tblPrEx>
                <w:tblCellMar>
                  <w:top w:w="0" w:type="dxa"/>
                  <w:bottom w:w="0" w:type="dxa"/>
                </w:tblCellMar>
              </w:tblPrEx>
              <w:trPr>
                <w:trHeight w:val="285"/>
              </w:trPr>
              <w:tc>
                <w:tcPr>
                  <w:tcW w:w="3329" w:type="dxa"/>
                  <w:vMerge w:val="restart"/>
                </w:tcPr>
                <w:p w:rsidR="002D2E4D" w:rsidRPr="00F7622A" w:rsidRDefault="002D2E4D" w:rsidP="002D2E4D">
                  <w:pPr>
                    <w:spacing w:line="280" w:lineRule="exact"/>
                    <w:ind w:left="-27"/>
                    <w:rPr>
                      <w:rFonts w:ascii="ＭＳ 明朝" w:eastAsia="ＭＳ 明朝" w:hAnsi="ＭＳ 明朝"/>
                    </w:rPr>
                  </w:pPr>
                  <w:r w:rsidRPr="00F7622A">
                    <w:rPr>
                      <w:rFonts w:ascii="ＭＳ 明朝" w:eastAsia="ＭＳ 明朝" w:hAnsi="ＭＳ 明朝"/>
                    </w:rPr>
                    <w:t xml:space="preserve">閲覧しようとする森林の土地の　</w:t>
                  </w:r>
                </w:p>
                <w:p w:rsidR="002D2E4D" w:rsidRPr="00F7622A" w:rsidRDefault="002D2E4D" w:rsidP="002D2E4D">
                  <w:pPr>
                    <w:spacing w:line="280" w:lineRule="exact"/>
                    <w:ind w:left="-27"/>
                    <w:rPr>
                      <w:rFonts w:ascii="ＭＳ 明朝" w:eastAsia="ＭＳ 明朝" w:hAnsi="ＭＳ 明朝"/>
                    </w:rPr>
                  </w:pPr>
                  <w:r w:rsidRPr="00F7622A">
                    <w:rPr>
                      <w:rFonts w:ascii="ＭＳ 明朝" w:eastAsia="ＭＳ 明朝" w:hAnsi="ＭＳ 明朝"/>
                    </w:rPr>
                    <w:t>所在及び地番</w:t>
                  </w: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p w:rsidR="002D2E4D" w:rsidRPr="00F7622A" w:rsidRDefault="002D2E4D" w:rsidP="002D2E4D">
                  <w:pPr>
                    <w:spacing w:line="280" w:lineRule="exact"/>
                    <w:ind w:left="-27"/>
                    <w:rPr>
                      <w:rFonts w:ascii="ＭＳ 明朝" w:eastAsia="ＭＳ 明朝" w:hAnsi="ＭＳ 明朝"/>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p w:rsidR="002D2E4D" w:rsidRPr="00F7622A" w:rsidRDefault="002D2E4D" w:rsidP="002D2E4D">
                  <w:pPr>
                    <w:spacing w:line="280" w:lineRule="exact"/>
                    <w:ind w:left="-27"/>
                    <w:rPr>
                      <w:rFonts w:ascii="ＭＳ 明朝" w:eastAsia="ＭＳ 明朝" w:hAnsi="ＭＳ 明朝"/>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tc>
              <w:tc>
                <w:tcPr>
                  <w:tcW w:w="615" w:type="dxa"/>
                </w:tcPr>
                <w:p w:rsidR="002D2E4D" w:rsidRPr="00F7622A" w:rsidRDefault="002D2E4D" w:rsidP="002D2E4D">
                  <w:pPr>
                    <w:spacing w:line="280" w:lineRule="exact"/>
                    <w:ind w:left="-27"/>
                    <w:rPr>
                      <w:rFonts w:ascii="ＭＳ 明朝" w:eastAsia="ＭＳ 明朝" w:hAnsi="ＭＳ 明朝"/>
                    </w:rPr>
                  </w:pPr>
                  <w:r w:rsidRPr="00F7622A">
                    <w:rPr>
                      <w:rFonts w:ascii="ＭＳ 明朝" w:eastAsia="ＭＳ 明朝" w:hAnsi="ＭＳ 明朝"/>
                    </w:rPr>
                    <w:t>番号</w:t>
                  </w:r>
                </w:p>
              </w:tc>
              <w:tc>
                <w:tcPr>
                  <w:tcW w:w="1350" w:type="dxa"/>
                </w:tcPr>
                <w:p w:rsidR="002D2E4D" w:rsidRPr="00F7622A" w:rsidRDefault="002D2E4D" w:rsidP="00122650">
                  <w:pPr>
                    <w:spacing w:line="280" w:lineRule="exact"/>
                    <w:jc w:val="center"/>
                    <w:rPr>
                      <w:rFonts w:ascii="ＭＳ 明朝" w:eastAsia="ＭＳ 明朝" w:hAnsi="ＭＳ 明朝"/>
                    </w:rPr>
                  </w:pPr>
                  <w:r w:rsidRPr="00F7622A">
                    <w:rPr>
                      <w:rFonts w:ascii="ＭＳ 明朝" w:eastAsia="ＭＳ 明朝" w:hAnsi="ＭＳ 明朝"/>
                    </w:rPr>
                    <w:t>市 町 村</w:t>
                  </w:r>
                </w:p>
              </w:tc>
              <w:tc>
                <w:tcPr>
                  <w:tcW w:w="1380" w:type="dxa"/>
                </w:tcPr>
                <w:p w:rsidR="002D2E4D" w:rsidRPr="00F7622A" w:rsidRDefault="002D2E4D" w:rsidP="00122650">
                  <w:pPr>
                    <w:spacing w:line="280" w:lineRule="exact"/>
                    <w:jc w:val="center"/>
                    <w:rPr>
                      <w:rFonts w:ascii="ＭＳ 明朝" w:eastAsia="ＭＳ 明朝" w:hAnsi="ＭＳ 明朝"/>
                    </w:rPr>
                  </w:pPr>
                  <w:r w:rsidRPr="00F7622A">
                    <w:rPr>
                      <w:rFonts w:ascii="ＭＳ 明朝" w:eastAsia="ＭＳ 明朝" w:hAnsi="ＭＳ 明朝"/>
                    </w:rPr>
                    <w:t>大　字</w:t>
                  </w:r>
                </w:p>
              </w:tc>
              <w:tc>
                <w:tcPr>
                  <w:tcW w:w="1140" w:type="dxa"/>
                </w:tcPr>
                <w:p w:rsidR="002D2E4D" w:rsidRPr="00F7622A" w:rsidRDefault="002D2E4D" w:rsidP="00122650">
                  <w:pPr>
                    <w:spacing w:line="280" w:lineRule="exact"/>
                    <w:jc w:val="center"/>
                    <w:rPr>
                      <w:rFonts w:ascii="ＭＳ 明朝" w:eastAsia="ＭＳ 明朝" w:hAnsi="ＭＳ 明朝"/>
                    </w:rPr>
                  </w:pPr>
                  <w:r w:rsidRPr="00F7622A">
                    <w:rPr>
                      <w:rFonts w:ascii="ＭＳ 明朝" w:eastAsia="ＭＳ 明朝" w:hAnsi="ＭＳ 明朝"/>
                    </w:rPr>
                    <w:t>字</w:t>
                  </w:r>
                </w:p>
              </w:tc>
              <w:tc>
                <w:tcPr>
                  <w:tcW w:w="1334" w:type="dxa"/>
                </w:tcPr>
                <w:p w:rsidR="002D2E4D" w:rsidRPr="00F7622A" w:rsidRDefault="002D2E4D" w:rsidP="00122650">
                  <w:pPr>
                    <w:spacing w:line="280" w:lineRule="exact"/>
                    <w:jc w:val="center"/>
                    <w:rPr>
                      <w:rFonts w:ascii="ＭＳ 明朝" w:eastAsia="ＭＳ 明朝" w:hAnsi="ＭＳ 明朝"/>
                    </w:rPr>
                  </w:pPr>
                  <w:r w:rsidRPr="00F7622A">
                    <w:rPr>
                      <w:rFonts w:ascii="ＭＳ 明朝" w:eastAsia="ＭＳ 明朝" w:hAnsi="ＭＳ 明朝"/>
                    </w:rPr>
                    <w:t>地番</w:t>
                  </w:r>
                </w:p>
              </w:tc>
            </w:tr>
            <w:tr w:rsidR="002D2E4D" w:rsidRPr="00F7622A" w:rsidTr="002D2E4D">
              <w:tblPrEx>
                <w:tblCellMar>
                  <w:top w:w="0" w:type="dxa"/>
                  <w:bottom w:w="0" w:type="dxa"/>
                </w:tblCellMar>
              </w:tblPrEx>
              <w:trPr>
                <w:trHeight w:val="270"/>
              </w:trPr>
              <w:tc>
                <w:tcPr>
                  <w:tcW w:w="3329" w:type="dxa"/>
                  <w:vMerge/>
                </w:tcPr>
                <w:p w:rsidR="002D2E4D" w:rsidRPr="00F7622A" w:rsidRDefault="002D2E4D" w:rsidP="002D2E4D">
                  <w:pPr>
                    <w:spacing w:line="280" w:lineRule="exact"/>
                    <w:ind w:left="-27" w:firstLineChars="100" w:firstLine="212"/>
                    <w:rPr>
                      <w:rFonts w:ascii="ＭＳ 明朝" w:eastAsia="ＭＳ 明朝" w:hAnsi="ＭＳ 明朝"/>
                    </w:rPr>
                  </w:pPr>
                </w:p>
              </w:tc>
              <w:tc>
                <w:tcPr>
                  <w:tcW w:w="615" w:type="dxa"/>
                </w:tcPr>
                <w:p w:rsidR="002D2E4D" w:rsidRPr="00F7622A" w:rsidRDefault="00712C9B" w:rsidP="002D2E4D">
                  <w:pPr>
                    <w:spacing w:line="280" w:lineRule="exact"/>
                    <w:ind w:left="-27" w:firstLineChars="100" w:firstLine="212"/>
                    <w:rPr>
                      <w:rFonts w:ascii="ＭＳ 明朝" w:eastAsia="ＭＳ 明朝" w:hAnsi="ＭＳ 明朝"/>
                    </w:rPr>
                  </w:pPr>
                  <w:r>
                    <w:rPr>
                      <w:rFonts w:ascii="ＭＳ 明朝" w:eastAsia="ＭＳ 明朝" w:hAnsi="ＭＳ 明朝"/>
                    </w:rPr>
                    <w:t>1</w:t>
                  </w:r>
                </w:p>
              </w:tc>
              <w:tc>
                <w:tcPr>
                  <w:tcW w:w="1350" w:type="dxa"/>
                </w:tcPr>
                <w:p w:rsidR="002D2E4D" w:rsidRPr="00F7622A" w:rsidRDefault="002D2E4D" w:rsidP="002D2E4D">
                  <w:pPr>
                    <w:spacing w:line="280" w:lineRule="exact"/>
                    <w:ind w:left="-27" w:firstLineChars="100" w:firstLine="212"/>
                    <w:rPr>
                      <w:rFonts w:ascii="ＭＳ 明朝" w:eastAsia="ＭＳ 明朝" w:hAnsi="ＭＳ 明朝"/>
                    </w:rPr>
                  </w:pPr>
                </w:p>
              </w:tc>
              <w:tc>
                <w:tcPr>
                  <w:tcW w:w="1380" w:type="dxa"/>
                </w:tcPr>
                <w:p w:rsidR="002D2E4D" w:rsidRPr="00F7622A" w:rsidRDefault="002D2E4D" w:rsidP="002D2E4D">
                  <w:pPr>
                    <w:spacing w:line="280" w:lineRule="exact"/>
                    <w:ind w:left="-27" w:firstLineChars="100" w:firstLine="212"/>
                    <w:rPr>
                      <w:rFonts w:ascii="ＭＳ 明朝" w:eastAsia="ＭＳ 明朝" w:hAnsi="ＭＳ 明朝"/>
                    </w:rPr>
                  </w:pPr>
                </w:p>
              </w:tc>
              <w:tc>
                <w:tcPr>
                  <w:tcW w:w="1140" w:type="dxa"/>
                </w:tcPr>
                <w:p w:rsidR="002D2E4D" w:rsidRPr="00F7622A" w:rsidRDefault="002D2E4D" w:rsidP="002D2E4D">
                  <w:pPr>
                    <w:spacing w:line="280" w:lineRule="exact"/>
                    <w:ind w:left="-27" w:firstLineChars="100" w:firstLine="212"/>
                    <w:rPr>
                      <w:rFonts w:ascii="ＭＳ 明朝" w:eastAsia="ＭＳ 明朝" w:hAnsi="ＭＳ 明朝"/>
                    </w:rPr>
                  </w:pPr>
                </w:p>
              </w:tc>
              <w:tc>
                <w:tcPr>
                  <w:tcW w:w="1334" w:type="dxa"/>
                </w:tcPr>
                <w:p w:rsidR="002D2E4D" w:rsidRPr="00F7622A" w:rsidRDefault="002D2E4D" w:rsidP="002D2E4D">
                  <w:pPr>
                    <w:spacing w:line="280" w:lineRule="exact"/>
                    <w:ind w:left="-27" w:firstLineChars="100" w:firstLine="212"/>
                    <w:rPr>
                      <w:rFonts w:ascii="ＭＳ 明朝" w:eastAsia="ＭＳ 明朝" w:hAnsi="ＭＳ 明朝"/>
                    </w:rPr>
                  </w:pPr>
                </w:p>
              </w:tc>
            </w:tr>
            <w:tr w:rsidR="002D2E4D" w:rsidRPr="00F7622A" w:rsidTr="00717CEC">
              <w:tblPrEx>
                <w:tblCellMar>
                  <w:top w:w="0" w:type="dxa"/>
                  <w:bottom w:w="0" w:type="dxa"/>
                </w:tblCellMar>
              </w:tblPrEx>
              <w:trPr>
                <w:trHeight w:val="306"/>
              </w:trPr>
              <w:tc>
                <w:tcPr>
                  <w:tcW w:w="3329" w:type="dxa"/>
                  <w:vMerge/>
                </w:tcPr>
                <w:p w:rsidR="002D2E4D" w:rsidRPr="00F7622A" w:rsidRDefault="002D2E4D" w:rsidP="002D2E4D">
                  <w:pPr>
                    <w:spacing w:line="280" w:lineRule="exact"/>
                    <w:ind w:left="-27" w:firstLineChars="100" w:firstLine="212"/>
                    <w:rPr>
                      <w:rFonts w:ascii="ＭＳ 明朝" w:eastAsia="ＭＳ 明朝" w:hAnsi="ＭＳ 明朝"/>
                    </w:rPr>
                  </w:pPr>
                </w:p>
              </w:tc>
              <w:tc>
                <w:tcPr>
                  <w:tcW w:w="615" w:type="dxa"/>
                </w:tcPr>
                <w:p w:rsidR="002D2E4D" w:rsidRPr="00F7622A" w:rsidRDefault="00712C9B" w:rsidP="002D2E4D">
                  <w:pPr>
                    <w:spacing w:line="280" w:lineRule="exact"/>
                    <w:ind w:left="-27" w:firstLineChars="100" w:firstLine="212"/>
                    <w:rPr>
                      <w:rFonts w:ascii="ＭＳ 明朝" w:eastAsia="ＭＳ 明朝" w:hAnsi="ＭＳ 明朝"/>
                    </w:rPr>
                  </w:pPr>
                  <w:r>
                    <w:rPr>
                      <w:rFonts w:ascii="ＭＳ 明朝" w:eastAsia="ＭＳ 明朝" w:hAnsi="ＭＳ 明朝"/>
                    </w:rPr>
                    <w:t>2</w:t>
                  </w:r>
                </w:p>
              </w:tc>
              <w:tc>
                <w:tcPr>
                  <w:tcW w:w="1350" w:type="dxa"/>
                </w:tcPr>
                <w:p w:rsidR="002D2E4D" w:rsidRPr="00F7622A" w:rsidRDefault="002D2E4D" w:rsidP="002D2E4D">
                  <w:pPr>
                    <w:spacing w:line="280" w:lineRule="exact"/>
                    <w:ind w:left="-27" w:firstLineChars="100" w:firstLine="212"/>
                    <w:rPr>
                      <w:rFonts w:ascii="ＭＳ 明朝" w:eastAsia="ＭＳ 明朝" w:hAnsi="ＭＳ 明朝"/>
                    </w:rPr>
                  </w:pPr>
                </w:p>
              </w:tc>
              <w:tc>
                <w:tcPr>
                  <w:tcW w:w="1380" w:type="dxa"/>
                </w:tcPr>
                <w:p w:rsidR="002D2E4D" w:rsidRPr="00F7622A" w:rsidRDefault="002D2E4D" w:rsidP="002D2E4D">
                  <w:pPr>
                    <w:spacing w:line="280" w:lineRule="exact"/>
                    <w:ind w:left="-27" w:firstLineChars="100" w:firstLine="212"/>
                    <w:rPr>
                      <w:rFonts w:ascii="ＭＳ 明朝" w:eastAsia="ＭＳ 明朝" w:hAnsi="ＭＳ 明朝"/>
                    </w:rPr>
                  </w:pPr>
                </w:p>
              </w:tc>
              <w:tc>
                <w:tcPr>
                  <w:tcW w:w="1140" w:type="dxa"/>
                </w:tcPr>
                <w:p w:rsidR="002D2E4D" w:rsidRPr="00F7622A" w:rsidRDefault="002D2E4D" w:rsidP="002D2E4D">
                  <w:pPr>
                    <w:spacing w:line="280" w:lineRule="exact"/>
                    <w:ind w:left="-27" w:firstLineChars="100" w:firstLine="212"/>
                    <w:rPr>
                      <w:rFonts w:ascii="ＭＳ 明朝" w:eastAsia="ＭＳ 明朝" w:hAnsi="ＭＳ 明朝"/>
                    </w:rPr>
                  </w:pPr>
                </w:p>
              </w:tc>
              <w:tc>
                <w:tcPr>
                  <w:tcW w:w="1334" w:type="dxa"/>
                </w:tcPr>
                <w:p w:rsidR="002D2E4D" w:rsidRPr="00F7622A" w:rsidRDefault="002D2E4D" w:rsidP="002D2E4D">
                  <w:pPr>
                    <w:spacing w:line="280" w:lineRule="exact"/>
                    <w:ind w:left="-27" w:firstLineChars="100" w:firstLine="212"/>
                    <w:rPr>
                      <w:rFonts w:ascii="ＭＳ 明朝" w:eastAsia="ＭＳ 明朝" w:hAnsi="ＭＳ 明朝"/>
                    </w:rPr>
                  </w:pPr>
                </w:p>
              </w:tc>
            </w:tr>
            <w:tr w:rsidR="002D2E4D" w:rsidRPr="00F7622A" w:rsidTr="002D2E4D">
              <w:tblPrEx>
                <w:tblCellMar>
                  <w:top w:w="0" w:type="dxa"/>
                  <w:bottom w:w="0" w:type="dxa"/>
                </w:tblCellMar>
              </w:tblPrEx>
              <w:trPr>
                <w:trHeight w:val="300"/>
              </w:trPr>
              <w:tc>
                <w:tcPr>
                  <w:tcW w:w="3329" w:type="dxa"/>
                  <w:vMerge/>
                </w:tcPr>
                <w:p w:rsidR="002D2E4D" w:rsidRPr="00F7622A" w:rsidRDefault="002D2E4D" w:rsidP="002D2E4D">
                  <w:pPr>
                    <w:spacing w:line="280" w:lineRule="exact"/>
                    <w:ind w:left="-27" w:firstLineChars="100" w:firstLine="212"/>
                    <w:rPr>
                      <w:rFonts w:ascii="ＭＳ 明朝" w:eastAsia="ＭＳ 明朝" w:hAnsi="ＭＳ 明朝"/>
                    </w:rPr>
                  </w:pPr>
                </w:p>
              </w:tc>
              <w:tc>
                <w:tcPr>
                  <w:tcW w:w="615" w:type="dxa"/>
                </w:tcPr>
                <w:p w:rsidR="002D2E4D" w:rsidRPr="00F7622A" w:rsidRDefault="00712C9B" w:rsidP="002D2E4D">
                  <w:pPr>
                    <w:spacing w:line="280" w:lineRule="exact"/>
                    <w:ind w:left="-27" w:firstLineChars="100" w:firstLine="212"/>
                    <w:rPr>
                      <w:rFonts w:ascii="ＭＳ 明朝" w:eastAsia="ＭＳ 明朝" w:hAnsi="ＭＳ 明朝"/>
                    </w:rPr>
                  </w:pPr>
                  <w:r>
                    <w:rPr>
                      <w:rFonts w:ascii="ＭＳ 明朝" w:eastAsia="ＭＳ 明朝" w:hAnsi="ＭＳ 明朝"/>
                    </w:rPr>
                    <w:t>3</w:t>
                  </w:r>
                </w:p>
              </w:tc>
              <w:tc>
                <w:tcPr>
                  <w:tcW w:w="1350" w:type="dxa"/>
                </w:tcPr>
                <w:p w:rsidR="002D2E4D" w:rsidRPr="00F7622A" w:rsidRDefault="002D2E4D" w:rsidP="002D2E4D">
                  <w:pPr>
                    <w:spacing w:line="280" w:lineRule="exact"/>
                    <w:ind w:left="-27" w:firstLineChars="100" w:firstLine="212"/>
                    <w:rPr>
                      <w:rFonts w:ascii="ＭＳ 明朝" w:eastAsia="ＭＳ 明朝" w:hAnsi="ＭＳ 明朝"/>
                    </w:rPr>
                  </w:pPr>
                </w:p>
              </w:tc>
              <w:tc>
                <w:tcPr>
                  <w:tcW w:w="1380" w:type="dxa"/>
                </w:tcPr>
                <w:p w:rsidR="002D2E4D" w:rsidRPr="00F7622A" w:rsidRDefault="002D2E4D" w:rsidP="002D2E4D">
                  <w:pPr>
                    <w:spacing w:line="280" w:lineRule="exact"/>
                    <w:ind w:left="-27" w:firstLineChars="100" w:firstLine="212"/>
                    <w:rPr>
                      <w:rFonts w:ascii="ＭＳ 明朝" w:eastAsia="ＭＳ 明朝" w:hAnsi="ＭＳ 明朝"/>
                    </w:rPr>
                  </w:pPr>
                </w:p>
              </w:tc>
              <w:tc>
                <w:tcPr>
                  <w:tcW w:w="1140" w:type="dxa"/>
                </w:tcPr>
                <w:p w:rsidR="002D2E4D" w:rsidRPr="00F7622A" w:rsidRDefault="002D2E4D" w:rsidP="002D2E4D">
                  <w:pPr>
                    <w:spacing w:line="280" w:lineRule="exact"/>
                    <w:ind w:left="-27" w:firstLineChars="100" w:firstLine="212"/>
                    <w:rPr>
                      <w:rFonts w:ascii="ＭＳ 明朝" w:eastAsia="ＭＳ 明朝" w:hAnsi="ＭＳ 明朝"/>
                    </w:rPr>
                  </w:pPr>
                </w:p>
              </w:tc>
              <w:tc>
                <w:tcPr>
                  <w:tcW w:w="1334" w:type="dxa"/>
                </w:tcPr>
                <w:p w:rsidR="002D2E4D" w:rsidRPr="00F7622A" w:rsidRDefault="002D2E4D" w:rsidP="002D2E4D">
                  <w:pPr>
                    <w:spacing w:line="280" w:lineRule="exact"/>
                    <w:ind w:left="-27" w:firstLineChars="100" w:firstLine="212"/>
                    <w:rPr>
                      <w:rFonts w:ascii="ＭＳ 明朝" w:eastAsia="ＭＳ 明朝" w:hAnsi="ＭＳ 明朝"/>
                    </w:rPr>
                  </w:pPr>
                </w:p>
              </w:tc>
            </w:tr>
            <w:tr w:rsidR="002D2E4D" w:rsidRPr="00F7622A" w:rsidTr="002D2E4D">
              <w:tblPrEx>
                <w:tblCellMar>
                  <w:top w:w="0" w:type="dxa"/>
                  <w:bottom w:w="0" w:type="dxa"/>
                </w:tblCellMar>
              </w:tblPrEx>
              <w:trPr>
                <w:trHeight w:val="229"/>
              </w:trPr>
              <w:tc>
                <w:tcPr>
                  <w:tcW w:w="3329" w:type="dxa"/>
                  <w:vMerge/>
                </w:tcPr>
                <w:p w:rsidR="002D2E4D" w:rsidRPr="00F7622A" w:rsidRDefault="002D2E4D" w:rsidP="002D2E4D">
                  <w:pPr>
                    <w:spacing w:line="280" w:lineRule="exact"/>
                    <w:ind w:left="-27" w:firstLineChars="100" w:firstLine="212"/>
                    <w:rPr>
                      <w:rFonts w:ascii="ＭＳ 明朝" w:eastAsia="ＭＳ 明朝" w:hAnsi="ＭＳ 明朝"/>
                    </w:rPr>
                  </w:pPr>
                </w:p>
              </w:tc>
              <w:tc>
                <w:tcPr>
                  <w:tcW w:w="615" w:type="dxa"/>
                </w:tcPr>
                <w:p w:rsidR="002D2E4D" w:rsidRPr="00F7622A" w:rsidRDefault="002D2E4D" w:rsidP="002D2E4D">
                  <w:pPr>
                    <w:spacing w:line="280" w:lineRule="exact"/>
                    <w:ind w:left="-27" w:firstLineChars="100" w:firstLine="212"/>
                    <w:rPr>
                      <w:rFonts w:ascii="ＭＳ 明朝" w:eastAsia="ＭＳ 明朝" w:hAnsi="ＭＳ 明朝"/>
                    </w:rPr>
                  </w:pPr>
                </w:p>
              </w:tc>
              <w:tc>
                <w:tcPr>
                  <w:tcW w:w="1350" w:type="dxa"/>
                </w:tcPr>
                <w:p w:rsidR="002D2E4D" w:rsidRPr="00F7622A" w:rsidRDefault="002D2E4D" w:rsidP="002D2E4D">
                  <w:pPr>
                    <w:spacing w:line="280" w:lineRule="exact"/>
                    <w:ind w:left="-27" w:firstLineChars="100" w:firstLine="212"/>
                    <w:rPr>
                      <w:rFonts w:ascii="ＭＳ 明朝" w:eastAsia="ＭＳ 明朝" w:hAnsi="ＭＳ 明朝"/>
                    </w:rPr>
                  </w:pPr>
                </w:p>
              </w:tc>
              <w:tc>
                <w:tcPr>
                  <w:tcW w:w="1380" w:type="dxa"/>
                </w:tcPr>
                <w:p w:rsidR="002D2E4D" w:rsidRPr="00F7622A" w:rsidRDefault="002D2E4D" w:rsidP="002D2E4D">
                  <w:pPr>
                    <w:spacing w:line="280" w:lineRule="exact"/>
                    <w:ind w:left="-27" w:firstLineChars="100" w:firstLine="212"/>
                    <w:rPr>
                      <w:rFonts w:ascii="ＭＳ 明朝" w:eastAsia="ＭＳ 明朝" w:hAnsi="ＭＳ 明朝"/>
                    </w:rPr>
                  </w:pPr>
                </w:p>
              </w:tc>
              <w:tc>
                <w:tcPr>
                  <w:tcW w:w="1140" w:type="dxa"/>
                </w:tcPr>
                <w:p w:rsidR="002D2E4D" w:rsidRPr="00F7622A" w:rsidRDefault="002D2E4D" w:rsidP="002D2E4D">
                  <w:pPr>
                    <w:spacing w:line="280" w:lineRule="exact"/>
                    <w:ind w:left="-27" w:firstLineChars="100" w:firstLine="212"/>
                    <w:rPr>
                      <w:rFonts w:ascii="ＭＳ 明朝" w:eastAsia="ＭＳ 明朝" w:hAnsi="ＭＳ 明朝"/>
                    </w:rPr>
                  </w:pPr>
                </w:p>
              </w:tc>
              <w:tc>
                <w:tcPr>
                  <w:tcW w:w="1334" w:type="dxa"/>
                </w:tcPr>
                <w:p w:rsidR="002D2E4D" w:rsidRPr="00F7622A" w:rsidRDefault="002D2E4D" w:rsidP="002D2E4D">
                  <w:pPr>
                    <w:spacing w:line="280" w:lineRule="exact"/>
                    <w:ind w:left="-27" w:firstLineChars="100" w:firstLine="212"/>
                    <w:rPr>
                      <w:rFonts w:ascii="ＭＳ 明朝" w:eastAsia="ＭＳ 明朝" w:hAnsi="ＭＳ 明朝"/>
                    </w:rPr>
                  </w:pPr>
                </w:p>
              </w:tc>
            </w:tr>
            <w:tr w:rsidR="002D2E4D" w:rsidRPr="00F7622A" w:rsidTr="002D2E4D">
              <w:tblPrEx>
                <w:tblCellMar>
                  <w:top w:w="0" w:type="dxa"/>
                  <w:bottom w:w="0" w:type="dxa"/>
                </w:tblCellMar>
              </w:tblPrEx>
              <w:trPr>
                <w:trHeight w:val="525"/>
              </w:trPr>
              <w:tc>
                <w:tcPr>
                  <w:tcW w:w="3329" w:type="dxa"/>
                </w:tcPr>
                <w:p w:rsidR="002D2E4D" w:rsidRPr="00F7622A" w:rsidRDefault="002D2E4D" w:rsidP="002D2E4D">
                  <w:pPr>
                    <w:spacing w:line="280" w:lineRule="exact"/>
                    <w:rPr>
                      <w:rFonts w:ascii="ＭＳ 明朝" w:eastAsia="ＭＳ 明朝" w:hAnsi="ＭＳ 明朝"/>
                    </w:rPr>
                  </w:pPr>
                  <w:r w:rsidRPr="00F7622A">
                    <w:rPr>
                      <w:rFonts w:ascii="ＭＳ 明朝" w:eastAsia="ＭＳ 明朝" w:hAnsi="ＭＳ 明朝"/>
                    </w:rPr>
                    <w:t>台帳記載事項の利用目的</w:t>
                  </w:r>
                  <w:r w:rsidRPr="00F7622A">
                    <w:rPr>
                      <w:rFonts w:ascii="ＭＳ 明朝" w:eastAsia="ＭＳ 明朝" w:hAnsi="ＭＳ 明朝"/>
                    </w:rPr>
                    <w:tab/>
                  </w:r>
                </w:p>
                <w:p w:rsidR="002D2E4D" w:rsidRPr="00F7622A" w:rsidRDefault="002D2E4D" w:rsidP="002D2E4D">
                  <w:pPr>
                    <w:spacing w:line="280" w:lineRule="exact"/>
                    <w:ind w:left="-27" w:firstLineChars="100" w:firstLine="212"/>
                    <w:rPr>
                      <w:rFonts w:ascii="ＭＳ 明朝" w:eastAsia="ＭＳ 明朝" w:hAnsi="ＭＳ 明朝"/>
                    </w:rPr>
                  </w:pPr>
                </w:p>
              </w:tc>
              <w:tc>
                <w:tcPr>
                  <w:tcW w:w="5819" w:type="dxa"/>
                  <w:gridSpan w:val="5"/>
                </w:tcPr>
                <w:p w:rsidR="002D2E4D" w:rsidRPr="00F7622A" w:rsidRDefault="002D2E4D" w:rsidP="002D2E4D">
                  <w:pPr>
                    <w:spacing w:line="280" w:lineRule="exact"/>
                    <w:ind w:left="-27" w:firstLineChars="100" w:firstLine="212"/>
                    <w:rPr>
                      <w:rFonts w:ascii="ＭＳ 明朝" w:eastAsia="ＭＳ 明朝" w:hAnsi="ＭＳ 明朝"/>
                    </w:rPr>
                  </w:pPr>
                </w:p>
              </w:tc>
            </w:tr>
            <w:tr w:rsidR="002D2E4D" w:rsidRPr="00F7622A" w:rsidTr="002D2E4D">
              <w:tblPrEx>
                <w:tblCellMar>
                  <w:top w:w="0" w:type="dxa"/>
                  <w:bottom w:w="0" w:type="dxa"/>
                </w:tblCellMar>
              </w:tblPrEx>
              <w:trPr>
                <w:trHeight w:val="825"/>
              </w:trPr>
              <w:tc>
                <w:tcPr>
                  <w:tcW w:w="3329" w:type="dxa"/>
                </w:tcPr>
                <w:p w:rsidR="002D2E4D" w:rsidRPr="00F7622A" w:rsidRDefault="002D2E4D" w:rsidP="002D2E4D">
                  <w:pPr>
                    <w:spacing w:line="280" w:lineRule="exact"/>
                    <w:ind w:left="-27"/>
                    <w:rPr>
                      <w:rFonts w:ascii="ＭＳ 明朝" w:eastAsia="ＭＳ 明朝" w:hAnsi="ＭＳ 明朝"/>
                    </w:rPr>
                  </w:pPr>
                  <w:r w:rsidRPr="00F7622A">
                    <w:rPr>
                      <w:rFonts w:ascii="ＭＳ 明朝" w:eastAsia="ＭＳ 明朝" w:hAnsi="ＭＳ 明朝"/>
                    </w:rPr>
                    <w:t>閲覧しようとする情報の種類</w:t>
                  </w:r>
                  <w:r w:rsidRPr="00F7622A">
                    <w:rPr>
                      <w:rFonts w:ascii="ＭＳ 明朝" w:eastAsia="ＭＳ 明朝" w:hAnsi="ＭＳ 明朝"/>
                    </w:rPr>
                    <w:tab/>
                  </w:r>
                </w:p>
                <w:p w:rsidR="002D2E4D" w:rsidRPr="00F7622A" w:rsidRDefault="002D2E4D" w:rsidP="002D2E4D">
                  <w:pPr>
                    <w:spacing w:line="280" w:lineRule="exact"/>
                    <w:ind w:left="-27" w:firstLineChars="100" w:firstLine="212"/>
                    <w:rPr>
                      <w:rFonts w:ascii="ＭＳ 明朝" w:eastAsia="ＭＳ 明朝" w:hAnsi="ＭＳ 明朝"/>
                    </w:rPr>
                  </w:pPr>
                </w:p>
              </w:tc>
              <w:tc>
                <w:tcPr>
                  <w:tcW w:w="5819" w:type="dxa"/>
                  <w:gridSpan w:val="5"/>
                </w:tcPr>
                <w:p w:rsidR="002D2E4D" w:rsidRPr="00F7622A" w:rsidRDefault="002D2E4D" w:rsidP="002D2E4D">
                  <w:pPr>
                    <w:spacing w:line="280" w:lineRule="exact"/>
                    <w:ind w:left="-27" w:firstLineChars="100" w:firstLine="212"/>
                    <w:rPr>
                      <w:rFonts w:ascii="ＭＳ 明朝" w:eastAsia="ＭＳ 明朝" w:hAnsi="ＭＳ 明朝"/>
                    </w:rPr>
                  </w:pPr>
                </w:p>
              </w:tc>
            </w:tr>
            <w:tr w:rsidR="002D2E4D" w:rsidRPr="00F7622A" w:rsidTr="00DA4C6F">
              <w:tblPrEx>
                <w:tblCellMar>
                  <w:top w:w="0" w:type="dxa"/>
                  <w:bottom w:w="0" w:type="dxa"/>
                </w:tblCellMar>
              </w:tblPrEx>
              <w:trPr>
                <w:trHeight w:val="3555"/>
              </w:trPr>
              <w:tc>
                <w:tcPr>
                  <w:tcW w:w="3329" w:type="dxa"/>
                </w:tcPr>
                <w:p w:rsidR="002D2E4D" w:rsidRPr="00F7622A" w:rsidRDefault="002D2E4D" w:rsidP="002D2E4D">
                  <w:pPr>
                    <w:spacing w:line="280" w:lineRule="exact"/>
                    <w:rPr>
                      <w:rFonts w:ascii="ＭＳ 明朝" w:eastAsia="ＭＳ 明朝" w:hAnsi="ＭＳ 明朝" w:hint="default"/>
                    </w:rPr>
                  </w:pPr>
                  <w:r w:rsidRPr="00F7622A">
                    <w:rPr>
                      <w:rFonts w:ascii="ＭＳ 明朝" w:eastAsia="ＭＳ 明朝" w:hAnsi="ＭＳ 明朝"/>
                    </w:rPr>
                    <w:t xml:space="preserve">留意事項　　　　　　　　　　</w:t>
                  </w:r>
                </w:p>
                <w:p w:rsidR="002D2E4D" w:rsidRPr="00F7622A" w:rsidRDefault="002D2E4D" w:rsidP="002D2E4D">
                  <w:pPr>
                    <w:spacing w:line="280" w:lineRule="exact"/>
                    <w:ind w:left="-27" w:firstLineChars="100" w:firstLine="212"/>
                    <w:rPr>
                      <w:rFonts w:ascii="ＭＳ 明朝" w:eastAsia="ＭＳ 明朝" w:hAnsi="ＭＳ 明朝"/>
                    </w:rPr>
                  </w:pPr>
                </w:p>
              </w:tc>
              <w:tc>
                <w:tcPr>
                  <w:tcW w:w="5819" w:type="dxa"/>
                  <w:gridSpan w:val="5"/>
                </w:tcPr>
                <w:p w:rsidR="002D2E4D" w:rsidRPr="00F7622A" w:rsidRDefault="002D2E4D" w:rsidP="002D2E4D">
                  <w:pPr>
                    <w:spacing w:line="280" w:lineRule="exact"/>
                    <w:rPr>
                      <w:rFonts w:ascii="ＭＳ 明朝" w:eastAsia="ＭＳ 明朝" w:hAnsi="ＭＳ 明朝"/>
                    </w:rPr>
                  </w:pPr>
                  <w:r w:rsidRPr="00F7622A">
                    <w:rPr>
                      <w:rFonts w:ascii="ＭＳ 明朝" w:eastAsia="ＭＳ 明朝" w:hAnsi="ＭＳ 明朝"/>
                    </w:rPr>
                    <w:t>□以下の事項を了承する。</w:t>
                  </w:r>
                </w:p>
                <w:p w:rsidR="002D2E4D" w:rsidRPr="00F7622A" w:rsidRDefault="002D2E4D" w:rsidP="002D2E4D">
                  <w:pPr>
                    <w:spacing w:line="280" w:lineRule="exact"/>
                    <w:ind w:leftChars="100" w:left="424" w:hangingChars="100" w:hanging="212"/>
                    <w:rPr>
                      <w:rFonts w:ascii="ＭＳ 明朝" w:eastAsia="ＭＳ 明朝" w:hAnsi="ＭＳ 明朝"/>
                    </w:rPr>
                  </w:pPr>
                  <w:r w:rsidRPr="00F7622A">
                    <w:rPr>
                      <w:rFonts w:ascii="ＭＳ 明朝" w:eastAsia="ＭＳ 明朝" w:hAnsi="ＭＳ 明朝"/>
                    </w:rPr>
                    <w:t>・林地台帳及び地図は、森林の土地の所有権等の権利関係の確定に資するものではないこと</w:t>
                  </w:r>
                  <w:r w:rsidR="00080398">
                    <w:rPr>
                      <w:rFonts w:ascii="ＭＳ 明朝" w:eastAsia="ＭＳ 明朝" w:hAnsi="ＭＳ 明朝"/>
                    </w:rPr>
                    <w:t>。</w:t>
                  </w:r>
                </w:p>
                <w:p w:rsidR="002D2E4D" w:rsidRPr="00F7622A" w:rsidRDefault="002D2E4D" w:rsidP="002D2E4D">
                  <w:pPr>
                    <w:spacing w:line="280" w:lineRule="exact"/>
                    <w:ind w:leftChars="100" w:left="424" w:hangingChars="100" w:hanging="212"/>
                    <w:rPr>
                      <w:rFonts w:ascii="ＭＳ 明朝" w:eastAsia="ＭＳ 明朝" w:hAnsi="ＭＳ 明朝"/>
                    </w:rPr>
                  </w:pPr>
                  <w:r w:rsidRPr="00F7622A">
                    <w:rPr>
                      <w:rFonts w:ascii="ＭＳ 明朝" w:eastAsia="ＭＳ 明朝" w:hAnsi="ＭＳ 明朝"/>
                    </w:rPr>
                    <w:t>・林地台帳及び地図は、森林の土地の所有の境界の確定に資するものではないこと</w:t>
                  </w:r>
                  <w:r w:rsidR="00080398">
                    <w:rPr>
                      <w:rFonts w:ascii="ＭＳ 明朝" w:eastAsia="ＭＳ 明朝" w:hAnsi="ＭＳ 明朝"/>
                    </w:rPr>
                    <w:t>。</w:t>
                  </w:r>
                </w:p>
                <w:p w:rsidR="002D2E4D" w:rsidRPr="00F7622A" w:rsidRDefault="002D2E4D" w:rsidP="002D2E4D">
                  <w:pPr>
                    <w:spacing w:line="280" w:lineRule="exact"/>
                    <w:ind w:leftChars="100" w:left="424" w:hangingChars="100" w:hanging="212"/>
                    <w:rPr>
                      <w:rFonts w:ascii="ＭＳ 明朝" w:eastAsia="ＭＳ 明朝" w:hAnsi="ＭＳ 明朝"/>
                    </w:rPr>
                  </w:pPr>
                  <w:r w:rsidRPr="00F7622A">
                    <w:rPr>
                      <w:rFonts w:ascii="ＭＳ 明朝" w:eastAsia="ＭＳ 明朝" w:hAnsi="ＭＳ 明朝"/>
                    </w:rPr>
                    <w:t>・林地台帳及び地図は、森林の土地の売買等の証明資料として用いることはできないこと</w:t>
                  </w:r>
                  <w:r w:rsidR="00080398">
                    <w:rPr>
                      <w:rFonts w:ascii="ＭＳ 明朝" w:eastAsia="ＭＳ 明朝" w:hAnsi="ＭＳ 明朝"/>
                    </w:rPr>
                    <w:t>。</w:t>
                  </w:r>
                </w:p>
                <w:p w:rsidR="002D2E4D" w:rsidRPr="00F7622A" w:rsidRDefault="002D2E4D" w:rsidP="002D2E4D">
                  <w:pPr>
                    <w:spacing w:line="280" w:lineRule="exact"/>
                    <w:ind w:leftChars="100" w:left="424" w:hangingChars="100" w:hanging="212"/>
                    <w:rPr>
                      <w:rFonts w:ascii="ＭＳ 明朝" w:eastAsia="ＭＳ 明朝" w:hAnsi="ＭＳ 明朝" w:hint="default"/>
                    </w:rPr>
                  </w:pPr>
                  <w:r w:rsidRPr="00F7622A">
                    <w:rPr>
                      <w:rFonts w:ascii="ＭＳ 明朝" w:eastAsia="ＭＳ 明朝" w:hAnsi="ＭＳ 明朝"/>
                    </w:rPr>
                    <w:t>・林地台帳及び地図の閲覧により得た情報は</w:t>
                  </w:r>
                  <w:r w:rsidR="00080398">
                    <w:rPr>
                      <w:rFonts w:ascii="ＭＳ 明朝" w:eastAsia="ＭＳ 明朝" w:hAnsi="ＭＳ 明朝"/>
                    </w:rPr>
                    <w:t>、</w:t>
                  </w:r>
                  <w:r w:rsidRPr="00F7622A">
                    <w:rPr>
                      <w:rFonts w:ascii="ＭＳ 明朝" w:eastAsia="ＭＳ 明朝" w:hAnsi="ＭＳ 明朝"/>
                    </w:rPr>
                    <w:t>申請書に記載した利用目的以外には利用できないこと</w:t>
                  </w:r>
                  <w:r w:rsidR="00080398">
                    <w:rPr>
                      <w:rFonts w:ascii="ＭＳ 明朝" w:eastAsia="ＭＳ 明朝" w:hAnsi="ＭＳ 明朝"/>
                    </w:rPr>
                    <w:t>。</w:t>
                  </w:r>
                </w:p>
                <w:p w:rsidR="002D2E4D" w:rsidRPr="00F7622A" w:rsidRDefault="002D2E4D" w:rsidP="002D2E4D">
                  <w:pPr>
                    <w:spacing w:line="280" w:lineRule="exact"/>
                    <w:ind w:leftChars="100" w:left="424" w:hangingChars="100" w:hanging="212"/>
                    <w:rPr>
                      <w:rFonts w:ascii="ＭＳ 明朝" w:eastAsia="ＭＳ 明朝" w:hAnsi="ＭＳ 明朝"/>
                    </w:rPr>
                  </w:pPr>
                  <w:r w:rsidRPr="00F7622A">
                    <w:rPr>
                      <w:rFonts w:ascii="ＭＳ 明朝" w:eastAsia="ＭＳ 明朝" w:hAnsi="ＭＳ 明朝"/>
                    </w:rPr>
                    <w:t>・林地台帳及び地図の閲覧により得た情報を申請者以外の者に提供してはならないこと（法人による申請の場合は、内部利用は可）</w:t>
                  </w:r>
                  <w:r w:rsidR="00080398">
                    <w:rPr>
                      <w:rFonts w:ascii="ＭＳ 明朝" w:eastAsia="ＭＳ 明朝" w:hAnsi="ＭＳ 明朝"/>
                    </w:rPr>
                    <w:t>。</w:t>
                  </w:r>
                </w:p>
              </w:tc>
            </w:tr>
            <w:tr w:rsidR="00DA4C6F" w:rsidRPr="00F7622A" w:rsidTr="00DA4C6F">
              <w:tblPrEx>
                <w:tblCellMar>
                  <w:top w:w="0" w:type="dxa"/>
                  <w:bottom w:w="0" w:type="dxa"/>
                </w:tblCellMar>
              </w:tblPrEx>
              <w:trPr>
                <w:trHeight w:val="489"/>
              </w:trPr>
              <w:tc>
                <w:tcPr>
                  <w:tcW w:w="3329" w:type="dxa"/>
                </w:tcPr>
                <w:p w:rsidR="00DA4C6F" w:rsidRPr="00F7622A" w:rsidRDefault="00DA4C6F" w:rsidP="002D2E4D">
                  <w:pPr>
                    <w:spacing w:line="280" w:lineRule="exact"/>
                    <w:rPr>
                      <w:rFonts w:ascii="ＭＳ 明朝" w:eastAsia="ＭＳ 明朝" w:hAnsi="ＭＳ 明朝"/>
                    </w:rPr>
                  </w:pPr>
                  <w:r w:rsidRPr="00F7622A">
                    <w:rPr>
                      <w:rFonts w:ascii="ＭＳ 明朝" w:eastAsia="ＭＳ 明朝" w:hAnsi="ＭＳ 明朝"/>
                    </w:rPr>
                    <w:t>備</w:t>
                  </w:r>
                  <w:r w:rsidRPr="00F7622A">
                    <w:rPr>
                      <w:rFonts w:ascii="ＭＳ 明朝" w:eastAsia="ＭＳ 明朝" w:hAnsi="ＭＳ 明朝"/>
                    </w:rPr>
                    <w:tab/>
                    <w:t>考</w:t>
                  </w:r>
                </w:p>
              </w:tc>
              <w:tc>
                <w:tcPr>
                  <w:tcW w:w="5819" w:type="dxa"/>
                  <w:gridSpan w:val="5"/>
                </w:tcPr>
                <w:p w:rsidR="00DA4C6F" w:rsidRPr="00F7622A" w:rsidRDefault="00DA4C6F" w:rsidP="002D2E4D">
                  <w:pPr>
                    <w:spacing w:line="280" w:lineRule="exact"/>
                    <w:rPr>
                      <w:rFonts w:ascii="ＭＳ 明朝" w:eastAsia="ＭＳ 明朝" w:hAnsi="ＭＳ 明朝"/>
                    </w:rPr>
                  </w:pPr>
                </w:p>
              </w:tc>
            </w:tr>
          </w:tbl>
          <w:p w:rsidR="00426559" w:rsidRPr="00F7622A" w:rsidRDefault="00426559" w:rsidP="00DA4C6F">
            <w:pPr>
              <w:spacing w:line="280" w:lineRule="exact"/>
              <w:rPr>
                <w:rFonts w:ascii="ＭＳ 明朝" w:eastAsia="ＭＳ 明朝" w:hAnsi="ＭＳ 明朝"/>
              </w:rPr>
            </w:pPr>
            <w:r w:rsidRPr="00F7622A">
              <w:rPr>
                <w:rFonts w:ascii="ＭＳ 明朝" w:eastAsia="ＭＳ 明朝" w:hAnsi="ＭＳ 明朝"/>
              </w:rPr>
              <w:t>注意事項</w:t>
            </w:r>
          </w:p>
          <w:p w:rsidR="00426559" w:rsidRPr="00F7622A" w:rsidRDefault="00712C9B" w:rsidP="00DA4C6F">
            <w:pPr>
              <w:spacing w:line="280" w:lineRule="exact"/>
              <w:rPr>
                <w:rFonts w:ascii="ＭＳ 明朝" w:eastAsia="ＭＳ 明朝" w:hAnsi="ＭＳ 明朝"/>
              </w:rPr>
            </w:pPr>
            <w:r>
              <w:rPr>
                <w:rFonts w:ascii="ＭＳ 明朝" w:eastAsia="ＭＳ 明朝" w:hAnsi="ＭＳ 明朝"/>
              </w:rPr>
              <w:t>1</w:t>
            </w:r>
            <w:r w:rsidR="00DA4C6F" w:rsidRPr="00F7622A">
              <w:rPr>
                <w:rFonts w:ascii="ＭＳ 明朝" w:eastAsia="ＭＳ 明朝" w:hAnsi="ＭＳ 明朝"/>
              </w:rPr>
              <w:t xml:space="preserve">　</w:t>
            </w:r>
            <w:r w:rsidR="00426559" w:rsidRPr="00F7622A">
              <w:rPr>
                <w:rFonts w:ascii="ＭＳ 明朝" w:eastAsia="ＭＳ 明朝" w:hAnsi="ＭＳ 明朝"/>
              </w:rPr>
              <w:t>氏名を自署する場合においては、押印を省略することができる。</w:t>
            </w:r>
          </w:p>
          <w:p w:rsidR="00DA4C6F" w:rsidRPr="00F7622A" w:rsidRDefault="00712C9B" w:rsidP="00DA4C6F">
            <w:pPr>
              <w:spacing w:line="280" w:lineRule="exact"/>
              <w:ind w:left="212" w:hangingChars="100" w:hanging="212"/>
              <w:rPr>
                <w:rFonts w:ascii="ＭＳ 明朝" w:eastAsia="ＭＳ 明朝" w:hAnsi="ＭＳ 明朝" w:hint="default"/>
              </w:rPr>
            </w:pPr>
            <w:r>
              <w:rPr>
                <w:rFonts w:ascii="ＭＳ 明朝" w:eastAsia="ＭＳ 明朝" w:hAnsi="ＭＳ 明朝"/>
              </w:rPr>
              <w:t>2</w:t>
            </w:r>
            <w:r w:rsidR="00DA4C6F" w:rsidRPr="00F7622A">
              <w:rPr>
                <w:rFonts w:ascii="ＭＳ 明朝" w:eastAsia="ＭＳ 明朝" w:hAnsi="ＭＳ 明朝"/>
              </w:rPr>
              <w:t xml:space="preserve">　</w:t>
            </w:r>
            <w:r w:rsidR="00426559" w:rsidRPr="00F7622A">
              <w:rPr>
                <w:rFonts w:ascii="ＭＳ 明朝" w:eastAsia="ＭＳ 明朝" w:hAnsi="ＭＳ 明朝"/>
              </w:rPr>
              <w:t>台帳の利用目的欄には、「森林施業の実施」、「対象となる森林の確認」等と具体的に</w:t>
            </w:r>
          </w:p>
          <w:p w:rsidR="00426559" w:rsidRPr="00F7622A" w:rsidRDefault="00426559" w:rsidP="00DA4C6F">
            <w:pPr>
              <w:spacing w:line="280" w:lineRule="exact"/>
              <w:ind w:leftChars="100" w:left="212"/>
              <w:rPr>
                <w:rFonts w:ascii="ＭＳ 明朝" w:eastAsia="ＭＳ 明朝" w:hAnsi="ＭＳ 明朝"/>
              </w:rPr>
            </w:pPr>
            <w:r w:rsidRPr="00F7622A">
              <w:rPr>
                <w:rFonts w:ascii="ＭＳ 明朝" w:eastAsia="ＭＳ 明朝" w:hAnsi="ＭＳ 明朝"/>
              </w:rPr>
              <w:t>記載すること。</w:t>
            </w:r>
          </w:p>
          <w:p w:rsidR="00426559" w:rsidRPr="00F7622A" w:rsidRDefault="00712C9B" w:rsidP="00DA4C6F">
            <w:pPr>
              <w:spacing w:line="280" w:lineRule="exact"/>
              <w:rPr>
                <w:rFonts w:ascii="ＭＳ 明朝" w:eastAsia="ＭＳ 明朝" w:hAnsi="ＭＳ 明朝"/>
              </w:rPr>
            </w:pPr>
            <w:r>
              <w:rPr>
                <w:rFonts w:ascii="ＭＳ 明朝" w:eastAsia="ＭＳ 明朝" w:hAnsi="ＭＳ 明朝"/>
              </w:rPr>
              <w:t>3</w:t>
            </w:r>
            <w:r w:rsidR="00DA4C6F" w:rsidRPr="00F7622A">
              <w:rPr>
                <w:rFonts w:ascii="ＭＳ 明朝" w:eastAsia="ＭＳ 明朝" w:hAnsi="ＭＳ 明朝"/>
              </w:rPr>
              <w:t xml:space="preserve">　</w:t>
            </w:r>
            <w:r w:rsidR="00426559" w:rsidRPr="00F7622A">
              <w:rPr>
                <w:rFonts w:ascii="ＭＳ 明朝" w:eastAsia="ＭＳ 明朝" w:hAnsi="ＭＳ 明朝"/>
              </w:rPr>
              <w:t>閲覧しよ</w:t>
            </w:r>
            <w:r w:rsidR="00080398">
              <w:rPr>
                <w:rFonts w:ascii="ＭＳ 明朝" w:eastAsia="ＭＳ 明朝" w:hAnsi="ＭＳ 明朝"/>
              </w:rPr>
              <w:t>うとする情報の種類は、「林地台帳」、「森林の土地に関する地図」又</w:t>
            </w:r>
            <w:r w:rsidR="00426559" w:rsidRPr="00F7622A">
              <w:rPr>
                <w:rFonts w:ascii="ＭＳ 明朝" w:eastAsia="ＭＳ 明朝" w:hAnsi="ＭＳ 明朝"/>
              </w:rPr>
              <w:t>は</w:t>
            </w:r>
          </w:p>
          <w:p w:rsidR="00426559" w:rsidRPr="00F7622A" w:rsidRDefault="00426559" w:rsidP="00426559">
            <w:pPr>
              <w:spacing w:line="280" w:lineRule="exact"/>
              <w:ind w:left="-36" w:firstLineChars="100" w:firstLine="212"/>
              <w:rPr>
                <w:rFonts w:ascii="ＭＳ 明朝" w:eastAsia="ＭＳ 明朝" w:hAnsi="ＭＳ 明朝"/>
              </w:rPr>
            </w:pPr>
            <w:r w:rsidRPr="00F7622A">
              <w:rPr>
                <w:rFonts w:ascii="ＭＳ 明朝" w:eastAsia="ＭＳ 明朝" w:hAnsi="ＭＳ 明朝"/>
              </w:rPr>
              <w:t>「林地台帳及び森林の土地に関する地図」と記載すること。</w:t>
            </w:r>
          </w:p>
          <w:p w:rsidR="00426559" w:rsidRPr="00F7622A" w:rsidRDefault="00712C9B" w:rsidP="00DA4C6F">
            <w:pPr>
              <w:spacing w:line="280" w:lineRule="exact"/>
              <w:rPr>
                <w:rFonts w:ascii="ＭＳ 明朝" w:eastAsia="ＭＳ 明朝" w:hAnsi="ＭＳ 明朝"/>
              </w:rPr>
            </w:pPr>
            <w:r>
              <w:rPr>
                <w:rFonts w:ascii="ＭＳ 明朝" w:eastAsia="ＭＳ 明朝" w:hAnsi="ＭＳ 明朝"/>
              </w:rPr>
              <w:t>4</w:t>
            </w:r>
            <w:r w:rsidR="00DA4C6F" w:rsidRPr="00F7622A">
              <w:rPr>
                <w:rFonts w:ascii="ＭＳ 明朝" w:eastAsia="ＭＳ 明朝" w:hAnsi="ＭＳ 明朝"/>
              </w:rPr>
              <w:t xml:space="preserve">　</w:t>
            </w:r>
            <w:r w:rsidR="00426559" w:rsidRPr="00F7622A">
              <w:rPr>
                <w:rFonts w:ascii="ＭＳ 明朝" w:eastAsia="ＭＳ 明朝" w:hAnsi="ＭＳ 明朝"/>
              </w:rPr>
              <w:t>地番が特定されない場合においては、字単位等での申請を行うこともできる。</w:t>
            </w:r>
          </w:p>
          <w:p w:rsidR="00DA4C6F" w:rsidRPr="00F7622A" w:rsidRDefault="00712C9B" w:rsidP="00DA4C6F">
            <w:pPr>
              <w:spacing w:line="280" w:lineRule="exact"/>
              <w:rPr>
                <w:rFonts w:ascii="ＭＳ 明朝" w:eastAsia="ＭＳ 明朝" w:hAnsi="ＭＳ 明朝" w:hint="default"/>
              </w:rPr>
            </w:pPr>
            <w:r>
              <w:rPr>
                <w:rFonts w:ascii="ＭＳ 明朝" w:eastAsia="ＭＳ 明朝" w:hAnsi="ＭＳ 明朝"/>
              </w:rPr>
              <w:t xml:space="preserve">5　</w:t>
            </w:r>
            <w:r w:rsidR="00426559" w:rsidRPr="00F7622A">
              <w:rPr>
                <w:rFonts w:ascii="ＭＳ 明朝" w:eastAsia="ＭＳ 明朝" w:hAnsi="ＭＳ 明朝"/>
              </w:rPr>
              <w:t>法人による申請の場合であって、代表者以外の者が窓口での閲覧申請を行う場合、備考</w:t>
            </w:r>
          </w:p>
          <w:p w:rsidR="00426559" w:rsidRPr="00F7622A" w:rsidRDefault="00426559" w:rsidP="00DA4C6F">
            <w:pPr>
              <w:spacing w:line="280" w:lineRule="exact"/>
              <w:ind w:firstLineChars="100" w:firstLine="212"/>
              <w:rPr>
                <w:rFonts w:ascii="ＭＳ 明朝" w:eastAsia="ＭＳ 明朝" w:hAnsi="ＭＳ 明朝"/>
              </w:rPr>
            </w:pPr>
            <w:r w:rsidRPr="00F7622A">
              <w:rPr>
                <w:rFonts w:ascii="ＭＳ 明朝" w:eastAsia="ＭＳ 明朝" w:hAnsi="ＭＳ 明朝"/>
              </w:rPr>
              <w:t>欄に閲覧者の氏名</w:t>
            </w:r>
            <w:r w:rsidR="00080398">
              <w:rPr>
                <w:rFonts w:ascii="ＭＳ 明朝" w:eastAsia="ＭＳ 明朝" w:hAnsi="ＭＳ 明朝"/>
              </w:rPr>
              <w:t>及び</w:t>
            </w:r>
            <w:r w:rsidRPr="00F7622A">
              <w:rPr>
                <w:rFonts w:ascii="ＭＳ 明朝" w:eastAsia="ＭＳ 明朝" w:hAnsi="ＭＳ 明朝"/>
              </w:rPr>
              <w:t>住所を記載する。</w:t>
            </w:r>
          </w:p>
        </w:tc>
      </w:tr>
    </w:tbl>
    <w:p w:rsidR="00B8798A" w:rsidRPr="00B430D4" w:rsidRDefault="00B8798A" w:rsidP="00B8798A">
      <w:pPr>
        <w:spacing w:line="280" w:lineRule="exact"/>
        <w:rPr>
          <w:rFonts w:ascii="ＭＳ 明朝" w:eastAsia="ＭＳ 明朝" w:hAnsi="ＭＳ 明朝"/>
          <w:color w:val="auto"/>
        </w:rPr>
      </w:pPr>
    </w:p>
    <w:sectPr w:rsidR="00B8798A" w:rsidRPr="00B430D4" w:rsidSect="00B8798A">
      <w:footnotePr>
        <w:numRestart w:val="eachPage"/>
      </w:footnotePr>
      <w:endnotePr>
        <w:numFmt w:val="decimal"/>
      </w:endnotePr>
      <w:pgSz w:w="11906" w:h="16838"/>
      <w:pgMar w:top="-1134" w:right="1077" w:bottom="567" w:left="1134" w:header="1134" w:footer="0" w:gutter="0"/>
      <w:cols w:space="720"/>
      <w:docGrid w:type="linesAndChars" w:linePitch="280" w:charSpace="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ADC" w:rsidRDefault="00326ADC">
      <w:pPr>
        <w:spacing w:before="358"/>
      </w:pPr>
      <w:r>
        <w:continuationSeparator/>
      </w:r>
    </w:p>
  </w:endnote>
  <w:endnote w:type="continuationSeparator" w:id="0">
    <w:p w:rsidR="00326ADC" w:rsidRDefault="00326ADC">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ADC" w:rsidRDefault="00326ADC">
      <w:pPr>
        <w:spacing w:before="358"/>
      </w:pPr>
      <w:r>
        <w:continuationSeparator/>
      </w:r>
    </w:p>
  </w:footnote>
  <w:footnote w:type="continuationSeparator" w:id="0">
    <w:p w:rsidR="00326ADC" w:rsidRDefault="00326ADC">
      <w:pPr>
        <w:spacing w:before="358"/>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3"/>
  <w:hyphenationZone w:val="0"/>
  <w:drawingGridHorizontalSpacing w:val="372"/>
  <w:drawingGridVerticalSpacing w:val="280"/>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9"/>
    <w:rsid w:val="000017C6"/>
    <w:rsid w:val="000078C1"/>
    <w:rsid w:val="0001658F"/>
    <w:rsid w:val="00040918"/>
    <w:rsid w:val="000436C6"/>
    <w:rsid w:val="00045D84"/>
    <w:rsid w:val="00046885"/>
    <w:rsid w:val="00050FAB"/>
    <w:rsid w:val="00080398"/>
    <w:rsid w:val="00081032"/>
    <w:rsid w:val="0008315D"/>
    <w:rsid w:val="00093EA1"/>
    <w:rsid w:val="000B4975"/>
    <w:rsid w:val="000F702B"/>
    <w:rsid w:val="00102967"/>
    <w:rsid w:val="00105910"/>
    <w:rsid w:val="00112F51"/>
    <w:rsid w:val="001155EC"/>
    <w:rsid w:val="00122650"/>
    <w:rsid w:val="00130D71"/>
    <w:rsid w:val="00152FA8"/>
    <w:rsid w:val="0015695B"/>
    <w:rsid w:val="00162BC0"/>
    <w:rsid w:val="001679B1"/>
    <w:rsid w:val="00183116"/>
    <w:rsid w:val="00187598"/>
    <w:rsid w:val="001A7152"/>
    <w:rsid w:val="001B1BAD"/>
    <w:rsid w:val="001C745A"/>
    <w:rsid w:val="001D573E"/>
    <w:rsid w:val="002324D8"/>
    <w:rsid w:val="00240BEB"/>
    <w:rsid w:val="00264A28"/>
    <w:rsid w:val="00295205"/>
    <w:rsid w:val="002958EB"/>
    <w:rsid w:val="002961AA"/>
    <w:rsid w:val="002B3555"/>
    <w:rsid w:val="002B66F5"/>
    <w:rsid w:val="002B7237"/>
    <w:rsid w:val="002D2E4D"/>
    <w:rsid w:val="002D3196"/>
    <w:rsid w:val="002E1EBF"/>
    <w:rsid w:val="003101D4"/>
    <w:rsid w:val="00326ADC"/>
    <w:rsid w:val="00333FED"/>
    <w:rsid w:val="003362D5"/>
    <w:rsid w:val="00337B02"/>
    <w:rsid w:val="0034558C"/>
    <w:rsid w:val="00362082"/>
    <w:rsid w:val="0038170C"/>
    <w:rsid w:val="003C0EFE"/>
    <w:rsid w:val="003C0F31"/>
    <w:rsid w:val="003C1BB6"/>
    <w:rsid w:val="003E2D88"/>
    <w:rsid w:val="003E3519"/>
    <w:rsid w:val="003F2049"/>
    <w:rsid w:val="003F4370"/>
    <w:rsid w:val="00400739"/>
    <w:rsid w:val="00412E1A"/>
    <w:rsid w:val="004132D9"/>
    <w:rsid w:val="00414105"/>
    <w:rsid w:val="00426559"/>
    <w:rsid w:val="0043275C"/>
    <w:rsid w:val="004448FD"/>
    <w:rsid w:val="00454041"/>
    <w:rsid w:val="004636E6"/>
    <w:rsid w:val="00463A05"/>
    <w:rsid w:val="00467434"/>
    <w:rsid w:val="00472642"/>
    <w:rsid w:val="004867C1"/>
    <w:rsid w:val="004877C0"/>
    <w:rsid w:val="004B5553"/>
    <w:rsid w:val="004C2CAA"/>
    <w:rsid w:val="004C2DDC"/>
    <w:rsid w:val="004C4F92"/>
    <w:rsid w:val="004D003D"/>
    <w:rsid w:val="004F4601"/>
    <w:rsid w:val="005218CC"/>
    <w:rsid w:val="00522019"/>
    <w:rsid w:val="0053258B"/>
    <w:rsid w:val="00536975"/>
    <w:rsid w:val="00545FD8"/>
    <w:rsid w:val="00561879"/>
    <w:rsid w:val="00567711"/>
    <w:rsid w:val="00570FC7"/>
    <w:rsid w:val="0058772C"/>
    <w:rsid w:val="005962BC"/>
    <w:rsid w:val="005A49EF"/>
    <w:rsid w:val="005D1716"/>
    <w:rsid w:val="005E65E4"/>
    <w:rsid w:val="00600F17"/>
    <w:rsid w:val="00613C73"/>
    <w:rsid w:val="00613CA1"/>
    <w:rsid w:val="00614C94"/>
    <w:rsid w:val="00636CE9"/>
    <w:rsid w:val="00637BD9"/>
    <w:rsid w:val="006465EB"/>
    <w:rsid w:val="00651377"/>
    <w:rsid w:val="00664440"/>
    <w:rsid w:val="00687692"/>
    <w:rsid w:val="00691158"/>
    <w:rsid w:val="00692E4A"/>
    <w:rsid w:val="006C0389"/>
    <w:rsid w:val="006C274E"/>
    <w:rsid w:val="006C6B47"/>
    <w:rsid w:val="006D37D0"/>
    <w:rsid w:val="006E1256"/>
    <w:rsid w:val="006E134E"/>
    <w:rsid w:val="00712C9B"/>
    <w:rsid w:val="00717CEC"/>
    <w:rsid w:val="0072322F"/>
    <w:rsid w:val="0075678B"/>
    <w:rsid w:val="00784E30"/>
    <w:rsid w:val="007A401D"/>
    <w:rsid w:val="007A7C30"/>
    <w:rsid w:val="007D4EAC"/>
    <w:rsid w:val="007D6AA4"/>
    <w:rsid w:val="007D7A08"/>
    <w:rsid w:val="007E27CD"/>
    <w:rsid w:val="00824E5A"/>
    <w:rsid w:val="00826CE9"/>
    <w:rsid w:val="00833E73"/>
    <w:rsid w:val="0084582E"/>
    <w:rsid w:val="008459E7"/>
    <w:rsid w:val="00850B2C"/>
    <w:rsid w:val="00850F57"/>
    <w:rsid w:val="00854C31"/>
    <w:rsid w:val="008718BC"/>
    <w:rsid w:val="00882A15"/>
    <w:rsid w:val="00884E37"/>
    <w:rsid w:val="008A2C06"/>
    <w:rsid w:val="008A6AB0"/>
    <w:rsid w:val="008B2C67"/>
    <w:rsid w:val="008F2313"/>
    <w:rsid w:val="009179CA"/>
    <w:rsid w:val="00917CF5"/>
    <w:rsid w:val="009208E4"/>
    <w:rsid w:val="0092383B"/>
    <w:rsid w:val="0092693C"/>
    <w:rsid w:val="009326A9"/>
    <w:rsid w:val="009459A0"/>
    <w:rsid w:val="009559B6"/>
    <w:rsid w:val="00977E2C"/>
    <w:rsid w:val="00980516"/>
    <w:rsid w:val="009810BE"/>
    <w:rsid w:val="009836E2"/>
    <w:rsid w:val="009836FA"/>
    <w:rsid w:val="00986CF6"/>
    <w:rsid w:val="009A6933"/>
    <w:rsid w:val="009C008D"/>
    <w:rsid w:val="009C2929"/>
    <w:rsid w:val="009C5DA4"/>
    <w:rsid w:val="009D36FF"/>
    <w:rsid w:val="009E71E0"/>
    <w:rsid w:val="009E773E"/>
    <w:rsid w:val="00A108E3"/>
    <w:rsid w:val="00A22789"/>
    <w:rsid w:val="00A442F4"/>
    <w:rsid w:val="00A472CB"/>
    <w:rsid w:val="00A52B77"/>
    <w:rsid w:val="00A76BDD"/>
    <w:rsid w:val="00A92195"/>
    <w:rsid w:val="00AA30BA"/>
    <w:rsid w:val="00AC3E70"/>
    <w:rsid w:val="00AC4142"/>
    <w:rsid w:val="00AD2CCE"/>
    <w:rsid w:val="00AE3027"/>
    <w:rsid w:val="00AE42D9"/>
    <w:rsid w:val="00B430D4"/>
    <w:rsid w:val="00B55838"/>
    <w:rsid w:val="00B601CE"/>
    <w:rsid w:val="00B60C2F"/>
    <w:rsid w:val="00B61720"/>
    <w:rsid w:val="00B65D7E"/>
    <w:rsid w:val="00B82BB4"/>
    <w:rsid w:val="00B8798A"/>
    <w:rsid w:val="00B94E97"/>
    <w:rsid w:val="00B96A52"/>
    <w:rsid w:val="00BA35A0"/>
    <w:rsid w:val="00BA449D"/>
    <w:rsid w:val="00BA4AA5"/>
    <w:rsid w:val="00BB4A16"/>
    <w:rsid w:val="00BB7584"/>
    <w:rsid w:val="00BC3271"/>
    <w:rsid w:val="00BD7D78"/>
    <w:rsid w:val="00C124E0"/>
    <w:rsid w:val="00C21494"/>
    <w:rsid w:val="00C30C54"/>
    <w:rsid w:val="00C45539"/>
    <w:rsid w:val="00C552B6"/>
    <w:rsid w:val="00C74B2D"/>
    <w:rsid w:val="00C801E6"/>
    <w:rsid w:val="00CB31FC"/>
    <w:rsid w:val="00CB3EAF"/>
    <w:rsid w:val="00CC3334"/>
    <w:rsid w:val="00CD6C46"/>
    <w:rsid w:val="00CE49EA"/>
    <w:rsid w:val="00CF5CEE"/>
    <w:rsid w:val="00CF658A"/>
    <w:rsid w:val="00D01A7F"/>
    <w:rsid w:val="00D04C39"/>
    <w:rsid w:val="00D31203"/>
    <w:rsid w:val="00D474AC"/>
    <w:rsid w:val="00D65640"/>
    <w:rsid w:val="00D71D13"/>
    <w:rsid w:val="00D756C1"/>
    <w:rsid w:val="00DA1AA6"/>
    <w:rsid w:val="00DA4C6F"/>
    <w:rsid w:val="00DC0B01"/>
    <w:rsid w:val="00E0019B"/>
    <w:rsid w:val="00E03900"/>
    <w:rsid w:val="00E31272"/>
    <w:rsid w:val="00E42442"/>
    <w:rsid w:val="00E66AF6"/>
    <w:rsid w:val="00E7104F"/>
    <w:rsid w:val="00E8288E"/>
    <w:rsid w:val="00E86F09"/>
    <w:rsid w:val="00E91E00"/>
    <w:rsid w:val="00E932CB"/>
    <w:rsid w:val="00E94F15"/>
    <w:rsid w:val="00EB4DE7"/>
    <w:rsid w:val="00EC4D09"/>
    <w:rsid w:val="00ED0AF4"/>
    <w:rsid w:val="00EE74BF"/>
    <w:rsid w:val="00F152DB"/>
    <w:rsid w:val="00F20DE9"/>
    <w:rsid w:val="00F22978"/>
    <w:rsid w:val="00F3535A"/>
    <w:rsid w:val="00F5406B"/>
    <w:rsid w:val="00F60A73"/>
    <w:rsid w:val="00F676B6"/>
    <w:rsid w:val="00F67D63"/>
    <w:rsid w:val="00F7622A"/>
    <w:rsid w:val="00FD28B2"/>
    <w:rsid w:val="00FD3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FA04926-3B04-4DD5-95E0-C3EECB4B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HG丸ｺﾞｼｯｸM-PRO"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 w:type="table" w:styleId="af">
    <w:name w:val="Table Grid"/>
    <w:basedOn w:val="a1"/>
    <w:uiPriority w:val="39"/>
    <w:rsid w:val="009C5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522019"/>
    <w:pPr>
      <w:jc w:val="center"/>
    </w:pPr>
    <w:rPr>
      <w:rFonts w:ascii="ＭＳ 明朝" w:eastAsia="ＭＳ 明朝" w:hAnsi="ＭＳ 明朝" w:hint="default"/>
    </w:rPr>
  </w:style>
  <w:style w:type="character" w:customStyle="1" w:styleId="af1">
    <w:name w:val="記 (文字)"/>
    <w:link w:val="af0"/>
    <w:uiPriority w:val="99"/>
    <w:rsid w:val="00522019"/>
    <w:rPr>
      <w:rFonts w:ascii="ＭＳ 明朝" w:hAnsi="ＭＳ 明朝"/>
      <w:color w:val="000000"/>
      <w:sz w:val="21"/>
    </w:rPr>
  </w:style>
  <w:style w:type="paragraph" w:styleId="af2">
    <w:name w:val="Closing"/>
    <w:basedOn w:val="a"/>
    <w:link w:val="af3"/>
    <w:uiPriority w:val="99"/>
    <w:unhideWhenUsed/>
    <w:rsid w:val="00522019"/>
    <w:pPr>
      <w:jc w:val="right"/>
    </w:pPr>
    <w:rPr>
      <w:rFonts w:ascii="ＭＳ 明朝" w:eastAsia="ＭＳ 明朝" w:hAnsi="ＭＳ 明朝" w:hint="default"/>
    </w:rPr>
  </w:style>
  <w:style w:type="character" w:customStyle="1" w:styleId="af3">
    <w:name w:val="結語 (文字)"/>
    <w:link w:val="af2"/>
    <w:uiPriority w:val="99"/>
    <w:rsid w:val="00522019"/>
    <w:rPr>
      <w:rFonts w:ascii="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B2C10-9E3F-4D42-9B99-F1FA5684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5B7A07AA.dotm</Template>
  <TotalTime>0</TotalTime>
  <Pages>1</Pages>
  <Words>656</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中川みちよ</dc:creator>
  <cp:keywords/>
  <cp:lastModifiedBy>芝山町 井口 智弘</cp:lastModifiedBy>
  <cp:revision>2</cp:revision>
  <cp:lastPrinted>2019-04-09T07:14:00Z</cp:lastPrinted>
  <dcterms:created xsi:type="dcterms:W3CDTF">2019-05-16T05:46:00Z</dcterms:created>
  <dcterms:modified xsi:type="dcterms:W3CDTF">2019-05-16T05:46:00Z</dcterms:modified>
</cp:coreProperties>
</file>