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B2D" w:rsidRPr="00F7622A" w:rsidRDefault="00712C9B" w:rsidP="00C74B2D">
      <w:pPr>
        <w:spacing w:line="280" w:lineRule="exact"/>
        <w:rPr>
          <w:rFonts w:ascii="ＭＳ 明朝" w:eastAsia="ＭＳ 明朝" w:hAnsi="ＭＳ 明朝"/>
        </w:rPr>
      </w:pPr>
      <w:bookmarkStart w:id="0" w:name="_GoBack"/>
      <w:bookmarkEnd w:id="0"/>
      <w:r>
        <w:rPr>
          <w:rFonts w:ascii="ＭＳ 明朝" w:eastAsia="ＭＳ 明朝" w:hAnsi="ＭＳ 明朝"/>
        </w:rPr>
        <w:t>第2－1号様式（第16</w:t>
      </w:r>
      <w:r w:rsidR="009D36FF">
        <w:rPr>
          <w:rFonts w:ascii="ＭＳ 明朝" w:eastAsia="ＭＳ 明朝" w:hAnsi="ＭＳ 明朝"/>
        </w:rPr>
        <w:t>条関係）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C74B2D" w:rsidRPr="00F7622A" w:rsidTr="00F7622A">
        <w:tblPrEx>
          <w:tblCellMar>
            <w:top w:w="0" w:type="dxa"/>
            <w:bottom w:w="0" w:type="dxa"/>
          </w:tblCellMar>
        </w:tblPrEx>
        <w:trPr>
          <w:trHeight w:val="13743"/>
        </w:trPr>
        <w:tc>
          <w:tcPr>
            <w:tcW w:w="9356" w:type="dxa"/>
          </w:tcPr>
          <w:p w:rsidR="00C74B2D" w:rsidRPr="00F7622A" w:rsidRDefault="00C74B2D" w:rsidP="00F7622A">
            <w:pPr>
              <w:spacing w:line="280" w:lineRule="exact"/>
              <w:jc w:val="left"/>
              <w:rPr>
                <w:rFonts w:ascii="ＭＳ 明朝" w:eastAsia="ＭＳ 明朝" w:hAnsi="ＭＳ 明朝" w:hint="default"/>
              </w:rPr>
            </w:pPr>
            <w:r w:rsidRPr="00F7622A">
              <w:rPr>
                <w:rFonts w:ascii="ＭＳ 明朝" w:eastAsia="ＭＳ 明朝" w:hAnsi="ＭＳ 明朝"/>
              </w:rPr>
              <w:t>規則第</w:t>
            </w:r>
            <w:r w:rsidR="00712C9B">
              <w:rPr>
                <w:rFonts w:ascii="ＭＳ 明朝" w:eastAsia="ＭＳ 明朝" w:hAnsi="ＭＳ 明朝"/>
              </w:rPr>
              <w:t>104条の3第1</w:t>
            </w:r>
            <w:r w:rsidRPr="00F7622A">
              <w:rPr>
                <w:rFonts w:ascii="ＭＳ 明朝" w:eastAsia="ＭＳ 明朝" w:hAnsi="ＭＳ 明朝"/>
              </w:rPr>
              <w:t>項の申出書の様式（告示様式）</w:t>
            </w:r>
          </w:p>
          <w:p w:rsidR="00C74B2D" w:rsidRPr="00F7622A" w:rsidRDefault="00C74B2D" w:rsidP="00F7622A">
            <w:pPr>
              <w:spacing w:line="280" w:lineRule="exact"/>
              <w:ind w:left="-36" w:firstLineChars="100" w:firstLine="212"/>
              <w:jc w:val="center"/>
              <w:rPr>
                <w:rFonts w:ascii="ＭＳ 明朝" w:eastAsia="ＭＳ 明朝" w:hAnsi="ＭＳ 明朝"/>
              </w:rPr>
            </w:pPr>
            <w:r w:rsidRPr="00F7622A">
              <w:rPr>
                <w:rFonts w:ascii="ＭＳ 明朝" w:eastAsia="ＭＳ 明朝" w:hAnsi="ＭＳ 明朝"/>
              </w:rPr>
              <w:t>林地台帳情報提供依頼申出書</w:t>
            </w:r>
          </w:p>
          <w:p w:rsidR="00C74B2D" w:rsidRPr="00F7622A" w:rsidRDefault="00C74B2D" w:rsidP="00F7622A">
            <w:pPr>
              <w:spacing w:line="280" w:lineRule="exact"/>
              <w:ind w:left="-36" w:firstLineChars="3100" w:firstLine="6564"/>
              <w:jc w:val="right"/>
              <w:rPr>
                <w:rFonts w:ascii="ＭＳ 明朝" w:eastAsia="ＭＳ 明朝" w:hAnsi="ＭＳ 明朝"/>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C74B2D" w:rsidRPr="00F7622A" w:rsidRDefault="00C74B2D" w:rsidP="00F7622A">
            <w:pPr>
              <w:spacing w:line="280" w:lineRule="exact"/>
              <w:ind w:left="-36"/>
              <w:rPr>
                <w:rFonts w:ascii="ＭＳ 明朝" w:eastAsia="ＭＳ 明朝" w:hAnsi="ＭＳ 明朝"/>
              </w:rPr>
            </w:pPr>
          </w:p>
          <w:p w:rsidR="00C74B2D" w:rsidRPr="00F7622A" w:rsidRDefault="00A22789" w:rsidP="00F7622A">
            <w:pPr>
              <w:spacing w:line="280" w:lineRule="exact"/>
              <w:ind w:left="-36" w:firstLineChars="100" w:firstLine="212"/>
              <w:rPr>
                <w:rFonts w:ascii="ＭＳ 明朝" w:eastAsia="ＭＳ 明朝" w:hAnsi="ＭＳ 明朝"/>
              </w:rPr>
            </w:pPr>
            <w:r>
              <w:rPr>
                <w:rFonts w:ascii="ＭＳ 明朝" w:eastAsia="ＭＳ 明朝" w:hAnsi="ＭＳ 明朝"/>
              </w:rPr>
              <w:t>芝山町長</w:t>
            </w:r>
            <w:r w:rsidR="00C74B2D" w:rsidRPr="00F7622A">
              <w:rPr>
                <w:rFonts w:ascii="ＭＳ 明朝" w:eastAsia="ＭＳ 明朝" w:hAnsi="ＭＳ 明朝"/>
              </w:rPr>
              <w:t xml:space="preserve">  様</w:t>
            </w:r>
          </w:p>
          <w:p w:rsidR="00C74B2D" w:rsidRPr="00F7622A" w:rsidRDefault="00C74B2D" w:rsidP="00F7622A">
            <w:pPr>
              <w:spacing w:line="280" w:lineRule="exact"/>
              <w:ind w:left="-36"/>
              <w:rPr>
                <w:rFonts w:ascii="ＭＳ 明朝" w:eastAsia="ＭＳ 明朝" w:hAnsi="ＭＳ 明朝" w:hint="default"/>
              </w:rPr>
            </w:pPr>
          </w:p>
          <w:p w:rsidR="00C74B2D" w:rsidRPr="00F7622A" w:rsidRDefault="00C74B2D" w:rsidP="00F7622A">
            <w:pPr>
              <w:spacing w:line="280" w:lineRule="exact"/>
              <w:ind w:left="-36"/>
              <w:rPr>
                <w:rFonts w:ascii="ＭＳ 明朝" w:eastAsia="ＭＳ 明朝" w:hAnsi="ＭＳ 明朝" w:hint="default"/>
              </w:rPr>
            </w:pPr>
          </w:p>
          <w:p w:rsidR="00B61720" w:rsidRPr="00F7622A" w:rsidRDefault="00B61720" w:rsidP="00B61720">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住所</w:t>
            </w:r>
          </w:p>
          <w:p w:rsidR="00B61720" w:rsidRPr="00F7622A" w:rsidRDefault="00B61720" w:rsidP="00B61720">
            <w:pPr>
              <w:spacing w:line="280" w:lineRule="exact"/>
              <w:ind w:firstLineChars="3100" w:firstLine="6564"/>
              <w:rPr>
                <w:rFonts w:ascii="ＭＳ 明朝" w:eastAsia="ＭＳ 明朝" w:hAnsi="ＭＳ 明朝" w:hint="default"/>
              </w:rPr>
            </w:pPr>
          </w:p>
          <w:p w:rsidR="00B61720" w:rsidRDefault="00B61720" w:rsidP="00B61720">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B61720" w:rsidRPr="00F7622A" w:rsidRDefault="006163A6" w:rsidP="00B61720">
            <w:pPr>
              <w:spacing w:line="280" w:lineRule="exact"/>
              <w:ind w:firstLineChars="2300" w:firstLine="4870"/>
              <w:rPr>
                <w:rFonts w:ascii="ＭＳ 明朝" w:eastAsia="ＭＳ 明朝" w:hAnsi="ＭＳ 明朝"/>
              </w:rPr>
            </w:pPr>
            <w:r w:rsidRPr="00F7622A">
              <w:rPr>
                <w:rFonts w:ascii="ＭＳ 明朝" w:eastAsia="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3070225</wp:posOffset>
                      </wp:positionH>
                      <wp:positionV relativeFrom="paragraph">
                        <wp:posOffset>29210</wp:posOffset>
                      </wp:positionV>
                      <wp:extent cx="2590800" cy="330200"/>
                      <wp:effectExtent l="0" t="0" r="0" b="0"/>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977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6" o:spid="_x0000_s1026" type="#_x0000_t185" style="position:absolute;left:0;text-align:left;margin-left:241.75pt;margin-top:2.3pt;width:204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77ig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">
                      <v:textbox inset="5.85pt,.7pt,5.85pt,.7pt"/>
                    </v:shape>
                  </w:pict>
                </mc:Fallback>
              </mc:AlternateContent>
            </w:r>
          </w:p>
          <w:p w:rsidR="00B61720" w:rsidRDefault="00B61720" w:rsidP="00B61720">
            <w:pPr>
              <w:spacing w:line="280" w:lineRule="exact"/>
              <w:ind w:firstLineChars="2300" w:firstLine="4870"/>
              <w:rPr>
                <w:rFonts w:ascii="ＭＳ 明朝" w:eastAsia="ＭＳ 明朝" w:hAnsi="ＭＳ 明朝" w:hint="default"/>
              </w:rPr>
            </w:pPr>
            <w:r>
              <w:rPr>
                <w:rFonts w:ascii="ＭＳ 明朝" w:eastAsia="ＭＳ 明朝" w:hAnsi="ＭＳ 明朝"/>
              </w:rPr>
              <w:t>法人にあっては、名称及び代表者の氏名</w:t>
            </w:r>
          </w:p>
          <w:p w:rsidR="00B61720" w:rsidRDefault="00B61720" w:rsidP="00B61720">
            <w:pPr>
              <w:spacing w:line="280" w:lineRule="exact"/>
              <w:rPr>
                <w:rFonts w:ascii="ＭＳ 明朝" w:eastAsia="ＭＳ 明朝" w:hAnsi="ＭＳ 明朝"/>
              </w:rPr>
            </w:pPr>
          </w:p>
          <w:p w:rsidR="00B61720" w:rsidRPr="00F7622A" w:rsidRDefault="00B61720" w:rsidP="00B61720">
            <w:pPr>
              <w:spacing w:line="280" w:lineRule="exact"/>
              <w:ind w:firstLineChars="2300" w:firstLine="4870"/>
              <w:rPr>
                <w:rFonts w:ascii="ＭＳ 明朝" w:eastAsia="ＭＳ 明朝" w:hAnsi="ＭＳ 明朝"/>
              </w:rPr>
            </w:pPr>
            <w:r w:rsidRPr="00F7622A">
              <w:rPr>
                <w:rFonts w:ascii="ＭＳ 明朝" w:eastAsia="ＭＳ 明朝" w:hAnsi="ＭＳ 明朝"/>
              </w:rPr>
              <w:t>電話番号</w:t>
            </w:r>
          </w:p>
          <w:p w:rsidR="00C74B2D" w:rsidRPr="00F7622A" w:rsidRDefault="00C74B2D" w:rsidP="00B61720">
            <w:pPr>
              <w:spacing w:line="280" w:lineRule="exact"/>
              <w:ind w:firstLineChars="2300" w:firstLine="4870"/>
              <w:rPr>
                <w:rFonts w:ascii="ＭＳ 明朝" w:eastAsia="ＭＳ 明朝" w:hAnsi="ＭＳ 明朝"/>
              </w:rPr>
            </w:pPr>
          </w:p>
          <w:p w:rsidR="00C74B2D" w:rsidRPr="00F7622A" w:rsidRDefault="00C74B2D" w:rsidP="00F7622A">
            <w:pPr>
              <w:spacing w:line="280" w:lineRule="exact"/>
              <w:ind w:leftChars="83" w:left="176"/>
              <w:rPr>
                <w:rFonts w:ascii="ＭＳ 明朝" w:eastAsia="ＭＳ 明朝" w:hAnsi="ＭＳ 明朝" w:hint="default"/>
              </w:rPr>
            </w:pPr>
          </w:p>
          <w:p w:rsidR="00C74B2D" w:rsidRPr="00F7622A" w:rsidRDefault="00C74B2D" w:rsidP="00F7622A">
            <w:pPr>
              <w:spacing w:line="280" w:lineRule="exact"/>
              <w:ind w:leftChars="-21" w:left="-44" w:firstLineChars="104" w:firstLine="220"/>
              <w:rPr>
                <w:rFonts w:ascii="ＭＳ 明朝" w:eastAsia="ＭＳ 明朝" w:hAnsi="ＭＳ 明朝"/>
              </w:rPr>
            </w:pPr>
            <w:r w:rsidRPr="00F7622A">
              <w:rPr>
                <w:rFonts w:ascii="ＭＳ 明朝" w:eastAsia="ＭＳ 明朝" w:hAnsi="ＭＳ 明朝"/>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C74B2D" w:rsidRPr="00F7622A" w:rsidTr="00F7622A">
              <w:tblPrEx>
                <w:tblCellMar>
                  <w:top w:w="0" w:type="dxa"/>
                  <w:bottom w:w="0" w:type="dxa"/>
                </w:tblCellMar>
              </w:tblPrEx>
              <w:trPr>
                <w:trHeight w:val="285"/>
              </w:trPr>
              <w:tc>
                <w:tcPr>
                  <w:tcW w:w="3329" w:type="dxa"/>
                  <w:vMerge w:val="restart"/>
                </w:tcPr>
                <w:p w:rsidR="00C74B2D" w:rsidRPr="00F7622A" w:rsidRDefault="00C74B2D" w:rsidP="00F7622A">
                  <w:pPr>
                    <w:spacing w:line="280" w:lineRule="exact"/>
                    <w:jc w:val="left"/>
                    <w:rPr>
                      <w:rFonts w:ascii="ＭＳ 明朝" w:eastAsia="ＭＳ 明朝" w:hAnsi="ＭＳ 明朝" w:hint="default"/>
                    </w:rPr>
                  </w:pPr>
                </w:p>
                <w:p w:rsidR="00C74B2D" w:rsidRPr="00F7622A" w:rsidRDefault="00C74B2D" w:rsidP="00F7622A">
                  <w:pPr>
                    <w:spacing w:line="280" w:lineRule="exact"/>
                    <w:jc w:val="center"/>
                    <w:rPr>
                      <w:rFonts w:ascii="ＭＳ 明朝" w:eastAsia="ＭＳ 明朝" w:hAnsi="ＭＳ 明朝"/>
                    </w:rPr>
                  </w:pPr>
                  <w:r w:rsidRPr="006163A6">
                    <w:rPr>
                      <w:rFonts w:ascii="ＭＳ 明朝" w:eastAsia="ＭＳ 明朝" w:hAnsi="ＭＳ 明朝"/>
                      <w:spacing w:val="105"/>
                      <w:fitText w:val="2332" w:id="1710478341"/>
                    </w:rPr>
                    <w:t>森林の土地</w:t>
                  </w:r>
                  <w:r w:rsidRPr="006163A6">
                    <w:rPr>
                      <w:rFonts w:ascii="ＭＳ 明朝" w:eastAsia="ＭＳ 明朝" w:hAnsi="ＭＳ 明朝"/>
                      <w:spacing w:val="7"/>
                      <w:fitText w:val="2332" w:id="1710478341"/>
                    </w:rPr>
                    <w:t>の</w:t>
                  </w:r>
                </w:p>
                <w:p w:rsidR="00C74B2D" w:rsidRPr="00F7622A" w:rsidRDefault="00C74B2D" w:rsidP="00F7622A">
                  <w:pPr>
                    <w:spacing w:line="280" w:lineRule="exact"/>
                    <w:ind w:left="-27"/>
                    <w:jc w:val="center"/>
                    <w:rPr>
                      <w:rFonts w:ascii="ＭＳ 明朝" w:eastAsia="ＭＳ 明朝" w:hAnsi="ＭＳ 明朝"/>
                    </w:rPr>
                  </w:pPr>
                  <w:r w:rsidRPr="006163A6">
                    <w:rPr>
                      <w:rFonts w:ascii="ＭＳ 明朝" w:eastAsia="ＭＳ 明朝" w:hAnsi="ＭＳ 明朝"/>
                      <w:spacing w:val="105"/>
                      <w:fitText w:val="2332" w:id="1710478342"/>
                    </w:rPr>
                    <w:t>所在及び地</w:t>
                  </w:r>
                  <w:r w:rsidRPr="006163A6">
                    <w:rPr>
                      <w:rFonts w:ascii="ＭＳ 明朝" w:eastAsia="ＭＳ 明朝" w:hAnsi="ＭＳ 明朝"/>
                      <w:spacing w:val="7"/>
                      <w:fitText w:val="2332" w:id="1710478342"/>
                    </w:rPr>
                    <w:t>番</w:t>
                  </w:r>
                </w:p>
                <w:p w:rsidR="00C74B2D" w:rsidRPr="00F7622A" w:rsidRDefault="00C74B2D" w:rsidP="00F7622A">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C74B2D" w:rsidRPr="00F7622A" w:rsidRDefault="00C74B2D" w:rsidP="00F7622A">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rsidR="00C74B2D" w:rsidRPr="00F7622A" w:rsidRDefault="00C74B2D" w:rsidP="00F7622A">
                  <w:pPr>
                    <w:spacing w:line="280" w:lineRule="exact"/>
                    <w:ind w:left="-27"/>
                    <w:rPr>
                      <w:rFonts w:ascii="ＭＳ 明朝" w:eastAsia="ＭＳ 明朝" w:hAnsi="ＭＳ 明朝"/>
                    </w:rPr>
                  </w:pPr>
                  <w:r w:rsidRPr="00F7622A">
                    <w:rPr>
                      <w:rFonts w:ascii="ＭＳ 明朝" w:eastAsia="ＭＳ 明朝" w:hAnsi="ＭＳ 明朝"/>
                    </w:rPr>
                    <w:t>番号</w:t>
                  </w:r>
                </w:p>
              </w:tc>
              <w:tc>
                <w:tcPr>
                  <w:tcW w:w="1350" w:type="dxa"/>
                </w:tcPr>
                <w:p w:rsidR="00C74B2D" w:rsidRPr="00F7622A" w:rsidRDefault="00C74B2D" w:rsidP="00F7622A">
                  <w:pPr>
                    <w:spacing w:line="280" w:lineRule="exact"/>
                    <w:jc w:val="center"/>
                    <w:rPr>
                      <w:rFonts w:ascii="ＭＳ 明朝" w:eastAsia="ＭＳ 明朝" w:hAnsi="ＭＳ 明朝"/>
                    </w:rPr>
                  </w:pPr>
                  <w:r w:rsidRPr="00F7622A">
                    <w:rPr>
                      <w:rFonts w:ascii="ＭＳ 明朝" w:eastAsia="ＭＳ 明朝" w:hAnsi="ＭＳ 明朝"/>
                    </w:rPr>
                    <w:t>市 町 村</w:t>
                  </w:r>
                </w:p>
              </w:tc>
              <w:tc>
                <w:tcPr>
                  <w:tcW w:w="1380" w:type="dxa"/>
                </w:tcPr>
                <w:p w:rsidR="00C74B2D" w:rsidRPr="00F7622A" w:rsidRDefault="00C74B2D" w:rsidP="00F7622A">
                  <w:pPr>
                    <w:spacing w:line="280" w:lineRule="exact"/>
                    <w:jc w:val="center"/>
                    <w:rPr>
                      <w:rFonts w:ascii="ＭＳ 明朝" w:eastAsia="ＭＳ 明朝" w:hAnsi="ＭＳ 明朝"/>
                    </w:rPr>
                  </w:pPr>
                  <w:r w:rsidRPr="00F7622A">
                    <w:rPr>
                      <w:rFonts w:ascii="ＭＳ 明朝" w:eastAsia="ＭＳ 明朝" w:hAnsi="ＭＳ 明朝"/>
                    </w:rPr>
                    <w:t>大　字</w:t>
                  </w:r>
                </w:p>
              </w:tc>
              <w:tc>
                <w:tcPr>
                  <w:tcW w:w="1140" w:type="dxa"/>
                </w:tcPr>
                <w:p w:rsidR="00C74B2D" w:rsidRPr="00F7622A" w:rsidRDefault="00C74B2D" w:rsidP="00F7622A">
                  <w:pPr>
                    <w:spacing w:line="280" w:lineRule="exact"/>
                    <w:jc w:val="center"/>
                    <w:rPr>
                      <w:rFonts w:ascii="ＭＳ 明朝" w:eastAsia="ＭＳ 明朝" w:hAnsi="ＭＳ 明朝"/>
                    </w:rPr>
                  </w:pPr>
                  <w:r w:rsidRPr="00F7622A">
                    <w:rPr>
                      <w:rFonts w:ascii="ＭＳ 明朝" w:eastAsia="ＭＳ 明朝" w:hAnsi="ＭＳ 明朝"/>
                    </w:rPr>
                    <w:t>字</w:t>
                  </w:r>
                </w:p>
              </w:tc>
              <w:tc>
                <w:tcPr>
                  <w:tcW w:w="1334" w:type="dxa"/>
                </w:tcPr>
                <w:p w:rsidR="00C74B2D" w:rsidRPr="00F7622A" w:rsidRDefault="00C74B2D" w:rsidP="00F7622A">
                  <w:pPr>
                    <w:spacing w:line="280" w:lineRule="exact"/>
                    <w:jc w:val="center"/>
                    <w:rPr>
                      <w:rFonts w:ascii="ＭＳ 明朝" w:eastAsia="ＭＳ 明朝" w:hAnsi="ＭＳ 明朝"/>
                    </w:rPr>
                  </w:pPr>
                  <w:r w:rsidRPr="00F7622A">
                    <w:rPr>
                      <w:rFonts w:ascii="ＭＳ 明朝" w:eastAsia="ＭＳ 明朝" w:hAnsi="ＭＳ 明朝"/>
                    </w:rPr>
                    <w:t>地　　番</w:t>
                  </w:r>
                </w:p>
              </w:tc>
            </w:tr>
            <w:tr w:rsidR="00C74B2D" w:rsidRPr="00F7622A" w:rsidTr="00F7622A">
              <w:tblPrEx>
                <w:tblCellMar>
                  <w:top w:w="0" w:type="dxa"/>
                  <w:bottom w:w="0" w:type="dxa"/>
                </w:tblCellMar>
              </w:tblPrEx>
              <w:trPr>
                <w:trHeight w:val="270"/>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rPr>
                  </w:pPr>
                </w:p>
              </w:tc>
              <w:tc>
                <w:tcPr>
                  <w:tcW w:w="615" w:type="dxa"/>
                </w:tcPr>
                <w:p w:rsidR="00C74B2D" w:rsidRPr="00F7622A" w:rsidRDefault="00712C9B" w:rsidP="00F7622A">
                  <w:pPr>
                    <w:spacing w:line="280" w:lineRule="exact"/>
                    <w:ind w:left="-27" w:firstLineChars="100" w:firstLine="212"/>
                    <w:rPr>
                      <w:rFonts w:ascii="ＭＳ 明朝" w:eastAsia="ＭＳ 明朝" w:hAnsi="ＭＳ 明朝"/>
                    </w:rPr>
                  </w:pPr>
                  <w:r>
                    <w:rPr>
                      <w:rFonts w:ascii="ＭＳ 明朝" w:eastAsia="ＭＳ 明朝" w:hAnsi="ＭＳ 明朝"/>
                    </w:rPr>
                    <w:t>1</w:t>
                  </w:r>
                </w:p>
              </w:tc>
              <w:tc>
                <w:tcPr>
                  <w:tcW w:w="135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8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rPr>
                  </w:pPr>
                </w:p>
              </w:tc>
            </w:tr>
            <w:tr w:rsidR="00C74B2D" w:rsidRPr="00F7622A" w:rsidTr="00F7622A">
              <w:tblPrEx>
                <w:tblCellMar>
                  <w:top w:w="0" w:type="dxa"/>
                  <w:bottom w:w="0" w:type="dxa"/>
                </w:tblCellMar>
              </w:tblPrEx>
              <w:trPr>
                <w:trHeight w:val="173"/>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rPr>
                  </w:pPr>
                </w:p>
              </w:tc>
              <w:tc>
                <w:tcPr>
                  <w:tcW w:w="615" w:type="dxa"/>
                </w:tcPr>
                <w:p w:rsidR="00C74B2D" w:rsidRPr="00F7622A" w:rsidRDefault="00712C9B" w:rsidP="00F7622A">
                  <w:pPr>
                    <w:spacing w:line="280" w:lineRule="exact"/>
                    <w:ind w:left="-27" w:firstLineChars="100" w:firstLine="212"/>
                    <w:rPr>
                      <w:rFonts w:ascii="ＭＳ 明朝" w:eastAsia="ＭＳ 明朝" w:hAnsi="ＭＳ 明朝"/>
                    </w:rPr>
                  </w:pPr>
                  <w:r>
                    <w:rPr>
                      <w:rFonts w:ascii="ＭＳ 明朝" w:eastAsia="ＭＳ 明朝" w:hAnsi="ＭＳ 明朝"/>
                    </w:rPr>
                    <w:t>2</w:t>
                  </w:r>
                </w:p>
              </w:tc>
              <w:tc>
                <w:tcPr>
                  <w:tcW w:w="135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8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rPr>
                  </w:pPr>
                </w:p>
              </w:tc>
            </w:tr>
            <w:tr w:rsidR="00C74B2D" w:rsidRPr="00F7622A" w:rsidTr="00F7622A">
              <w:tblPrEx>
                <w:tblCellMar>
                  <w:top w:w="0" w:type="dxa"/>
                  <w:bottom w:w="0" w:type="dxa"/>
                </w:tblCellMar>
              </w:tblPrEx>
              <w:trPr>
                <w:trHeight w:val="164"/>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rPr>
                  </w:pPr>
                </w:p>
              </w:tc>
              <w:tc>
                <w:tcPr>
                  <w:tcW w:w="615" w:type="dxa"/>
                </w:tcPr>
                <w:p w:rsidR="00C74B2D" w:rsidRPr="00F7622A" w:rsidRDefault="00712C9B" w:rsidP="00F7622A">
                  <w:pPr>
                    <w:spacing w:line="280" w:lineRule="exact"/>
                    <w:ind w:left="-27" w:firstLineChars="100" w:firstLine="212"/>
                    <w:rPr>
                      <w:rFonts w:ascii="ＭＳ 明朝" w:eastAsia="ＭＳ 明朝" w:hAnsi="ＭＳ 明朝"/>
                    </w:rPr>
                  </w:pPr>
                  <w:r>
                    <w:rPr>
                      <w:rFonts w:ascii="ＭＳ 明朝" w:eastAsia="ＭＳ 明朝" w:hAnsi="ＭＳ 明朝"/>
                    </w:rPr>
                    <w:t>3</w:t>
                  </w:r>
                </w:p>
              </w:tc>
              <w:tc>
                <w:tcPr>
                  <w:tcW w:w="135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8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rPr>
                  </w:pPr>
                </w:p>
              </w:tc>
            </w:tr>
            <w:tr w:rsidR="00C74B2D" w:rsidRPr="00F7622A" w:rsidTr="00F7622A">
              <w:tblPrEx>
                <w:tblCellMar>
                  <w:top w:w="0" w:type="dxa"/>
                  <w:bottom w:w="0" w:type="dxa"/>
                </w:tblCellMar>
              </w:tblPrEx>
              <w:trPr>
                <w:trHeight w:val="229"/>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rPr>
                  </w:pPr>
                </w:p>
              </w:tc>
              <w:tc>
                <w:tcPr>
                  <w:tcW w:w="615" w:type="dxa"/>
                </w:tcPr>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B61720">
                  <w:pPr>
                    <w:spacing w:line="280" w:lineRule="exact"/>
                    <w:rPr>
                      <w:rFonts w:ascii="ＭＳ 明朝" w:eastAsia="ＭＳ 明朝" w:hAnsi="ＭＳ 明朝"/>
                    </w:rPr>
                  </w:pPr>
                </w:p>
              </w:tc>
              <w:tc>
                <w:tcPr>
                  <w:tcW w:w="135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8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rPr>
                  </w:pPr>
                </w:p>
              </w:tc>
            </w:tr>
            <w:tr w:rsidR="00C74B2D" w:rsidRPr="00F7622A" w:rsidTr="00F7622A">
              <w:tblPrEx>
                <w:tblCellMar>
                  <w:top w:w="0" w:type="dxa"/>
                  <w:bottom w:w="0" w:type="dxa"/>
                </w:tblCellMar>
              </w:tblPrEx>
              <w:trPr>
                <w:trHeight w:val="924"/>
              </w:trPr>
              <w:tc>
                <w:tcPr>
                  <w:tcW w:w="3329" w:type="dxa"/>
                </w:tcPr>
                <w:p w:rsidR="00C74B2D" w:rsidRPr="00F7622A" w:rsidRDefault="00C74B2D" w:rsidP="00F7622A">
                  <w:pPr>
                    <w:spacing w:line="280" w:lineRule="exact"/>
                    <w:jc w:val="center"/>
                    <w:rPr>
                      <w:rFonts w:ascii="ＭＳ 明朝" w:eastAsia="ＭＳ 明朝" w:hAnsi="ＭＳ 明朝" w:hint="default"/>
                    </w:rPr>
                  </w:pPr>
                  <w:r w:rsidRPr="006163A6">
                    <w:rPr>
                      <w:rFonts w:ascii="ＭＳ 明朝" w:eastAsia="ＭＳ 明朝" w:hAnsi="ＭＳ 明朝"/>
                      <w:spacing w:val="15"/>
                      <w:w w:val="95"/>
                      <w:fitText w:val="2332" w:id="1710478343"/>
                    </w:rPr>
                    <w:t>林地台帳に記載され</w:t>
                  </w:r>
                  <w:r w:rsidRPr="006163A6">
                    <w:rPr>
                      <w:rFonts w:ascii="ＭＳ 明朝" w:eastAsia="ＭＳ 明朝" w:hAnsi="ＭＳ 明朝"/>
                      <w:spacing w:val="127"/>
                      <w:w w:val="95"/>
                      <w:fitText w:val="2332" w:id="1710478343"/>
                    </w:rPr>
                    <w:t>た</w:t>
                  </w:r>
                </w:p>
                <w:p w:rsidR="00C74B2D" w:rsidRPr="00F7622A" w:rsidRDefault="00C74B2D" w:rsidP="00F7622A">
                  <w:pPr>
                    <w:spacing w:line="280" w:lineRule="exact"/>
                    <w:jc w:val="center"/>
                    <w:rPr>
                      <w:rFonts w:ascii="ＭＳ 明朝" w:eastAsia="ＭＳ 明朝" w:hAnsi="ＭＳ 明朝"/>
                    </w:rPr>
                  </w:pPr>
                  <w:r w:rsidRPr="006163A6">
                    <w:rPr>
                      <w:rFonts w:ascii="ＭＳ 明朝" w:eastAsia="ＭＳ 明朝" w:hAnsi="ＭＳ 明朝"/>
                      <w:spacing w:val="60"/>
                      <w:fitText w:val="2332" w:id="1710478344"/>
                    </w:rPr>
                    <w:t>事項の使用目的</w:t>
                  </w:r>
                </w:p>
                <w:p w:rsidR="00C74B2D" w:rsidRPr="00F7622A" w:rsidRDefault="00C74B2D" w:rsidP="00F7622A">
                  <w:pPr>
                    <w:spacing w:line="280" w:lineRule="exact"/>
                    <w:ind w:left="-27" w:firstLineChars="100" w:firstLine="212"/>
                    <w:rPr>
                      <w:rFonts w:ascii="ＭＳ 明朝" w:eastAsia="ＭＳ 明朝" w:hAnsi="ＭＳ 明朝"/>
                    </w:rPr>
                  </w:pPr>
                </w:p>
              </w:tc>
              <w:tc>
                <w:tcPr>
                  <w:tcW w:w="5819" w:type="dxa"/>
                  <w:gridSpan w:val="5"/>
                </w:tcPr>
                <w:p w:rsidR="00C74B2D" w:rsidRPr="00F7622A" w:rsidRDefault="00C74B2D" w:rsidP="00F7622A">
                  <w:pPr>
                    <w:spacing w:line="280" w:lineRule="exact"/>
                    <w:ind w:left="-27" w:firstLineChars="100" w:firstLine="212"/>
                    <w:rPr>
                      <w:rFonts w:ascii="ＭＳ 明朝" w:eastAsia="ＭＳ 明朝" w:hAnsi="ＭＳ 明朝"/>
                    </w:rPr>
                  </w:pPr>
                </w:p>
              </w:tc>
            </w:tr>
            <w:tr w:rsidR="00C74B2D" w:rsidRPr="00F7622A" w:rsidTr="00F7622A">
              <w:tblPrEx>
                <w:tblCellMar>
                  <w:top w:w="0" w:type="dxa"/>
                  <w:bottom w:w="0" w:type="dxa"/>
                </w:tblCellMar>
              </w:tblPrEx>
              <w:trPr>
                <w:trHeight w:val="489"/>
              </w:trPr>
              <w:tc>
                <w:tcPr>
                  <w:tcW w:w="3329" w:type="dxa"/>
                </w:tcPr>
                <w:p w:rsidR="00C74B2D" w:rsidRPr="00F7622A" w:rsidRDefault="00C74B2D" w:rsidP="00F7622A">
                  <w:pPr>
                    <w:spacing w:line="280" w:lineRule="exact"/>
                    <w:jc w:val="center"/>
                    <w:rPr>
                      <w:rFonts w:ascii="ＭＳ 明朝" w:eastAsia="ＭＳ 明朝" w:hAnsi="ＭＳ 明朝" w:hint="default"/>
                    </w:rPr>
                  </w:pPr>
                </w:p>
                <w:p w:rsidR="00C74B2D" w:rsidRPr="00F7622A" w:rsidRDefault="00C74B2D" w:rsidP="00F7622A">
                  <w:pPr>
                    <w:spacing w:line="280" w:lineRule="exact"/>
                    <w:jc w:val="center"/>
                    <w:rPr>
                      <w:rFonts w:ascii="ＭＳ 明朝" w:eastAsia="ＭＳ 明朝" w:hAnsi="ＭＳ 明朝" w:hint="default"/>
                    </w:rPr>
                  </w:pPr>
                  <w:r w:rsidRPr="006163A6">
                    <w:rPr>
                      <w:rFonts w:ascii="ＭＳ 明朝" w:eastAsia="ＭＳ 明朝" w:hAnsi="ＭＳ 明朝"/>
                      <w:spacing w:val="945"/>
                      <w:fitText w:val="2332" w:id="1710478345"/>
                    </w:rPr>
                    <w:t>備</w:t>
                  </w:r>
                  <w:r w:rsidRPr="006163A6">
                    <w:rPr>
                      <w:rFonts w:ascii="ＭＳ 明朝" w:eastAsia="ＭＳ 明朝" w:hAnsi="ＭＳ 明朝"/>
                      <w:spacing w:val="7"/>
                      <w:fitText w:val="2332" w:id="1710478345"/>
                    </w:rPr>
                    <w:t>考</w:t>
                  </w:r>
                </w:p>
                <w:p w:rsidR="00C74B2D" w:rsidRPr="00F7622A" w:rsidRDefault="00C74B2D" w:rsidP="00F7622A">
                  <w:pPr>
                    <w:spacing w:line="280" w:lineRule="exact"/>
                    <w:jc w:val="center"/>
                    <w:rPr>
                      <w:rFonts w:ascii="ＭＳ 明朝" w:eastAsia="ＭＳ 明朝" w:hAnsi="ＭＳ 明朝"/>
                    </w:rPr>
                  </w:pPr>
                </w:p>
                <w:p w:rsidR="00C74B2D" w:rsidRPr="00F7622A" w:rsidRDefault="00C74B2D" w:rsidP="00F7622A">
                  <w:pPr>
                    <w:spacing w:line="280" w:lineRule="exact"/>
                    <w:jc w:val="center"/>
                    <w:rPr>
                      <w:rFonts w:ascii="ＭＳ 明朝" w:eastAsia="ＭＳ 明朝" w:hAnsi="ＭＳ 明朝"/>
                    </w:rPr>
                  </w:pPr>
                </w:p>
              </w:tc>
              <w:tc>
                <w:tcPr>
                  <w:tcW w:w="5819" w:type="dxa"/>
                  <w:gridSpan w:val="5"/>
                </w:tcPr>
                <w:p w:rsidR="00C74B2D" w:rsidRPr="00F7622A" w:rsidRDefault="00C74B2D" w:rsidP="00F7622A">
                  <w:pPr>
                    <w:spacing w:line="280" w:lineRule="exact"/>
                    <w:rPr>
                      <w:rFonts w:ascii="ＭＳ 明朝" w:eastAsia="ＭＳ 明朝" w:hAnsi="ＭＳ 明朝"/>
                    </w:rPr>
                  </w:pPr>
                </w:p>
              </w:tc>
            </w:tr>
          </w:tbl>
          <w:p w:rsidR="00C74B2D" w:rsidRPr="00F7622A" w:rsidRDefault="00C74B2D" w:rsidP="00F7622A">
            <w:pPr>
              <w:spacing w:line="280" w:lineRule="exact"/>
              <w:rPr>
                <w:rFonts w:ascii="ＭＳ 明朝" w:eastAsia="ＭＳ 明朝" w:hAnsi="ＭＳ 明朝" w:hint="default"/>
              </w:rPr>
            </w:pPr>
          </w:p>
          <w:p w:rsidR="00C74B2D" w:rsidRPr="00F7622A" w:rsidRDefault="00C74B2D" w:rsidP="00F7622A">
            <w:pPr>
              <w:spacing w:line="280" w:lineRule="exact"/>
              <w:rPr>
                <w:rFonts w:ascii="ＭＳ 明朝" w:eastAsia="ＭＳ 明朝" w:hAnsi="ＭＳ 明朝"/>
              </w:rPr>
            </w:pPr>
            <w:r w:rsidRPr="00F7622A">
              <w:rPr>
                <w:rFonts w:ascii="ＭＳ 明朝" w:eastAsia="ＭＳ 明朝" w:hAnsi="ＭＳ 明朝"/>
              </w:rPr>
              <w:t>注意事項</w:t>
            </w:r>
          </w:p>
          <w:p w:rsidR="00C74B2D" w:rsidRPr="00F7622A" w:rsidRDefault="00712C9B" w:rsidP="00F7622A">
            <w:pPr>
              <w:spacing w:line="280" w:lineRule="exact"/>
              <w:rPr>
                <w:rFonts w:ascii="ＭＳ 明朝" w:eastAsia="ＭＳ 明朝" w:hAnsi="ＭＳ 明朝"/>
              </w:rPr>
            </w:pPr>
            <w:r>
              <w:rPr>
                <w:rFonts w:ascii="ＭＳ 明朝" w:eastAsia="ＭＳ 明朝" w:hAnsi="ＭＳ 明朝"/>
              </w:rPr>
              <w:t>1</w:t>
            </w:r>
            <w:r w:rsidR="00C74B2D" w:rsidRPr="00F7622A">
              <w:rPr>
                <w:rFonts w:ascii="ＭＳ 明朝" w:eastAsia="ＭＳ 明朝" w:hAnsi="ＭＳ 明朝"/>
              </w:rPr>
              <w:t xml:space="preserve">　氏名を自署する場合においては、押印を省略することができる。</w:t>
            </w:r>
          </w:p>
          <w:p w:rsidR="00C74B2D" w:rsidRPr="00F7622A" w:rsidRDefault="00712C9B" w:rsidP="00F7622A">
            <w:pPr>
              <w:spacing w:line="280" w:lineRule="exact"/>
              <w:ind w:left="212" w:hangingChars="100" w:hanging="212"/>
              <w:rPr>
                <w:rFonts w:ascii="ＭＳ 明朝" w:eastAsia="ＭＳ 明朝" w:hAnsi="ＭＳ 明朝" w:hint="default"/>
              </w:rPr>
            </w:pPr>
            <w:r>
              <w:rPr>
                <w:rFonts w:ascii="ＭＳ 明朝" w:eastAsia="ＭＳ 明朝" w:hAnsi="ＭＳ 明朝"/>
              </w:rPr>
              <w:t>2</w:t>
            </w:r>
            <w:r w:rsidR="00C74B2D" w:rsidRPr="00F7622A">
              <w:rPr>
                <w:rFonts w:ascii="ＭＳ 明朝" w:eastAsia="ＭＳ 明朝" w:hAnsi="ＭＳ 明朝"/>
              </w:rPr>
              <w:t xml:space="preserve">　森林の土地の所在及び地番欄は、番号欄の番号に対応して、一筆の土地ごとに記載すること。</w:t>
            </w:r>
          </w:p>
          <w:p w:rsidR="00C74B2D" w:rsidRPr="00F7622A" w:rsidRDefault="00712C9B" w:rsidP="00F7622A">
            <w:pPr>
              <w:spacing w:line="280" w:lineRule="exact"/>
              <w:ind w:left="212" w:hangingChars="100" w:hanging="212"/>
              <w:rPr>
                <w:rFonts w:ascii="ＭＳ 明朝" w:eastAsia="ＭＳ 明朝" w:hAnsi="ＭＳ 明朝" w:hint="default"/>
              </w:rPr>
            </w:pPr>
            <w:r>
              <w:rPr>
                <w:rFonts w:ascii="ＭＳ 明朝" w:eastAsia="ＭＳ 明朝" w:hAnsi="ＭＳ 明朝"/>
              </w:rPr>
              <w:t>3</w:t>
            </w:r>
            <w:r w:rsidR="00C74B2D" w:rsidRPr="00F7622A">
              <w:rPr>
                <w:rFonts w:ascii="ＭＳ 明朝" w:eastAsia="ＭＳ 明朝" w:hAnsi="ＭＳ 明朝" w:hint="default"/>
              </w:rPr>
              <w:t xml:space="preserve">　</w:t>
            </w:r>
            <w:r w:rsidR="00C74B2D" w:rsidRPr="00F7622A">
              <w:rPr>
                <w:rFonts w:ascii="ＭＳ 明朝" w:eastAsia="ＭＳ 明朝" w:hAnsi="ＭＳ 明朝"/>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w:t>
            </w:r>
            <w:r w:rsidR="00080398">
              <w:rPr>
                <w:rFonts w:ascii="ＭＳ 明朝" w:eastAsia="ＭＳ 明朝" w:hAnsi="ＭＳ 明朝"/>
              </w:rPr>
              <w:t>等</w:t>
            </w:r>
            <w:r w:rsidR="00C74B2D" w:rsidRPr="00F7622A">
              <w:rPr>
                <w:rFonts w:ascii="ＭＳ 明朝" w:eastAsia="ＭＳ 明朝" w:hAnsi="ＭＳ 明朝"/>
              </w:rPr>
              <w:t>と具体的に記載すること。</w:t>
            </w:r>
          </w:p>
          <w:p w:rsidR="00C74B2D" w:rsidRPr="00F7622A" w:rsidRDefault="00712C9B" w:rsidP="00F7622A">
            <w:pPr>
              <w:spacing w:line="280" w:lineRule="exact"/>
              <w:ind w:left="212" w:hangingChars="100" w:hanging="212"/>
              <w:rPr>
                <w:rFonts w:ascii="ＭＳ 明朝" w:eastAsia="ＭＳ 明朝" w:hAnsi="ＭＳ 明朝"/>
              </w:rPr>
            </w:pPr>
            <w:r>
              <w:rPr>
                <w:rFonts w:ascii="ＭＳ 明朝" w:eastAsia="ＭＳ 明朝" w:hAnsi="ＭＳ 明朝"/>
              </w:rPr>
              <w:t>4</w:t>
            </w:r>
            <w:r w:rsidR="00C74B2D" w:rsidRPr="00F7622A">
              <w:rPr>
                <w:rFonts w:ascii="ＭＳ 明朝" w:eastAsia="ＭＳ 明朝" w:hAnsi="ＭＳ 明朝" w:hint="default"/>
              </w:rPr>
              <w:t xml:space="preserve">　</w:t>
            </w:r>
            <w:r w:rsidR="00C74B2D" w:rsidRPr="00F7622A">
              <w:rPr>
                <w:rFonts w:ascii="ＭＳ 明朝" w:eastAsia="ＭＳ 明朝" w:hAnsi="ＭＳ 明朝"/>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C74B2D" w:rsidRPr="00F7622A" w:rsidRDefault="00712C9B" w:rsidP="00F7622A">
            <w:pPr>
              <w:spacing w:line="280" w:lineRule="exact"/>
              <w:ind w:left="212" w:hangingChars="100" w:hanging="212"/>
              <w:rPr>
                <w:rFonts w:ascii="ＭＳ 明朝" w:eastAsia="ＭＳ 明朝" w:hAnsi="ＭＳ 明朝" w:hint="default"/>
              </w:rPr>
            </w:pPr>
            <w:r>
              <w:rPr>
                <w:rFonts w:ascii="ＭＳ 明朝" w:eastAsia="ＭＳ 明朝" w:hAnsi="ＭＳ 明朝"/>
              </w:rPr>
              <w:t>5</w:t>
            </w:r>
            <w:r w:rsidR="00C74B2D" w:rsidRPr="00F7622A">
              <w:rPr>
                <w:rFonts w:ascii="ＭＳ 明朝" w:eastAsia="ＭＳ 明朝" w:hAnsi="ＭＳ 明朝" w:hint="default"/>
              </w:rPr>
              <w:t xml:space="preserve">　</w:t>
            </w:r>
            <w:r w:rsidR="00C74B2D" w:rsidRPr="00F7622A">
              <w:rPr>
                <w:rFonts w:ascii="ＭＳ 明朝" w:eastAsia="ＭＳ 明朝" w:hAnsi="ＭＳ 明朝"/>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C74B2D" w:rsidRPr="00F7622A" w:rsidRDefault="00C74B2D" w:rsidP="00F7622A">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６　</w:t>
            </w:r>
            <w:r w:rsidRPr="00F7622A">
              <w:rPr>
                <w:rFonts w:ascii="ＭＳ 明朝" w:eastAsia="ＭＳ 明朝" w:hAnsi="ＭＳ 明朝"/>
              </w:rPr>
              <w:t>林地台帳に記載された事項は、森林の土地の権利を確定するものではなく、各種証明資料に使用することはできないことに留意すること。</w:t>
            </w:r>
          </w:p>
          <w:p w:rsidR="00C74B2D" w:rsidRPr="00F7622A" w:rsidRDefault="00C74B2D" w:rsidP="00F7622A">
            <w:pPr>
              <w:spacing w:line="280" w:lineRule="exact"/>
              <w:ind w:left="212" w:hangingChars="100" w:hanging="212"/>
              <w:rPr>
                <w:rFonts w:ascii="ＭＳ 明朝" w:eastAsia="ＭＳ 明朝" w:hAnsi="ＭＳ 明朝"/>
              </w:rPr>
            </w:pPr>
          </w:p>
        </w:tc>
      </w:tr>
    </w:tbl>
    <w:p w:rsidR="00362082" w:rsidRPr="00B430D4" w:rsidRDefault="00362082" w:rsidP="00D652FF">
      <w:pPr>
        <w:spacing w:line="280" w:lineRule="exact"/>
        <w:rPr>
          <w:rFonts w:ascii="ＭＳ 明朝" w:eastAsia="ＭＳ 明朝" w:hAnsi="ＭＳ 明朝"/>
          <w:color w:val="auto"/>
        </w:rPr>
      </w:pPr>
    </w:p>
    <w:sectPr w:rsidR="00362082" w:rsidRPr="00B430D4" w:rsidSect="00D652FF">
      <w:footnotePr>
        <w:numRestart w:val="eachPage"/>
      </w:footnotePr>
      <w:endnotePr>
        <w:numFmt w:val="decimal"/>
      </w:endnotePr>
      <w:pgSz w:w="11906" w:h="16838"/>
      <w:pgMar w:top="-1134" w:right="1077" w:bottom="567"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DD3" w:rsidRDefault="00306DD3">
      <w:pPr>
        <w:spacing w:before="358"/>
      </w:pPr>
      <w:r>
        <w:continuationSeparator/>
      </w:r>
    </w:p>
  </w:endnote>
  <w:endnote w:type="continuationSeparator" w:id="0">
    <w:p w:rsidR="00306DD3" w:rsidRDefault="00306DD3">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DD3" w:rsidRDefault="00306DD3">
      <w:pPr>
        <w:spacing w:before="358"/>
      </w:pPr>
      <w:r>
        <w:continuationSeparator/>
      </w:r>
    </w:p>
  </w:footnote>
  <w:footnote w:type="continuationSeparator" w:id="0">
    <w:p w:rsidR="00306DD3" w:rsidRDefault="00306DD3">
      <w:pPr>
        <w:spacing w:before="35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078C1"/>
    <w:rsid w:val="0001658F"/>
    <w:rsid w:val="00040918"/>
    <w:rsid w:val="000436C6"/>
    <w:rsid w:val="00045D84"/>
    <w:rsid w:val="00046885"/>
    <w:rsid w:val="00050FAB"/>
    <w:rsid w:val="00080398"/>
    <w:rsid w:val="00081032"/>
    <w:rsid w:val="0008315D"/>
    <w:rsid w:val="00093EA1"/>
    <w:rsid w:val="000B4975"/>
    <w:rsid w:val="000F702B"/>
    <w:rsid w:val="00102967"/>
    <w:rsid w:val="00105910"/>
    <w:rsid w:val="00112F51"/>
    <w:rsid w:val="001155EC"/>
    <w:rsid w:val="00122650"/>
    <w:rsid w:val="00130D71"/>
    <w:rsid w:val="00152FA8"/>
    <w:rsid w:val="0015695B"/>
    <w:rsid w:val="00162BC0"/>
    <w:rsid w:val="001679B1"/>
    <w:rsid w:val="00183116"/>
    <w:rsid w:val="00187598"/>
    <w:rsid w:val="001A7152"/>
    <w:rsid w:val="001B1BAD"/>
    <w:rsid w:val="001C745A"/>
    <w:rsid w:val="001D573E"/>
    <w:rsid w:val="002324D8"/>
    <w:rsid w:val="00240BEB"/>
    <w:rsid w:val="00264A28"/>
    <w:rsid w:val="00295205"/>
    <w:rsid w:val="002958EB"/>
    <w:rsid w:val="002961AA"/>
    <w:rsid w:val="002B3555"/>
    <w:rsid w:val="002B66F5"/>
    <w:rsid w:val="002B7237"/>
    <w:rsid w:val="002D2E4D"/>
    <w:rsid w:val="002D3196"/>
    <w:rsid w:val="002E1EBF"/>
    <w:rsid w:val="00306DD3"/>
    <w:rsid w:val="003101D4"/>
    <w:rsid w:val="00333FED"/>
    <w:rsid w:val="003362D5"/>
    <w:rsid w:val="00337B02"/>
    <w:rsid w:val="0034558C"/>
    <w:rsid w:val="00362082"/>
    <w:rsid w:val="0038170C"/>
    <w:rsid w:val="003C0EFE"/>
    <w:rsid w:val="003C0F31"/>
    <w:rsid w:val="003C1BB6"/>
    <w:rsid w:val="003E2D88"/>
    <w:rsid w:val="003E3519"/>
    <w:rsid w:val="003F2049"/>
    <w:rsid w:val="003F4370"/>
    <w:rsid w:val="00400739"/>
    <w:rsid w:val="00412E1A"/>
    <w:rsid w:val="004132D9"/>
    <w:rsid w:val="00414105"/>
    <w:rsid w:val="00426559"/>
    <w:rsid w:val="0043275C"/>
    <w:rsid w:val="004448FD"/>
    <w:rsid w:val="00454041"/>
    <w:rsid w:val="004636E6"/>
    <w:rsid w:val="00463A05"/>
    <w:rsid w:val="00467434"/>
    <w:rsid w:val="00472642"/>
    <w:rsid w:val="004867C1"/>
    <w:rsid w:val="004877C0"/>
    <w:rsid w:val="004B5553"/>
    <w:rsid w:val="004C2CAA"/>
    <w:rsid w:val="004C2DDC"/>
    <w:rsid w:val="004C4F92"/>
    <w:rsid w:val="004D003D"/>
    <w:rsid w:val="004F4601"/>
    <w:rsid w:val="005218CC"/>
    <w:rsid w:val="00522019"/>
    <w:rsid w:val="0053258B"/>
    <w:rsid w:val="00536975"/>
    <w:rsid w:val="00545FD8"/>
    <w:rsid w:val="00561879"/>
    <w:rsid w:val="00567711"/>
    <w:rsid w:val="00570FC7"/>
    <w:rsid w:val="0058772C"/>
    <w:rsid w:val="005962BC"/>
    <w:rsid w:val="005A49EF"/>
    <w:rsid w:val="005D1716"/>
    <w:rsid w:val="005E65E4"/>
    <w:rsid w:val="00600F17"/>
    <w:rsid w:val="00613C73"/>
    <w:rsid w:val="00613CA1"/>
    <w:rsid w:val="00614C94"/>
    <w:rsid w:val="006163A6"/>
    <w:rsid w:val="00636CE9"/>
    <w:rsid w:val="00637BD9"/>
    <w:rsid w:val="006465EB"/>
    <w:rsid w:val="00651377"/>
    <w:rsid w:val="00664440"/>
    <w:rsid w:val="00687692"/>
    <w:rsid w:val="00691158"/>
    <w:rsid w:val="00692E4A"/>
    <w:rsid w:val="006C0389"/>
    <w:rsid w:val="006C274E"/>
    <w:rsid w:val="006C6B47"/>
    <w:rsid w:val="006D37D0"/>
    <w:rsid w:val="006E1256"/>
    <w:rsid w:val="006E134E"/>
    <w:rsid w:val="00712C9B"/>
    <w:rsid w:val="00717CEC"/>
    <w:rsid w:val="0072322F"/>
    <w:rsid w:val="0075678B"/>
    <w:rsid w:val="00784E30"/>
    <w:rsid w:val="007A401D"/>
    <w:rsid w:val="007A7C30"/>
    <w:rsid w:val="007D4EAC"/>
    <w:rsid w:val="007D6AA4"/>
    <w:rsid w:val="007D7A08"/>
    <w:rsid w:val="007E27CD"/>
    <w:rsid w:val="00824E5A"/>
    <w:rsid w:val="00826CE9"/>
    <w:rsid w:val="00833E73"/>
    <w:rsid w:val="0084582E"/>
    <w:rsid w:val="008459E7"/>
    <w:rsid w:val="00850B2C"/>
    <w:rsid w:val="00850F57"/>
    <w:rsid w:val="00854C31"/>
    <w:rsid w:val="008718BC"/>
    <w:rsid w:val="00882A15"/>
    <w:rsid w:val="00884E37"/>
    <w:rsid w:val="008A2C06"/>
    <w:rsid w:val="008A6AB0"/>
    <w:rsid w:val="008B2C67"/>
    <w:rsid w:val="008F2313"/>
    <w:rsid w:val="009179CA"/>
    <w:rsid w:val="00917CF5"/>
    <w:rsid w:val="009208E4"/>
    <w:rsid w:val="0092145B"/>
    <w:rsid w:val="0092383B"/>
    <w:rsid w:val="0092693C"/>
    <w:rsid w:val="009326A9"/>
    <w:rsid w:val="009459A0"/>
    <w:rsid w:val="009559B6"/>
    <w:rsid w:val="00977E2C"/>
    <w:rsid w:val="00980516"/>
    <w:rsid w:val="009810BE"/>
    <w:rsid w:val="009836E2"/>
    <w:rsid w:val="009836FA"/>
    <w:rsid w:val="00986CF6"/>
    <w:rsid w:val="009A6933"/>
    <w:rsid w:val="009C008D"/>
    <w:rsid w:val="009C2929"/>
    <w:rsid w:val="009C5DA4"/>
    <w:rsid w:val="009D36FF"/>
    <w:rsid w:val="009E71E0"/>
    <w:rsid w:val="009E773E"/>
    <w:rsid w:val="00A108E3"/>
    <w:rsid w:val="00A22789"/>
    <w:rsid w:val="00A442F4"/>
    <w:rsid w:val="00A472CB"/>
    <w:rsid w:val="00A52B77"/>
    <w:rsid w:val="00A76BDD"/>
    <w:rsid w:val="00A92195"/>
    <w:rsid w:val="00AA30BA"/>
    <w:rsid w:val="00AC3E70"/>
    <w:rsid w:val="00AC4142"/>
    <w:rsid w:val="00AD2CCE"/>
    <w:rsid w:val="00AE3027"/>
    <w:rsid w:val="00AE42D9"/>
    <w:rsid w:val="00B430D4"/>
    <w:rsid w:val="00B55838"/>
    <w:rsid w:val="00B601CE"/>
    <w:rsid w:val="00B60C2F"/>
    <w:rsid w:val="00B61720"/>
    <w:rsid w:val="00B65D7E"/>
    <w:rsid w:val="00B82BB4"/>
    <w:rsid w:val="00B94E97"/>
    <w:rsid w:val="00B96A52"/>
    <w:rsid w:val="00BA35A0"/>
    <w:rsid w:val="00BA449D"/>
    <w:rsid w:val="00BA4AA5"/>
    <w:rsid w:val="00BB4A16"/>
    <w:rsid w:val="00BB7584"/>
    <w:rsid w:val="00BC3271"/>
    <w:rsid w:val="00BD7D78"/>
    <w:rsid w:val="00C124E0"/>
    <w:rsid w:val="00C21494"/>
    <w:rsid w:val="00C30C54"/>
    <w:rsid w:val="00C45539"/>
    <w:rsid w:val="00C552B6"/>
    <w:rsid w:val="00C74B2D"/>
    <w:rsid w:val="00C801E6"/>
    <w:rsid w:val="00CB31FC"/>
    <w:rsid w:val="00CB3EAF"/>
    <w:rsid w:val="00CC3334"/>
    <w:rsid w:val="00CD6C46"/>
    <w:rsid w:val="00CE49EA"/>
    <w:rsid w:val="00CF5CEE"/>
    <w:rsid w:val="00CF658A"/>
    <w:rsid w:val="00D01A7F"/>
    <w:rsid w:val="00D31203"/>
    <w:rsid w:val="00D474AC"/>
    <w:rsid w:val="00D652FF"/>
    <w:rsid w:val="00D65640"/>
    <w:rsid w:val="00D71D13"/>
    <w:rsid w:val="00D756C1"/>
    <w:rsid w:val="00DA1AA6"/>
    <w:rsid w:val="00DA4C6F"/>
    <w:rsid w:val="00DC0B01"/>
    <w:rsid w:val="00E0019B"/>
    <w:rsid w:val="00E03900"/>
    <w:rsid w:val="00E31272"/>
    <w:rsid w:val="00E42442"/>
    <w:rsid w:val="00E66AF6"/>
    <w:rsid w:val="00E7104F"/>
    <w:rsid w:val="00E8288E"/>
    <w:rsid w:val="00E86F09"/>
    <w:rsid w:val="00E91E00"/>
    <w:rsid w:val="00E932CB"/>
    <w:rsid w:val="00E94F15"/>
    <w:rsid w:val="00EB4DE7"/>
    <w:rsid w:val="00EC4D09"/>
    <w:rsid w:val="00ED0AF4"/>
    <w:rsid w:val="00EE74BF"/>
    <w:rsid w:val="00F152DB"/>
    <w:rsid w:val="00F20DE9"/>
    <w:rsid w:val="00F22978"/>
    <w:rsid w:val="00F3535A"/>
    <w:rsid w:val="00F462C8"/>
    <w:rsid w:val="00F5406B"/>
    <w:rsid w:val="00F60A73"/>
    <w:rsid w:val="00F676B6"/>
    <w:rsid w:val="00F67D63"/>
    <w:rsid w:val="00F7622A"/>
    <w:rsid w:val="00FD28B2"/>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60802EF-9A76-409F-B8E0-DADEBCC6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table" w:styleId="af">
    <w:name w:val="Table Grid"/>
    <w:basedOn w:val="a1"/>
    <w:uiPriority w:val="39"/>
    <w:rsid w:val="009C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522019"/>
    <w:pPr>
      <w:jc w:val="center"/>
    </w:pPr>
    <w:rPr>
      <w:rFonts w:ascii="ＭＳ 明朝" w:eastAsia="ＭＳ 明朝" w:hAnsi="ＭＳ 明朝" w:hint="default"/>
    </w:rPr>
  </w:style>
  <w:style w:type="character" w:customStyle="1" w:styleId="af1">
    <w:name w:val="記 (文字)"/>
    <w:link w:val="af0"/>
    <w:uiPriority w:val="99"/>
    <w:rsid w:val="00522019"/>
    <w:rPr>
      <w:rFonts w:ascii="ＭＳ 明朝" w:hAnsi="ＭＳ 明朝"/>
      <w:color w:val="000000"/>
      <w:sz w:val="21"/>
    </w:rPr>
  </w:style>
  <w:style w:type="paragraph" w:styleId="af2">
    <w:name w:val="Closing"/>
    <w:basedOn w:val="a"/>
    <w:link w:val="af3"/>
    <w:uiPriority w:val="99"/>
    <w:unhideWhenUsed/>
    <w:rsid w:val="00522019"/>
    <w:pPr>
      <w:jc w:val="right"/>
    </w:pPr>
    <w:rPr>
      <w:rFonts w:ascii="ＭＳ 明朝" w:eastAsia="ＭＳ 明朝" w:hAnsi="ＭＳ 明朝" w:hint="default"/>
    </w:rPr>
  </w:style>
  <w:style w:type="character" w:customStyle="1" w:styleId="af3">
    <w:name w:val="結語 (文字)"/>
    <w:link w:val="af2"/>
    <w:uiPriority w:val="99"/>
    <w:rsid w:val="00522019"/>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684A-80FD-4300-80FD-2F51B925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48611CF0.dotm</Template>
  <TotalTime>0</TotalTime>
  <Pages>1</Pages>
  <Words>769</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cp:lastModifiedBy>芝山町 井口 智弘</cp:lastModifiedBy>
  <cp:revision>2</cp:revision>
  <cp:lastPrinted>2019-04-09T07:14:00Z</cp:lastPrinted>
  <dcterms:created xsi:type="dcterms:W3CDTF">2019-05-16T05:48:00Z</dcterms:created>
  <dcterms:modified xsi:type="dcterms:W3CDTF">2019-05-16T05:48:00Z</dcterms:modified>
</cp:coreProperties>
</file>