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B" w:rsidRDefault="008644BD" w:rsidP="00931E01">
      <w:bookmarkStart w:id="0" w:name="_GoBack"/>
      <w:bookmarkEnd w:id="0"/>
      <w:r>
        <w:rPr>
          <w:rFonts w:hint="eastAsia"/>
        </w:rPr>
        <w:t>別記第１３号様式（第１５</w:t>
      </w:r>
      <w:r w:rsidR="003A435E">
        <w:rPr>
          <w:rFonts w:hint="eastAsia"/>
        </w:rPr>
        <w:t>条関係）</w:t>
      </w:r>
    </w:p>
    <w:p w:rsidR="003A435E" w:rsidRPr="000B4EB3" w:rsidRDefault="003A435E" w:rsidP="00931E01"/>
    <w:p w:rsidR="0048728B" w:rsidRPr="000B4EB3" w:rsidRDefault="003A435E" w:rsidP="0048728B">
      <w:pPr>
        <w:ind w:firstLine="220"/>
        <w:jc w:val="center"/>
      </w:pPr>
      <w:r>
        <w:rPr>
          <w:rFonts w:hint="eastAsia"/>
        </w:rPr>
        <w:t>芝山町</w:t>
      </w:r>
      <w:r w:rsidR="00FA346D">
        <w:rPr>
          <w:rFonts w:hint="eastAsia"/>
        </w:rPr>
        <w:t>住宅リフォーム補助金</w:t>
      </w:r>
      <w:r w:rsidR="002D074E">
        <w:rPr>
          <w:rFonts w:hint="eastAsia"/>
        </w:rPr>
        <w:t>住所</w:t>
      </w:r>
      <w:r w:rsidR="006E4BA3">
        <w:rPr>
          <w:rFonts w:hint="eastAsia"/>
        </w:rPr>
        <w:t>等</w:t>
      </w:r>
      <w:r w:rsidR="002D074E">
        <w:rPr>
          <w:rFonts w:hint="eastAsia"/>
        </w:rPr>
        <w:t>変更</w:t>
      </w:r>
      <w:r w:rsidR="00FA346D">
        <w:rPr>
          <w:rFonts w:hint="eastAsia"/>
        </w:rPr>
        <w:t>届</w:t>
      </w:r>
    </w:p>
    <w:p w:rsidR="0048728B" w:rsidRPr="000B4EB3" w:rsidRDefault="0048728B" w:rsidP="0048728B">
      <w:pPr>
        <w:ind w:firstLine="220"/>
        <w:jc w:val="center"/>
      </w:pPr>
    </w:p>
    <w:p w:rsidR="0048728B" w:rsidRPr="000B4EB3" w:rsidRDefault="00AA5C86" w:rsidP="0048728B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48728B" w:rsidRPr="000B4EB3" w:rsidRDefault="0048728B" w:rsidP="0048728B">
      <w:pPr>
        <w:ind w:firstLine="220"/>
      </w:pPr>
    </w:p>
    <w:p w:rsidR="0048728B" w:rsidRPr="000B4EB3" w:rsidRDefault="003A435E" w:rsidP="0048728B">
      <w:pPr>
        <w:ind w:firstLine="220"/>
      </w:pPr>
      <w:r>
        <w:rPr>
          <w:rFonts w:hint="eastAsia"/>
        </w:rPr>
        <w:t>（宛先）芝山町</w:t>
      </w:r>
      <w:r w:rsidR="00AA5C86" w:rsidRPr="000B4EB3">
        <w:rPr>
          <w:rFonts w:hint="eastAsia"/>
        </w:rPr>
        <w:t>長</w:t>
      </w:r>
    </w:p>
    <w:p w:rsidR="0048728B" w:rsidRPr="000B4EB3" w:rsidRDefault="0048728B" w:rsidP="0048728B">
      <w:pPr>
        <w:ind w:firstLine="220"/>
      </w:pPr>
    </w:p>
    <w:p w:rsidR="0048728B" w:rsidRPr="000B4EB3" w:rsidRDefault="00AA5C86" w:rsidP="0048728B">
      <w:pPr>
        <w:ind w:firstLineChars="2564" w:firstLine="5814"/>
        <w:jc w:val="left"/>
      </w:pPr>
      <w:r w:rsidRPr="000B4EB3">
        <w:rPr>
          <w:rFonts w:hint="eastAsia"/>
        </w:rPr>
        <w:t>住所</w:t>
      </w:r>
    </w:p>
    <w:p w:rsidR="0048728B" w:rsidRPr="000B4EB3" w:rsidRDefault="00601D26" w:rsidP="0048728B">
      <w:pPr>
        <w:ind w:firstLineChars="2172" w:firstLine="4925"/>
        <w:jc w:val="left"/>
        <w:rPr>
          <w:lang w:eastAsia="zh-TW"/>
        </w:rPr>
      </w:pPr>
      <w:r>
        <w:rPr>
          <w:rFonts w:hint="eastAsia"/>
        </w:rPr>
        <w:t>届出</w:t>
      </w:r>
      <w:r w:rsidR="00AA5C86" w:rsidRPr="000B4EB3">
        <w:rPr>
          <w:rFonts w:hint="eastAsia"/>
          <w:lang w:eastAsia="zh-TW"/>
        </w:rPr>
        <w:t>者　氏名　　　　　　　　　　　㊞</w:t>
      </w:r>
    </w:p>
    <w:p w:rsidR="0048728B" w:rsidRPr="000B4EB3" w:rsidRDefault="00AA5C86" w:rsidP="0048728B">
      <w:pPr>
        <w:ind w:firstLineChars="2564" w:firstLine="5814"/>
      </w:pPr>
      <w:r w:rsidRPr="000B4EB3">
        <w:rPr>
          <w:rFonts w:hint="eastAsia"/>
        </w:rPr>
        <w:t>電話番号</w:t>
      </w:r>
    </w:p>
    <w:p w:rsidR="0048728B" w:rsidRPr="000B4EB3" w:rsidRDefault="0048728B" w:rsidP="0048728B">
      <w:pPr>
        <w:ind w:firstLine="220"/>
      </w:pPr>
    </w:p>
    <w:p w:rsidR="0048728B" w:rsidRPr="000B4EB3" w:rsidRDefault="00FD6DC6" w:rsidP="0048728B">
      <w:pPr>
        <w:ind w:firstLineChars="504" w:firstLine="1143"/>
      </w:pPr>
      <w:r>
        <w:rPr>
          <w:rFonts w:hint="eastAsia"/>
        </w:rPr>
        <w:t xml:space="preserve">年　　月　　日付け　　　</w:t>
      </w:r>
      <w:r w:rsidR="00135AFC">
        <w:rPr>
          <w:rFonts w:hint="eastAsia"/>
        </w:rPr>
        <w:t>第　　　号で</w:t>
      </w:r>
      <w:r w:rsidR="00431A9C">
        <w:rPr>
          <w:rFonts w:hint="eastAsia"/>
        </w:rPr>
        <w:t>額の確定</w:t>
      </w:r>
      <w:r w:rsidR="002875EA">
        <w:rPr>
          <w:rFonts w:hint="eastAsia"/>
        </w:rPr>
        <w:t>の</w:t>
      </w:r>
      <w:r w:rsidR="003A435E">
        <w:rPr>
          <w:rFonts w:hint="eastAsia"/>
        </w:rPr>
        <w:t>あった芝山町</w:t>
      </w:r>
      <w:r w:rsidR="00AA5C86" w:rsidRPr="000B4EB3">
        <w:rPr>
          <w:rFonts w:hint="eastAsia"/>
        </w:rPr>
        <w:t>住宅リフォーム補助</w:t>
      </w:r>
      <w:r w:rsidR="00201326">
        <w:rPr>
          <w:rFonts w:hint="eastAsia"/>
        </w:rPr>
        <w:t>金について、芝山町住宅リフォーム補助金交付要綱第１５条の規定に該当したので、</w:t>
      </w:r>
      <w:r w:rsidR="00135AFC">
        <w:rPr>
          <w:rFonts w:hint="eastAsia"/>
        </w:rPr>
        <w:t>下記</w:t>
      </w:r>
      <w:r w:rsidR="00934B4D">
        <w:rPr>
          <w:rFonts w:hint="eastAsia"/>
        </w:rPr>
        <w:t>のとおり届け出</w:t>
      </w:r>
      <w:r w:rsidR="00AA5C86" w:rsidRPr="000B4EB3">
        <w:rPr>
          <w:rFonts w:hint="eastAsia"/>
        </w:rPr>
        <w:t>ます。</w:t>
      </w:r>
    </w:p>
    <w:p w:rsidR="0048728B" w:rsidRDefault="0048728B" w:rsidP="0048728B"/>
    <w:p w:rsidR="00135AFC" w:rsidRDefault="00135AFC" w:rsidP="00135AFC">
      <w:pPr>
        <w:jc w:val="center"/>
      </w:pPr>
      <w:r>
        <w:rPr>
          <w:rFonts w:hint="eastAsia"/>
        </w:rPr>
        <w:t>記</w:t>
      </w:r>
    </w:p>
    <w:p w:rsidR="00135AFC" w:rsidRDefault="00135AFC" w:rsidP="0048728B"/>
    <w:p w:rsidR="00135AFC" w:rsidRDefault="00F71A23" w:rsidP="0048728B">
      <w:r>
        <w:rPr>
          <w:rFonts w:hint="eastAsia"/>
        </w:rPr>
        <w:t>１　該当事項</w:t>
      </w:r>
    </w:p>
    <w:tbl>
      <w:tblPr>
        <w:tblStyle w:val="1"/>
        <w:tblW w:w="8817" w:type="dxa"/>
        <w:tblInd w:w="250" w:type="dxa"/>
        <w:tblLook w:val="04A0" w:firstRow="1" w:lastRow="0" w:firstColumn="1" w:lastColumn="0" w:noHBand="0" w:noVBand="1"/>
      </w:tblPr>
      <w:tblGrid>
        <w:gridCol w:w="1843"/>
        <w:gridCol w:w="6974"/>
      </w:tblGrid>
      <w:tr w:rsidR="00135AFC" w:rsidRPr="00135AFC" w:rsidTr="00201326">
        <w:trPr>
          <w:trHeight w:val="737"/>
        </w:trPr>
        <w:tc>
          <w:tcPr>
            <w:tcW w:w="1843" w:type="dxa"/>
            <w:vAlign w:val="center"/>
          </w:tcPr>
          <w:p w:rsidR="00135AFC" w:rsidRPr="00135AFC" w:rsidRDefault="00201326" w:rsidP="00135AFC">
            <w:pPr>
              <w:jc w:val="center"/>
              <w:rPr>
                <w:rFonts w:ascii="ＭＳ 明朝" w:eastAsia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該当したもの</w:t>
            </w:r>
          </w:p>
        </w:tc>
        <w:tc>
          <w:tcPr>
            <w:tcW w:w="6974" w:type="dxa"/>
            <w:vAlign w:val="center"/>
          </w:tcPr>
          <w:p w:rsidR="00135AFC" w:rsidRPr="00135AFC" w:rsidRDefault="00201326" w:rsidP="00135AFC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事項</w:t>
            </w:r>
          </w:p>
        </w:tc>
      </w:tr>
      <w:tr w:rsidR="00135AFC" w:rsidRPr="00135AFC" w:rsidTr="00201326">
        <w:trPr>
          <w:trHeight w:val="680"/>
        </w:trPr>
        <w:tc>
          <w:tcPr>
            <w:tcW w:w="1843" w:type="dxa"/>
            <w:vAlign w:val="center"/>
          </w:tcPr>
          <w:p w:rsidR="00135AFC" w:rsidRPr="00135AFC" w:rsidRDefault="00135AFC" w:rsidP="00135AFC">
            <w:pPr>
              <w:jc w:val="center"/>
              <w:rPr>
                <w:rFonts w:ascii="ＭＳ 明朝" w:eastAsia="ＭＳ 明朝"/>
                <w:color w:val="000000"/>
                <w:sz w:val="22"/>
              </w:rPr>
            </w:pPr>
          </w:p>
        </w:tc>
        <w:tc>
          <w:tcPr>
            <w:tcW w:w="6974" w:type="dxa"/>
            <w:vAlign w:val="center"/>
          </w:tcPr>
          <w:p w:rsidR="00135AFC" w:rsidRPr="00135AFC" w:rsidRDefault="00201326" w:rsidP="00201326">
            <w:pPr>
              <w:ind w:firstLineChars="100" w:firstLine="237"/>
              <w:rPr>
                <w:sz w:val="22"/>
              </w:rPr>
            </w:pPr>
            <w:r w:rsidRPr="00083B1F">
              <w:rPr>
                <w:rFonts w:asciiTheme="minorEastAsia" w:eastAsiaTheme="minorEastAsia" w:hAnsiTheme="minorEastAsia" w:hint="eastAsia"/>
                <w:sz w:val="22"/>
              </w:rPr>
              <w:t>当該補助対象住宅に居住しなくなったとき。</w:t>
            </w:r>
          </w:p>
        </w:tc>
      </w:tr>
      <w:tr w:rsidR="00135AFC" w:rsidRPr="00135AFC" w:rsidTr="00201326">
        <w:trPr>
          <w:trHeight w:val="737"/>
        </w:trPr>
        <w:tc>
          <w:tcPr>
            <w:tcW w:w="1843" w:type="dxa"/>
            <w:vAlign w:val="center"/>
          </w:tcPr>
          <w:p w:rsidR="00135AFC" w:rsidRPr="00135AFC" w:rsidRDefault="00135AFC" w:rsidP="00201326">
            <w:pPr>
              <w:jc w:val="center"/>
              <w:rPr>
                <w:sz w:val="22"/>
              </w:rPr>
            </w:pPr>
          </w:p>
        </w:tc>
        <w:tc>
          <w:tcPr>
            <w:tcW w:w="6974" w:type="dxa"/>
            <w:vAlign w:val="center"/>
          </w:tcPr>
          <w:p w:rsidR="00135AFC" w:rsidRPr="00135AFC" w:rsidRDefault="00201326" w:rsidP="00201326">
            <w:pPr>
              <w:ind w:firstLineChars="100" w:firstLine="237"/>
              <w:rPr>
                <w:sz w:val="22"/>
              </w:rPr>
            </w:pPr>
            <w:r w:rsidRPr="00083B1F">
              <w:rPr>
                <w:rFonts w:asciiTheme="minorEastAsia" w:eastAsiaTheme="minorEastAsia" w:hAnsiTheme="minorEastAsia" w:hint="eastAsia"/>
                <w:sz w:val="22"/>
              </w:rPr>
              <w:t>当該補助対象住宅の所在地を住所としなくなったとき。</w:t>
            </w:r>
          </w:p>
        </w:tc>
      </w:tr>
      <w:tr w:rsidR="00201326" w:rsidRPr="00135AFC" w:rsidTr="00201326">
        <w:trPr>
          <w:trHeight w:val="737"/>
        </w:trPr>
        <w:tc>
          <w:tcPr>
            <w:tcW w:w="1843" w:type="dxa"/>
            <w:vAlign w:val="center"/>
          </w:tcPr>
          <w:p w:rsidR="00201326" w:rsidRPr="00135AFC" w:rsidRDefault="00201326" w:rsidP="00201326">
            <w:pPr>
              <w:jc w:val="center"/>
              <w:rPr>
                <w:sz w:val="22"/>
              </w:rPr>
            </w:pPr>
          </w:p>
        </w:tc>
        <w:tc>
          <w:tcPr>
            <w:tcW w:w="6974" w:type="dxa"/>
            <w:vAlign w:val="center"/>
          </w:tcPr>
          <w:p w:rsidR="00201326" w:rsidRPr="00135AFC" w:rsidRDefault="00201326" w:rsidP="00201326">
            <w:pPr>
              <w:ind w:firstLineChars="100" w:firstLine="237"/>
              <w:rPr>
                <w:sz w:val="22"/>
              </w:rPr>
            </w:pPr>
            <w:r w:rsidRPr="00083B1F">
              <w:rPr>
                <w:rFonts w:asciiTheme="minorEastAsia" w:eastAsiaTheme="minorEastAsia" w:hAnsiTheme="minorEastAsia" w:hint="eastAsia"/>
                <w:sz w:val="22"/>
              </w:rPr>
              <w:t>当該補助対象住宅を補助対象者が所有している場合にあっては、当該補助対象住宅を売却等により所有しなくなったとき。</w:t>
            </w:r>
          </w:p>
        </w:tc>
      </w:tr>
      <w:tr w:rsidR="00201326" w:rsidRPr="00135AFC" w:rsidTr="00201326">
        <w:trPr>
          <w:trHeight w:val="737"/>
        </w:trPr>
        <w:tc>
          <w:tcPr>
            <w:tcW w:w="1843" w:type="dxa"/>
            <w:vAlign w:val="center"/>
          </w:tcPr>
          <w:p w:rsidR="00201326" w:rsidRPr="00135AFC" w:rsidRDefault="00201326" w:rsidP="00201326">
            <w:pPr>
              <w:jc w:val="center"/>
              <w:rPr>
                <w:sz w:val="22"/>
              </w:rPr>
            </w:pPr>
          </w:p>
        </w:tc>
        <w:tc>
          <w:tcPr>
            <w:tcW w:w="6974" w:type="dxa"/>
            <w:vAlign w:val="center"/>
          </w:tcPr>
          <w:p w:rsidR="00201326" w:rsidRPr="00135AFC" w:rsidRDefault="00D611D1" w:rsidP="00201326">
            <w:pPr>
              <w:ind w:firstLineChars="100" w:firstLine="237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当該補助対象住宅において、</w:t>
            </w:r>
            <w:r w:rsidR="00201326" w:rsidRPr="00083B1F">
              <w:rPr>
                <w:rFonts w:asciiTheme="minorEastAsia" w:eastAsiaTheme="minorEastAsia" w:hAnsiTheme="minorEastAsia" w:hint="eastAsia"/>
                <w:sz w:val="22"/>
              </w:rPr>
              <w:t>補助金の交付を受けてリフォーム工事を行った箇所を工事等により変更し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、又は</w:t>
            </w:r>
            <w:r w:rsidR="00201326" w:rsidRPr="00083B1F">
              <w:rPr>
                <w:rFonts w:asciiTheme="minorEastAsia" w:eastAsiaTheme="minorEastAsia" w:hAnsiTheme="minorEastAsia" w:hint="eastAsia"/>
                <w:sz w:val="22"/>
              </w:rPr>
              <w:t>住宅自体を解体したとき。</w:t>
            </w:r>
          </w:p>
        </w:tc>
      </w:tr>
    </w:tbl>
    <w:p w:rsidR="00135AFC" w:rsidRPr="00135AFC" w:rsidRDefault="00135AFC" w:rsidP="0048728B"/>
    <w:p w:rsidR="0048728B" w:rsidRDefault="00201326" w:rsidP="0048728B">
      <w:r>
        <w:rPr>
          <w:rFonts w:hint="eastAsia"/>
        </w:rPr>
        <w:t>２　該当した</w:t>
      </w:r>
      <w:r w:rsidR="00135AFC">
        <w:rPr>
          <w:rFonts w:hint="eastAsia"/>
        </w:rPr>
        <w:t>理由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135AFC" w:rsidTr="00135AFC">
        <w:trPr>
          <w:trHeight w:val="1139"/>
        </w:trPr>
        <w:tc>
          <w:tcPr>
            <w:tcW w:w="8789" w:type="dxa"/>
          </w:tcPr>
          <w:p w:rsidR="00135AFC" w:rsidRDefault="00135AFC" w:rsidP="00931E01">
            <w:pPr>
              <w:textAlignment w:val="center"/>
            </w:pPr>
          </w:p>
        </w:tc>
      </w:tr>
    </w:tbl>
    <w:p w:rsidR="0048728B" w:rsidRPr="00512D3C" w:rsidRDefault="0048728B" w:rsidP="00931E01">
      <w:pPr>
        <w:textAlignment w:val="center"/>
      </w:pPr>
    </w:p>
    <w:sectPr w:rsidR="0048728B" w:rsidRPr="00512D3C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3C" w:rsidRDefault="0039233C" w:rsidP="00FA346D">
      <w:r>
        <w:separator/>
      </w:r>
    </w:p>
  </w:endnote>
  <w:endnote w:type="continuationSeparator" w:id="0">
    <w:p w:rsidR="0039233C" w:rsidRDefault="0039233C" w:rsidP="00F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3C" w:rsidRDefault="0039233C" w:rsidP="00FA346D">
      <w:r>
        <w:separator/>
      </w:r>
    </w:p>
  </w:footnote>
  <w:footnote w:type="continuationSeparator" w:id="0">
    <w:p w:rsidR="0039233C" w:rsidRDefault="0039233C" w:rsidP="00F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4CD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6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7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8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2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3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902149D"/>
    <w:multiLevelType w:val="hybridMultilevel"/>
    <w:tmpl w:val="D742B874"/>
    <w:lvl w:ilvl="0" w:tplc="21006DF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3"/>
  </w:num>
  <w:num w:numId="7">
    <w:abstractNumId w:val="15"/>
  </w:num>
  <w:num w:numId="8">
    <w:abstractNumId w:val="21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5E"/>
    <w:rsid w:val="00083B1F"/>
    <w:rsid w:val="000B4EB3"/>
    <w:rsid w:val="00135AFC"/>
    <w:rsid w:val="001C6BED"/>
    <w:rsid w:val="00201326"/>
    <w:rsid w:val="002017D7"/>
    <w:rsid w:val="00247FE5"/>
    <w:rsid w:val="002875EA"/>
    <w:rsid w:val="002D074E"/>
    <w:rsid w:val="00375249"/>
    <w:rsid w:val="0039233C"/>
    <w:rsid w:val="003A1B72"/>
    <w:rsid w:val="003A435E"/>
    <w:rsid w:val="00431A9C"/>
    <w:rsid w:val="0048728B"/>
    <w:rsid w:val="004B184F"/>
    <w:rsid w:val="00512D3C"/>
    <w:rsid w:val="00601D26"/>
    <w:rsid w:val="00656DBF"/>
    <w:rsid w:val="00666305"/>
    <w:rsid w:val="006C570A"/>
    <w:rsid w:val="006E4BA3"/>
    <w:rsid w:val="00777C6F"/>
    <w:rsid w:val="008644BD"/>
    <w:rsid w:val="00931E01"/>
    <w:rsid w:val="00934B4D"/>
    <w:rsid w:val="00967A1D"/>
    <w:rsid w:val="009C62FA"/>
    <w:rsid w:val="00AA5C86"/>
    <w:rsid w:val="00AF647E"/>
    <w:rsid w:val="00B159E2"/>
    <w:rsid w:val="00B700AC"/>
    <w:rsid w:val="00CB5560"/>
    <w:rsid w:val="00D611D1"/>
    <w:rsid w:val="00F71A23"/>
    <w:rsid w:val="00FA346D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B0AF8-74F8-4266-AD0F-010610A1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Pr>
      <w:rFonts w:ascii="ＭＳ 明朝" w:eastAsia="ＭＳ 明朝" w:cs="Times New Roman"/>
      <w:kern w:val="2"/>
      <w:sz w:val="22"/>
    </w:rPr>
  </w:style>
  <w:style w:type="table" w:styleId="ac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2"/>
    </w:rPr>
  </w:style>
  <w:style w:type="table" w:customStyle="1" w:styleId="1">
    <w:name w:val="表 (格子)1"/>
    <w:basedOn w:val="a1"/>
    <w:next w:val="ac"/>
    <w:uiPriority w:val="39"/>
    <w:rsid w:val="00135AFC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unhideWhenUsed/>
    <w:rsid w:val="00135AFC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f0"/>
    <w:link w:val="af1"/>
    <w:uiPriority w:val="99"/>
    <w:semiHidden/>
    <w:unhideWhenUsed/>
    <w:rsid w:val="00135AFC"/>
    <w:pPr>
      <w:jc w:val="left"/>
    </w:pPr>
    <w:rPr>
      <w:szCs w:val="21"/>
    </w:rPr>
  </w:style>
  <w:style w:type="character" w:customStyle="1" w:styleId="af1">
    <w:name w:val="コメント文字列 (文字)"/>
    <w:basedOn w:val="a0"/>
    <w:link w:val="10"/>
    <w:uiPriority w:val="99"/>
    <w:semiHidden/>
    <w:locked/>
    <w:rsid w:val="00135AFC"/>
    <w:rPr>
      <w:rFonts w:cs="Times New Roman"/>
    </w:rPr>
  </w:style>
  <w:style w:type="paragraph" w:styleId="af0">
    <w:name w:val="annotation text"/>
    <w:basedOn w:val="a"/>
    <w:link w:val="11"/>
    <w:uiPriority w:val="99"/>
    <w:rsid w:val="00135AFC"/>
    <w:pPr>
      <w:jc w:val="left"/>
    </w:pPr>
  </w:style>
  <w:style w:type="character" w:customStyle="1" w:styleId="11">
    <w:name w:val="コメント文字列 (文字)1"/>
    <w:basedOn w:val="a0"/>
    <w:link w:val="af0"/>
    <w:uiPriority w:val="99"/>
    <w:locked/>
    <w:rsid w:val="00135AF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FCF203EA.dotm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2019-04-23T06:01:00Z</dcterms:created>
  <dcterms:modified xsi:type="dcterms:W3CDTF">2019-04-23T06:01:00Z</dcterms:modified>
</cp:coreProperties>
</file>