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A3" w:rsidRPr="000B4EB3" w:rsidRDefault="006E17F8" w:rsidP="006E17F8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別記第３号様式の３（第８条関係）</w:t>
      </w:r>
    </w:p>
    <w:p w:rsidR="009B50A3" w:rsidRPr="000B4EB3" w:rsidRDefault="009B50A3" w:rsidP="009B50A3">
      <w:pPr>
        <w:rPr>
          <w:kern w:val="0"/>
          <w:szCs w:val="21"/>
        </w:rPr>
      </w:pPr>
    </w:p>
    <w:p w:rsidR="009B50A3" w:rsidRPr="00201D25" w:rsidRDefault="009B50A3" w:rsidP="009B50A3">
      <w:pPr>
        <w:rPr>
          <w:kern w:val="0"/>
          <w:szCs w:val="21"/>
          <w:lang w:eastAsia="zh-TW"/>
        </w:rPr>
      </w:pPr>
    </w:p>
    <w:p w:rsidR="009B50A3" w:rsidRPr="000B4EB3" w:rsidRDefault="00294E66" w:rsidP="009B50A3">
      <w:pPr>
        <w:ind w:firstLineChars="2200" w:firstLine="4988"/>
        <w:rPr>
          <w:lang w:eastAsia="zh-TW"/>
        </w:rPr>
      </w:pPr>
      <w:r w:rsidRPr="000B4EB3">
        <w:rPr>
          <w:rFonts w:hint="eastAsia"/>
          <w:lang w:eastAsia="zh-TW"/>
        </w:rPr>
        <w:t>住</w:t>
      </w:r>
      <w:r w:rsidRPr="000B4EB3">
        <w:rPr>
          <w:rFonts w:hint="eastAsia"/>
        </w:rPr>
        <w:t xml:space="preserve">　</w:t>
      </w:r>
      <w:r w:rsidRPr="000B4EB3">
        <w:rPr>
          <w:rFonts w:hint="eastAsia"/>
          <w:lang w:eastAsia="zh-TW"/>
        </w:rPr>
        <w:t>所</w:t>
      </w:r>
    </w:p>
    <w:p w:rsidR="009B50A3" w:rsidRPr="000B4EB3" w:rsidRDefault="00294E66" w:rsidP="009B50A3">
      <w:pPr>
        <w:ind w:right="171" w:firstLine="220"/>
        <w:jc w:val="right"/>
        <w:rPr>
          <w:lang w:eastAsia="zh-TW"/>
        </w:rPr>
      </w:pPr>
      <w:r w:rsidRPr="000B4EB3">
        <w:rPr>
          <w:rFonts w:hint="eastAsia"/>
        </w:rPr>
        <w:t xml:space="preserve">　　　</w:t>
      </w:r>
      <w:r w:rsidRPr="000B4EB3">
        <w:rPr>
          <w:rFonts w:hint="eastAsia"/>
          <w:lang w:eastAsia="zh-TW"/>
        </w:rPr>
        <w:t>申請者　氏</w:t>
      </w:r>
      <w:r w:rsidRPr="000B4EB3">
        <w:rPr>
          <w:rFonts w:hint="eastAsia"/>
        </w:rPr>
        <w:t xml:space="preserve">　</w:t>
      </w:r>
      <w:r w:rsidRPr="000B4EB3">
        <w:rPr>
          <w:rFonts w:hint="eastAsia"/>
          <w:lang w:eastAsia="zh-TW"/>
        </w:rPr>
        <w:t>名　　　　　　　　　　　　　㊞</w:t>
      </w:r>
    </w:p>
    <w:p w:rsidR="009B50A3" w:rsidRPr="000B4EB3" w:rsidRDefault="00294E66" w:rsidP="009B50A3">
      <w:pPr>
        <w:ind w:firstLineChars="2200" w:firstLine="4988"/>
      </w:pPr>
      <w:r w:rsidRPr="000B4EB3">
        <w:rPr>
          <w:rFonts w:hint="eastAsia"/>
        </w:rPr>
        <w:t>電話番号</w:t>
      </w:r>
    </w:p>
    <w:p w:rsidR="009B50A3" w:rsidRPr="000B4EB3" w:rsidRDefault="009B50A3" w:rsidP="009B50A3">
      <w:pPr>
        <w:wordWrap w:val="0"/>
        <w:ind w:right="226"/>
        <w:jc w:val="right"/>
        <w:rPr>
          <w:kern w:val="0"/>
          <w:szCs w:val="21"/>
        </w:rPr>
      </w:pPr>
    </w:p>
    <w:p w:rsidR="009B50A3" w:rsidRPr="000B4EB3" w:rsidRDefault="009B50A3" w:rsidP="009B50A3">
      <w:pPr>
        <w:ind w:right="226"/>
        <w:jc w:val="right"/>
        <w:rPr>
          <w:kern w:val="0"/>
          <w:szCs w:val="21"/>
        </w:rPr>
      </w:pPr>
    </w:p>
    <w:p w:rsidR="009B50A3" w:rsidRDefault="006E17F8" w:rsidP="009B50A3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芝山町</w:t>
      </w:r>
      <w:r w:rsidR="00294E66" w:rsidRPr="000B4EB3">
        <w:rPr>
          <w:rFonts w:hint="eastAsia"/>
          <w:kern w:val="0"/>
          <w:szCs w:val="21"/>
        </w:rPr>
        <w:t>住宅リフォーム工事施工同意書</w:t>
      </w:r>
    </w:p>
    <w:p w:rsidR="009F0EAE" w:rsidRPr="009F0EAE" w:rsidRDefault="009F0EAE" w:rsidP="009F0EAE">
      <w:pPr>
        <w:rPr>
          <w:kern w:val="0"/>
          <w:szCs w:val="21"/>
        </w:rPr>
      </w:pPr>
    </w:p>
    <w:p w:rsidR="009B50A3" w:rsidRPr="000B4EB3" w:rsidRDefault="006E17F8" w:rsidP="009B50A3">
      <w:pPr>
        <w:ind w:firstLineChars="100" w:firstLine="227"/>
        <w:rPr>
          <w:kern w:val="0"/>
          <w:szCs w:val="21"/>
        </w:rPr>
      </w:pPr>
      <w:r>
        <w:rPr>
          <w:rFonts w:hint="eastAsia"/>
          <w:kern w:val="0"/>
          <w:szCs w:val="21"/>
        </w:rPr>
        <w:t>芝山町</w:t>
      </w:r>
      <w:r w:rsidR="00294E66" w:rsidRPr="000B4EB3">
        <w:rPr>
          <w:rFonts w:hint="eastAsia"/>
          <w:kern w:val="0"/>
          <w:szCs w:val="21"/>
        </w:rPr>
        <w:t>住宅リフォーム補助金の交付申請に</w:t>
      </w:r>
      <w:r w:rsidR="00641F6F" w:rsidRPr="000B4EB3">
        <w:rPr>
          <w:rFonts w:hint="eastAsia"/>
          <w:kern w:val="0"/>
          <w:szCs w:val="21"/>
        </w:rPr>
        <w:t>当たり</w:t>
      </w:r>
      <w:r w:rsidR="00294E66" w:rsidRPr="000B4EB3">
        <w:rPr>
          <w:rFonts w:hint="eastAsia"/>
          <w:kern w:val="0"/>
          <w:szCs w:val="21"/>
        </w:rPr>
        <w:t>、下記住宅のリフォーム工事の施工を行うことについて同意をお願いいたします。</w:t>
      </w:r>
    </w:p>
    <w:p w:rsidR="009B50A3" w:rsidRPr="000B4EB3" w:rsidRDefault="00294E66" w:rsidP="009B50A3">
      <w:pPr>
        <w:jc w:val="center"/>
        <w:rPr>
          <w:kern w:val="0"/>
          <w:szCs w:val="21"/>
          <w:lang w:eastAsia="zh-TW"/>
        </w:rPr>
      </w:pPr>
      <w:r w:rsidRPr="000B4EB3">
        <w:rPr>
          <w:rFonts w:hint="eastAsia"/>
          <w:kern w:val="0"/>
          <w:szCs w:val="21"/>
          <w:lang w:eastAsia="zh-TW"/>
        </w:rPr>
        <w:t>記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5"/>
        <w:gridCol w:w="6290"/>
      </w:tblGrid>
      <w:tr w:rsidR="009B50A3" w:rsidRPr="000B4EB3">
        <w:trPr>
          <w:trHeight w:val="582"/>
          <w:jc w:val="center"/>
        </w:trPr>
        <w:tc>
          <w:tcPr>
            <w:tcW w:w="2215" w:type="dxa"/>
            <w:vAlign w:val="center"/>
          </w:tcPr>
          <w:p w:rsidR="009B50A3" w:rsidRPr="000B4EB3" w:rsidRDefault="00294E66">
            <w:pPr>
              <w:jc w:val="center"/>
            </w:pPr>
            <w:r w:rsidRPr="000B4EB3">
              <w:rPr>
                <w:rFonts w:hint="eastAsia"/>
                <w:spacing w:val="55"/>
                <w:kern w:val="0"/>
              </w:rPr>
              <w:t>住宅の所在</w:t>
            </w:r>
            <w:r w:rsidRPr="000B4EB3">
              <w:rPr>
                <w:rFonts w:hint="eastAsia"/>
                <w:spacing w:val="3"/>
                <w:kern w:val="0"/>
              </w:rPr>
              <w:t>地</w:t>
            </w:r>
          </w:p>
        </w:tc>
        <w:tc>
          <w:tcPr>
            <w:tcW w:w="6290" w:type="dxa"/>
            <w:vAlign w:val="center"/>
          </w:tcPr>
          <w:p w:rsidR="009B50A3" w:rsidRPr="000B4EB3" w:rsidRDefault="009B50A3"/>
        </w:tc>
      </w:tr>
      <w:tr w:rsidR="009B50A3" w:rsidRPr="000B4EB3">
        <w:trPr>
          <w:trHeight w:val="345"/>
          <w:jc w:val="center"/>
        </w:trPr>
        <w:tc>
          <w:tcPr>
            <w:tcW w:w="2215" w:type="dxa"/>
            <w:vAlign w:val="center"/>
          </w:tcPr>
          <w:p w:rsidR="009B50A3" w:rsidRPr="000B4EB3" w:rsidRDefault="00294E66">
            <w:pPr>
              <w:jc w:val="center"/>
            </w:pPr>
            <w:r w:rsidRPr="000B4EB3">
              <w:rPr>
                <w:rFonts w:hint="eastAsia"/>
                <w:spacing w:val="55"/>
                <w:kern w:val="0"/>
              </w:rPr>
              <w:t>主な工事内</w:t>
            </w:r>
            <w:r w:rsidRPr="000B4EB3">
              <w:rPr>
                <w:rFonts w:hint="eastAsia"/>
                <w:spacing w:val="3"/>
                <w:kern w:val="0"/>
              </w:rPr>
              <w:t>容</w:t>
            </w:r>
          </w:p>
        </w:tc>
        <w:tc>
          <w:tcPr>
            <w:tcW w:w="6290" w:type="dxa"/>
            <w:vAlign w:val="center"/>
          </w:tcPr>
          <w:p w:rsidR="009B50A3" w:rsidRPr="000B4EB3" w:rsidRDefault="009B50A3"/>
          <w:p w:rsidR="009B50A3" w:rsidRPr="000B4EB3" w:rsidRDefault="009B50A3"/>
          <w:p w:rsidR="009B50A3" w:rsidRPr="000B4EB3" w:rsidRDefault="009B50A3"/>
          <w:p w:rsidR="009B50A3" w:rsidRPr="000B4EB3" w:rsidRDefault="009B50A3"/>
          <w:p w:rsidR="009B50A3" w:rsidRPr="000B4EB3" w:rsidRDefault="009B50A3"/>
          <w:p w:rsidR="009B50A3" w:rsidRPr="000B4EB3" w:rsidRDefault="009B50A3"/>
        </w:tc>
      </w:tr>
    </w:tbl>
    <w:p w:rsidR="009B50A3" w:rsidRPr="000B4EB3" w:rsidRDefault="009B50A3" w:rsidP="009B50A3">
      <w:pPr>
        <w:rPr>
          <w:rFonts w:ascii="ＭＳ 明朝"/>
        </w:rPr>
      </w:pPr>
    </w:p>
    <w:p w:rsidR="009B50A3" w:rsidRPr="000B4EB3" w:rsidRDefault="00294E66" w:rsidP="009B50A3">
      <w:pPr>
        <w:ind w:firstLineChars="100" w:firstLine="227"/>
        <w:rPr>
          <w:szCs w:val="21"/>
        </w:rPr>
      </w:pPr>
      <w:r w:rsidRPr="000B4EB3">
        <w:rPr>
          <w:rFonts w:hint="eastAsia"/>
          <w:szCs w:val="21"/>
        </w:rPr>
        <w:t>上記住宅のリフォーム工事の施工について同意します。</w:t>
      </w:r>
    </w:p>
    <w:p w:rsidR="009B50A3" w:rsidRPr="000B4EB3" w:rsidRDefault="009B50A3" w:rsidP="009B50A3">
      <w:pPr>
        <w:rPr>
          <w:szCs w:val="21"/>
        </w:rPr>
      </w:pPr>
    </w:p>
    <w:p w:rsidR="009B50A3" w:rsidRPr="000B4EB3" w:rsidRDefault="00294E66" w:rsidP="009B50A3">
      <w:pPr>
        <w:rPr>
          <w:szCs w:val="21"/>
        </w:rPr>
      </w:pPr>
      <w:r w:rsidRPr="000B4EB3">
        <w:rPr>
          <w:rFonts w:hint="eastAsia"/>
          <w:szCs w:val="21"/>
        </w:rPr>
        <w:t xml:space="preserve">　　　　　　年　　　月　　　日</w:t>
      </w:r>
    </w:p>
    <w:p w:rsidR="009B50A3" w:rsidRPr="000B4EB3" w:rsidRDefault="009B50A3" w:rsidP="009B50A3">
      <w:pPr>
        <w:rPr>
          <w:szCs w:val="21"/>
        </w:rPr>
      </w:pPr>
    </w:p>
    <w:p w:rsidR="009B50A3" w:rsidRPr="000B4EB3" w:rsidRDefault="00294E66" w:rsidP="009B50A3">
      <w:pPr>
        <w:rPr>
          <w:szCs w:val="21"/>
        </w:rPr>
      </w:pPr>
      <w:r w:rsidRPr="000B4EB3">
        <w:rPr>
          <w:rFonts w:hint="eastAsia"/>
          <w:szCs w:val="21"/>
        </w:rPr>
        <w:t xml:space="preserve">　　　　　　　　　　　　　　　　　　　　住　所</w:t>
      </w:r>
    </w:p>
    <w:p w:rsidR="009B50A3" w:rsidRPr="000B4EB3" w:rsidRDefault="00F61F7F" w:rsidP="009B50A3">
      <w:pPr>
        <w:rPr>
          <w:szCs w:val="21"/>
        </w:rPr>
      </w:pPr>
      <w:r>
        <w:rPr>
          <w:rFonts w:hint="eastAsia"/>
          <w:szCs w:val="21"/>
        </w:rPr>
        <w:t xml:space="preserve">　　　　　　　当該補助対象住宅の所有者</w:t>
      </w:r>
      <w:r w:rsidR="00294E66" w:rsidRPr="000B4EB3">
        <w:rPr>
          <w:rFonts w:hint="eastAsia"/>
          <w:szCs w:val="21"/>
        </w:rPr>
        <w:t xml:space="preserve">　氏　名　　　　　　　　　　　　　　㊞</w:t>
      </w:r>
    </w:p>
    <w:p w:rsidR="009B50A3" w:rsidRPr="000B4EB3" w:rsidRDefault="00294E66" w:rsidP="009B50A3">
      <w:pPr>
        <w:rPr>
          <w:rFonts w:ascii="ＭＳ 明朝" w:cs="GD-高速道路ゴシックJA-TTF"/>
        </w:rPr>
      </w:pPr>
      <w:r w:rsidRPr="000B4EB3">
        <w:rPr>
          <w:rFonts w:ascii="ＭＳ 明朝" w:hAnsi="ＭＳ 明朝" w:cs="GD-高速道路ゴシックJA-TTF" w:hint="eastAsia"/>
        </w:rPr>
        <w:t xml:space="preserve">　　　　　　　　　　　　　　　　　　　　電話番号</w:t>
      </w:r>
    </w:p>
    <w:p w:rsidR="009B50A3" w:rsidRPr="000B4EB3" w:rsidRDefault="009B50A3" w:rsidP="009B50A3">
      <w:pPr>
        <w:rPr>
          <w:rFonts w:ascii="ＭＳ 明朝" w:cs="GD-高速道路ゴシックJA-TTF"/>
        </w:rPr>
      </w:pPr>
    </w:p>
    <w:p w:rsidR="009B50A3" w:rsidRPr="000B4EB3" w:rsidRDefault="009B50A3" w:rsidP="009B50A3">
      <w:pPr>
        <w:rPr>
          <w:rFonts w:ascii="ＭＳ 明朝" w:cs="GD-高速道路ゴシックJA-TTF"/>
        </w:rPr>
      </w:pPr>
    </w:p>
    <w:sectPr w:rsidR="009B50A3" w:rsidRPr="000B4EB3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18" w:rsidRDefault="00527818" w:rsidP="00F61F7F">
      <w:r>
        <w:separator/>
      </w:r>
    </w:p>
  </w:endnote>
  <w:endnote w:type="continuationSeparator" w:id="0">
    <w:p w:rsidR="00527818" w:rsidRDefault="00527818" w:rsidP="00F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D-高速道路ゴシックJA-TTF">
    <w:altName w:val="GD-????????JA-TTF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18" w:rsidRDefault="00527818" w:rsidP="00F61F7F">
      <w:r>
        <w:separator/>
      </w:r>
    </w:p>
  </w:footnote>
  <w:footnote w:type="continuationSeparator" w:id="0">
    <w:p w:rsidR="00527818" w:rsidRDefault="00527818" w:rsidP="00F6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96E2B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8"/>
    <w:rsid w:val="000B4EB3"/>
    <w:rsid w:val="00201D25"/>
    <w:rsid w:val="00294E66"/>
    <w:rsid w:val="00527818"/>
    <w:rsid w:val="00641F6F"/>
    <w:rsid w:val="006E17F8"/>
    <w:rsid w:val="008D2198"/>
    <w:rsid w:val="009B50A3"/>
    <w:rsid w:val="009F0EAE"/>
    <w:rsid w:val="00CC3015"/>
    <w:rsid w:val="00D21BF2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138F3-41FE-41FF-AEF2-152A783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table" w:styleId="ae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F6D36115.dotm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2019-04-23T05:58:00Z</dcterms:created>
  <dcterms:modified xsi:type="dcterms:W3CDTF">2019-04-23T05:58:00Z</dcterms:modified>
</cp:coreProperties>
</file>