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908EC" w14:textId="36113536" w:rsidR="00346253" w:rsidRPr="00EA61A9" w:rsidRDefault="00346253" w:rsidP="00346253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EA61A9">
        <w:rPr>
          <w:rFonts w:asciiTheme="majorEastAsia" w:eastAsiaTheme="majorEastAsia" w:hAnsiTheme="majorEastAsia" w:hint="eastAsia"/>
        </w:rPr>
        <w:t>様式第</w:t>
      </w:r>
      <w:r w:rsidR="008F6805" w:rsidRPr="00EA61A9">
        <w:rPr>
          <w:rFonts w:asciiTheme="majorEastAsia" w:eastAsiaTheme="majorEastAsia" w:hAnsiTheme="majorEastAsia"/>
        </w:rPr>
        <w:t>26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3E275136" w:rsidR="003267DC" w:rsidRPr="00407DD7" w:rsidRDefault="004D155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392DA9">
        <w:rPr>
          <w:rFonts w:hint="eastAsia"/>
          <w:spacing w:val="12"/>
          <w:kern w:val="0"/>
          <w:fitText w:val="1560" w:id="1700055552"/>
        </w:rPr>
        <w:t xml:space="preserve">住　　　　</w:t>
      </w:r>
      <w:r w:rsidRPr="00392DA9">
        <w:rPr>
          <w:rFonts w:hint="eastAsia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147B49">
        <w:rPr>
          <w:rFonts w:hint="eastAsia"/>
          <w:spacing w:val="75"/>
          <w:kern w:val="0"/>
          <w:fitText w:val="1560" w:id="1700055553"/>
        </w:rPr>
        <w:t>名称及び</w:t>
      </w:r>
    </w:p>
    <w:p w14:paraId="5523740D" w14:textId="63EFC2C9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147B49">
        <w:rPr>
          <w:rFonts w:hint="eastAsia"/>
          <w:spacing w:val="15"/>
          <w:kern w:val="0"/>
          <w:fitText w:val="1560" w:id="1700055554"/>
        </w:rPr>
        <w:t>代表者の氏</w:t>
      </w:r>
      <w:r w:rsidRPr="00147B49">
        <w:rPr>
          <w:rFonts w:hint="eastAsia"/>
          <w:spacing w:val="-15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1C6F36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4D331B4E" w:rsidR="00346253" w:rsidRPr="00045C79" w:rsidRDefault="00346253" w:rsidP="00346253">
      <w:r>
        <w:rPr>
          <w:rFonts w:hint="eastAsia"/>
        </w:rPr>
        <w:t xml:space="preserve">　</w:t>
      </w:r>
      <w:r w:rsidR="00E1149C">
        <w:rPr>
          <w:rFonts w:hint="eastAsia"/>
        </w:rPr>
        <w:t>中小企業等経営強化法施行規則</w:t>
      </w:r>
      <w:r w:rsidRPr="00045C79">
        <w:rPr>
          <w:rFonts w:hint="eastAsia"/>
        </w:rPr>
        <w:t>第</w:t>
      </w:r>
      <w:r w:rsidR="003F1466">
        <w:rPr>
          <w:rFonts w:hint="eastAsia"/>
        </w:rPr>
        <w:t>26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４</w:t>
      </w:r>
      <w:r w:rsidRPr="00045C79">
        <w:rPr>
          <w:rFonts w:hint="eastAsia"/>
        </w:rPr>
        <w:t>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</w:t>
      </w:r>
      <w:r w:rsidR="00392DA9">
        <w:rPr>
          <w:rFonts w:hint="eastAsia"/>
        </w:rPr>
        <w:t>７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２</w:t>
      </w:r>
      <w:r w:rsidRPr="00045C79">
        <w:rPr>
          <w:rFonts w:hint="eastAsia"/>
        </w:rPr>
        <w:t>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219E77A6" w:rsidR="00346253" w:rsidRPr="00045C79" w:rsidRDefault="00346253" w:rsidP="00346253">
      <w:r w:rsidRPr="00045C79">
        <w:rPr>
          <w:rFonts w:hint="eastAsia"/>
        </w:rPr>
        <w:t>＜様式第</w:t>
      </w:r>
      <w:r w:rsidR="00E03760">
        <w:rPr>
          <w:rFonts w:hint="eastAsia"/>
        </w:rPr>
        <w:t>二十</w:t>
      </w:r>
      <w:r w:rsidR="00392DA9">
        <w:rPr>
          <w:rFonts w:hint="eastAsia"/>
        </w:rPr>
        <w:t>五</w:t>
      </w:r>
      <w:r w:rsidR="00E03760">
        <w:rPr>
          <w:rFonts w:hint="eastAsia"/>
        </w:rPr>
        <w:t xml:space="preserve">　</w:t>
      </w:r>
      <w:r w:rsidRPr="00045C79">
        <w:rPr>
          <w:rFonts w:hint="eastAsia"/>
        </w:rPr>
        <w:t>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47C5D7C4" w14:textId="77777777" w:rsidR="00346253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（備考）</w:t>
      </w:r>
    </w:p>
    <w:p w14:paraId="3F81F1EC" w14:textId="53F30739" w:rsidR="004D155F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  </w:t>
      </w:r>
      <w:r w:rsidR="004D155F" w:rsidRPr="00045C79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1136B84F" w14:textId="465CB252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　</w:t>
      </w:r>
      <w:r w:rsidR="00E03760">
        <w:rPr>
          <w:rFonts w:ascii="ＭＳ 明朝" w:hAnsi="ＭＳ 明朝" w:hint="eastAsia"/>
          <w:sz w:val="21"/>
          <w:szCs w:val="21"/>
        </w:rPr>
        <w:t xml:space="preserve">２　</w:t>
      </w:r>
      <w:r w:rsidRPr="00045C79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5F030" w14:textId="77777777" w:rsidR="00B17CAD" w:rsidRDefault="00B17CAD" w:rsidP="003C0825">
      <w:r>
        <w:separator/>
      </w:r>
    </w:p>
  </w:endnote>
  <w:endnote w:type="continuationSeparator" w:id="0">
    <w:p w14:paraId="78C823E0" w14:textId="77777777" w:rsidR="00B17CAD" w:rsidRDefault="00B17CA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A660D" w14:textId="77777777" w:rsidR="00B17CAD" w:rsidRDefault="00B17CAD" w:rsidP="003C0825">
      <w:r>
        <w:separator/>
      </w:r>
    </w:p>
  </w:footnote>
  <w:footnote w:type="continuationSeparator" w:id="0">
    <w:p w14:paraId="460CA255" w14:textId="77777777" w:rsidR="00B17CAD" w:rsidRDefault="00B17CA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47B49"/>
    <w:rsid w:val="0017147A"/>
    <w:rsid w:val="001A1765"/>
    <w:rsid w:val="001C0963"/>
    <w:rsid w:val="001C6F36"/>
    <w:rsid w:val="001D0D40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2DA9"/>
    <w:rsid w:val="0039781F"/>
    <w:rsid w:val="003C0825"/>
    <w:rsid w:val="003F1466"/>
    <w:rsid w:val="00405051"/>
    <w:rsid w:val="00407DD7"/>
    <w:rsid w:val="00417725"/>
    <w:rsid w:val="00422CA0"/>
    <w:rsid w:val="00461063"/>
    <w:rsid w:val="00466B9A"/>
    <w:rsid w:val="004A2B34"/>
    <w:rsid w:val="004A5619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63B21"/>
    <w:rsid w:val="005776E3"/>
    <w:rsid w:val="005847AC"/>
    <w:rsid w:val="005A0FFA"/>
    <w:rsid w:val="005D6D15"/>
    <w:rsid w:val="0061695D"/>
    <w:rsid w:val="006178F2"/>
    <w:rsid w:val="00682C06"/>
    <w:rsid w:val="00696C22"/>
    <w:rsid w:val="006A79DE"/>
    <w:rsid w:val="006C0486"/>
    <w:rsid w:val="006F0614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2AA6"/>
    <w:rsid w:val="008C4316"/>
    <w:rsid w:val="008D41B5"/>
    <w:rsid w:val="008F6805"/>
    <w:rsid w:val="009216EE"/>
    <w:rsid w:val="00923C4F"/>
    <w:rsid w:val="0096263C"/>
    <w:rsid w:val="0099376D"/>
    <w:rsid w:val="009A33F1"/>
    <w:rsid w:val="009A45C7"/>
    <w:rsid w:val="009F2BFD"/>
    <w:rsid w:val="00A15CEE"/>
    <w:rsid w:val="00A20D08"/>
    <w:rsid w:val="00A30E51"/>
    <w:rsid w:val="00A36616"/>
    <w:rsid w:val="00A80CD0"/>
    <w:rsid w:val="00AC7E78"/>
    <w:rsid w:val="00AD2A4F"/>
    <w:rsid w:val="00AE029D"/>
    <w:rsid w:val="00AE160E"/>
    <w:rsid w:val="00B17CAD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D4B5C"/>
    <w:rsid w:val="00E03760"/>
    <w:rsid w:val="00E1149C"/>
    <w:rsid w:val="00E304FD"/>
    <w:rsid w:val="00EA61A9"/>
    <w:rsid w:val="00ED310E"/>
    <w:rsid w:val="00ED32F4"/>
    <w:rsid w:val="00ED3CC6"/>
    <w:rsid w:val="00EE480B"/>
    <w:rsid w:val="00F10FAC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22E9ACF3.dotm</Template>
  <TotalTime>0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2023-07-01T05:22:00Z</dcterms:created>
  <dcterms:modified xsi:type="dcterms:W3CDTF">2023-07-01T05:22:00Z</dcterms:modified>
</cp:coreProperties>
</file>