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DF6A1D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6261CDB3.dotm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2023-07-13T11:19:00Z</dcterms:created>
  <dcterms:modified xsi:type="dcterms:W3CDTF">2023-07-13T11:19:00Z</dcterms:modified>
</cp:coreProperties>
</file>