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A53A0"/>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F23C-975D-43E5-A641-D19978CB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6FBAE539.dotm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2023-03-31T09:37:00Z</dcterms:created>
  <dcterms:modified xsi:type="dcterms:W3CDTF">2023-03-31T09:37:00Z</dcterms:modified>
</cp:coreProperties>
</file>