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F" w:rsidRPr="002151EA" w:rsidRDefault="009E7A3F" w:rsidP="009E7A3F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別記第７号様式（第９条関係）</w:t>
      </w:r>
    </w:p>
    <w:p w:rsidR="009E7A3F" w:rsidRPr="002151EA" w:rsidRDefault="009E7A3F" w:rsidP="009E7A3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</w:rPr>
      </w:pPr>
      <w:r w:rsidRPr="002151E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</w:rPr>
        <w:t>宅地開発事業事前協議済承継届出書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1268"/>
        <w:gridCol w:w="1673"/>
        <w:gridCol w:w="2132"/>
        <w:gridCol w:w="3551"/>
      </w:tblGrid>
      <w:tr w:rsidR="009E7A3F" w:rsidRPr="002151EA" w:rsidTr="006829E0">
        <w:trPr>
          <w:trHeight w:val="308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芝山町長　　　　　　　　　　　様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E7A3F" w:rsidRPr="002151EA" w:rsidRDefault="00203D08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900" w:firstLine="4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877C5" wp14:editId="4B97C56A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56515</wp:posOffset>
                      </wp:positionV>
                      <wp:extent cx="1203960" cy="594360"/>
                      <wp:effectExtent l="152400" t="0" r="15240" b="1524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594360"/>
                              </a:xfrm>
                              <a:prstGeom prst="wedgeRectCallout">
                                <a:avLst>
                                  <a:gd name="adj1" fmla="val -61340"/>
                                  <a:gd name="adj2" fmla="val -4134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3D08" w:rsidRPr="00FF6943" w:rsidRDefault="00203D08" w:rsidP="00203D08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FF694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実印</w:t>
                                  </w:r>
                                  <w:r w:rsidRPr="00FF6943">
                                    <w:rPr>
                                      <w:b/>
                                      <w:color w:val="FF0000"/>
                                    </w:rPr>
                                    <w:t>での押印をお願いします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7877C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374.65pt;margin-top:4.45pt;width:94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" adj="-2449,1869" fillcolor="white [3212]" strokecolor="black [3213]" strokeweight="1pt">
                      <v:textbox>
                        <w:txbxContent>
                          <w:p w:rsidR="00203D08" w:rsidRPr="00FF6943" w:rsidRDefault="00203D08" w:rsidP="00203D08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FF6943">
                              <w:rPr>
                                <w:rFonts w:hint="eastAsia"/>
                                <w:b/>
                                <w:color w:val="FF0000"/>
                              </w:rPr>
                              <w:t>実印</w:t>
                            </w:r>
                            <w:r w:rsidRPr="00FF6943">
                              <w:rPr>
                                <w:b/>
                                <w:color w:val="FF0000"/>
                              </w:rPr>
                              <w:t>での押印をお願いします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A3F"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住　所　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600" w:firstLine="35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届出者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900" w:firstLine="4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  <w:r w:rsidRPr="002151EA">
              <w:rPr>
                <w:rFonts w:ascii="JustUnitMarkG" w:eastAsia="ＭＳ 明朝" w:hAnsi="JustUnitMarkG" w:cs="JustUnitMarkG"/>
                <w:color w:val="000000"/>
                <w:kern w:val="0"/>
                <w:sz w:val="22"/>
              </w:rPr>
              <w:t xml:space="preserve">　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芝山町宅地開発指導要綱第９条の規定により宅地開発事業事前協議済の宅地開発事業について、地位の承継をしたので、届け出ます。</w:t>
            </w:r>
          </w:p>
        </w:tc>
      </w:tr>
      <w:tr w:rsidR="009E7A3F" w:rsidRPr="002151EA" w:rsidTr="006829E0">
        <w:trPr>
          <w:trHeight w:val="112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</w:p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協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議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概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要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12"/>
                <w:w w:val="94"/>
                <w:kern w:val="0"/>
                <w:sz w:val="22"/>
                <w:fitText w:val="2286" w:id="-1797078013"/>
              </w:rPr>
              <w:t>宅地開発事業事前協議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-36"/>
                <w:w w:val="94"/>
                <w:kern w:val="0"/>
                <w:sz w:val="22"/>
                <w:fitText w:val="2286" w:id="-1797078013"/>
              </w:rPr>
              <w:t>済</w:t>
            </w:r>
          </w:p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 w:val="22"/>
                <w:fitText w:val="2286" w:id="-1797078012"/>
              </w:rPr>
              <w:t>通知を受けた者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 w:val="22"/>
                <w:fitText w:val="2286" w:id="-1797078012"/>
              </w:rPr>
              <w:t>の</w:t>
            </w:r>
          </w:p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96"/>
                <w:kern w:val="0"/>
                <w:sz w:val="22"/>
                <w:fitText w:val="2286" w:id="-1797078011"/>
              </w:rPr>
              <w:t>住所及び氏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12"/>
                <w:kern w:val="0"/>
                <w:sz w:val="22"/>
                <w:fitText w:val="2286" w:id="-1797078011"/>
              </w:rPr>
              <w:t>名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12"/>
                <w:w w:val="94"/>
                <w:kern w:val="0"/>
                <w:sz w:val="22"/>
                <w:fitText w:val="2286" w:id="-1797078010"/>
              </w:rPr>
              <w:t>宅地開発事業事前協議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-36"/>
                <w:w w:val="94"/>
                <w:kern w:val="0"/>
                <w:sz w:val="22"/>
                <w:fitText w:val="2286" w:id="-1797078010"/>
              </w:rPr>
              <w:t>済</w:t>
            </w:r>
          </w:p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 w:val="22"/>
                <w:fitText w:val="2286" w:id="-1797078009"/>
              </w:rPr>
              <w:t>の番号及び年月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 w:val="22"/>
                <w:fitText w:val="2286" w:id="-1797078009"/>
              </w:rPr>
              <w:t>日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開発区域に含まれる</w:t>
            </w:r>
          </w:p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144"/>
                <w:kern w:val="0"/>
                <w:sz w:val="22"/>
                <w:fitText w:val="2286" w:id="-1797078008"/>
              </w:rPr>
              <w:t>地域の名</w:t>
            </w:r>
            <w:r w:rsidRPr="00203D08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 w:val="22"/>
                <w:fitText w:val="2286" w:id="-1797078008"/>
              </w:rPr>
              <w:t>称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届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承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継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経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過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被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承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継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者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の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住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所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及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び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氏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名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承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継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年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月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日</w:t>
            </w: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9E7A3F" w:rsidRPr="002151EA" w:rsidTr="006829E0">
        <w:trPr>
          <w:trHeight w:val="840"/>
        </w:trPr>
        <w:tc>
          <w:tcPr>
            <w:tcW w:w="7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7A3F" w:rsidRPr="002151EA" w:rsidRDefault="009E7A3F" w:rsidP="009E7A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9E7A3F" w:rsidRPr="002151EA" w:rsidTr="006829E0">
        <w:trPr>
          <w:trHeight w:val="56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届出に係る承継年月日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  <w:tr w:rsidR="009E7A3F" w:rsidRPr="002151EA" w:rsidTr="006829E0">
        <w:trPr>
          <w:trHeight w:val="1120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承継の原因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E7A3F" w:rsidRPr="002151EA" w:rsidTr="006829E0">
        <w:trPr>
          <w:trHeight w:val="14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</w:t>
            </w: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8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3F" w:rsidRPr="002151EA" w:rsidRDefault="009E7A3F" w:rsidP="009E7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9E7A3F" w:rsidRPr="002151EA" w:rsidRDefault="009E7A3F" w:rsidP="009E7A3F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151E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（注）都市計画法の許可に係るものについては、県の様式に準じる。</w:t>
      </w:r>
    </w:p>
    <w:sectPr w:rsidR="009E7A3F" w:rsidRPr="002151EA" w:rsidSect="007D6A64">
      <w:headerReference w:type="default" r:id="rId8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7B" w:rsidRDefault="006E0C7B" w:rsidP="000542F7">
      <w:r>
        <w:separator/>
      </w:r>
    </w:p>
  </w:endnote>
  <w:endnote w:type="continuationSeparator" w:id="0">
    <w:p w:rsidR="006E0C7B" w:rsidRDefault="006E0C7B" w:rsidP="000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7B" w:rsidRDefault="006E0C7B" w:rsidP="000542F7">
      <w:r>
        <w:separator/>
      </w:r>
    </w:p>
  </w:footnote>
  <w:footnote w:type="continuationSeparator" w:id="0">
    <w:p w:rsidR="006E0C7B" w:rsidRDefault="006E0C7B" w:rsidP="0005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B" w:rsidRDefault="006E0C7B" w:rsidP="008E44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650D"/>
    <w:multiLevelType w:val="hybridMultilevel"/>
    <w:tmpl w:val="6874840C"/>
    <w:lvl w:ilvl="0" w:tplc="E9EEE95E">
      <w:start w:val="1"/>
      <w:numFmt w:val="decimalFullWidth"/>
      <w:lvlText w:val="%1）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2"/>
    <w:rsid w:val="000016BF"/>
    <w:rsid w:val="00015291"/>
    <w:rsid w:val="00027CD9"/>
    <w:rsid w:val="00031DDF"/>
    <w:rsid w:val="000542F7"/>
    <w:rsid w:val="00093EAB"/>
    <w:rsid w:val="000A1826"/>
    <w:rsid w:val="000A6E32"/>
    <w:rsid w:val="000B6E8A"/>
    <w:rsid w:val="000C580E"/>
    <w:rsid w:val="000F5EC4"/>
    <w:rsid w:val="0015493C"/>
    <w:rsid w:val="00183CF5"/>
    <w:rsid w:val="001B4D9D"/>
    <w:rsid w:val="001B5858"/>
    <w:rsid w:val="001B5FE2"/>
    <w:rsid w:val="001B7E3B"/>
    <w:rsid w:val="001E294B"/>
    <w:rsid w:val="001E64D4"/>
    <w:rsid w:val="001F492A"/>
    <w:rsid w:val="00203D08"/>
    <w:rsid w:val="002050C3"/>
    <w:rsid w:val="00206FD3"/>
    <w:rsid w:val="002151EA"/>
    <w:rsid w:val="002359A4"/>
    <w:rsid w:val="00254076"/>
    <w:rsid w:val="00263CF2"/>
    <w:rsid w:val="002A19AA"/>
    <w:rsid w:val="002A76DC"/>
    <w:rsid w:val="002B2367"/>
    <w:rsid w:val="003044CD"/>
    <w:rsid w:val="00327AB3"/>
    <w:rsid w:val="00331157"/>
    <w:rsid w:val="00396FDE"/>
    <w:rsid w:val="003C021B"/>
    <w:rsid w:val="003D4EA1"/>
    <w:rsid w:val="00426420"/>
    <w:rsid w:val="00450476"/>
    <w:rsid w:val="00481653"/>
    <w:rsid w:val="00484313"/>
    <w:rsid w:val="004B1024"/>
    <w:rsid w:val="004B6A0B"/>
    <w:rsid w:val="004D1763"/>
    <w:rsid w:val="004D6C89"/>
    <w:rsid w:val="004E2F89"/>
    <w:rsid w:val="004F6BA7"/>
    <w:rsid w:val="0053227B"/>
    <w:rsid w:val="0054082F"/>
    <w:rsid w:val="0054794C"/>
    <w:rsid w:val="005645E2"/>
    <w:rsid w:val="00586394"/>
    <w:rsid w:val="005A16F8"/>
    <w:rsid w:val="005C0737"/>
    <w:rsid w:val="005D7C03"/>
    <w:rsid w:val="005E2580"/>
    <w:rsid w:val="006243D2"/>
    <w:rsid w:val="0063247A"/>
    <w:rsid w:val="00645BF6"/>
    <w:rsid w:val="006712AA"/>
    <w:rsid w:val="006829E0"/>
    <w:rsid w:val="006A1111"/>
    <w:rsid w:val="006C0123"/>
    <w:rsid w:val="006C5C6F"/>
    <w:rsid w:val="006D17EF"/>
    <w:rsid w:val="006E0C7B"/>
    <w:rsid w:val="006E1DA0"/>
    <w:rsid w:val="00731FBD"/>
    <w:rsid w:val="00732C50"/>
    <w:rsid w:val="0074324E"/>
    <w:rsid w:val="007629A7"/>
    <w:rsid w:val="00762B33"/>
    <w:rsid w:val="00764C1F"/>
    <w:rsid w:val="00764E7A"/>
    <w:rsid w:val="0079081F"/>
    <w:rsid w:val="007D6A64"/>
    <w:rsid w:val="007E30B7"/>
    <w:rsid w:val="007E35F2"/>
    <w:rsid w:val="00826815"/>
    <w:rsid w:val="008423E1"/>
    <w:rsid w:val="00850311"/>
    <w:rsid w:val="008513E2"/>
    <w:rsid w:val="00877800"/>
    <w:rsid w:val="008C4FA7"/>
    <w:rsid w:val="008E3635"/>
    <w:rsid w:val="008E4442"/>
    <w:rsid w:val="009161F0"/>
    <w:rsid w:val="0093231B"/>
    <w:rsid w:val="009442B1"/>
    <w:rsid w:val="009525E6"/>
    <w:rsid w:val="009834FD"/>
    <w:rsid w:val="00994B1F"/>
    <w:rsid w:val="009E7A3F"/>
    <w:rsid w:val="00A06754"/>
    <w:rsid w:val="00A22B7D"/>
    <w:rsid w:val="00A4398B"/>
    <w:rsid w:val="00A529A8"/>
    <w:rsid w:val="00A54213"/>
    <w:rsid w:val="00A73865"/>
    <w:rsid w:val="00A7432F"/>
    <w:rsid w:val="00A77FA8"/>
    <w:rsid w:val="00A804B5"/>
    <w:rsid w:val="00AB038A"/>
    <w:rsid w:val="00AB683B"/>
    <w:rsid w:val="00AC557A"/>
    <w:rsid w:val="00AD4E0F"/>
    <w:rsid w:val="00B03770"/>
    <w:rsid w:val="00B24A44"/>
    <w:rsid w:val="00B25626"/>
    <w:rsid w:val="00B5435C"/>
    <w:rsid w:val="00B75CF5"/>
    <w:rsid w:val="00BD627E"/>
    <w:rsid w:val="00BF18AF"/>
    <w:rsid w:val="00C10C87"/>
    <w:rsid w:val="00C431D7"/>
    <w:rsid w:val="00C440B9"/>
    <w:rsid w:val="00C74922"/>
    <w:rsid w:val="00C76EB7"/>
    <w:rsid w:val="00C83626"/>
    <w:rsid w:val="00CA31A1"/>
    <w:rsid w:val="00CA5C83"/>
    <w:rsid w:val="00D117E1"/>
    <w:rsid w:val="00D13F03"/>
    <w:rsid w:val="00D15B8C"/>
    <w:rsid w:val="00D26869"/>
    <w:rsid w:val="00D37256"/>
    <w:rsid w:val="00D51D38"/>
    <w:rsid w:val="00D543F2"/>
    <w:rsid w:val="00D81B76"/>
    <w:rsid w:val="00D834F7"/>
    <w:rsid w:val="00D854DB"/>
    <w:rsid w:val="00D86C17"/>
    <w:rsid w:val="00D9000B"/>
    <w:rsid w:val="00D93FC4"/>
    <w:rsid w:val="00DC121D"/>
    <w:rsid w:val="00DE0D81"/>
    <w:rsid w:val="00DE32E3"/>
    <w:rsid w:val="00E41E6C"/>
    <w:rsid w:val="00E75235"/>
    <w:rsid w:val="00E8089E"/>
    <w:rsid w:val="00E80F10"/>
    <w:rsid w:val="00E952E4"/>
    <w:rsid w:val="00EA7F4D"/>
    <w:rsid w:val="00EC46B6"/>
    <w:rsid w:val="00F00765"/>
    <w:rsid w:val="00F043B9"/>
    <w:rsid w:val="00F67A80"/>
    <w:rsid w:val="00F71D8C"/>
    <w:rsid w:val="00F836B8"/>
    <w:rsid w:val="00F97960"/>
    <w:rsid w:val="00FD4D29"/>
    <w:rsid w:val="00FF189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C3B75-7C11-4851-B91A-AF7B136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03770"/>
    <w:rPr>
      <w:sz w:val="22"/>
    </w:rPr>
  </w:style>
  <w:style w:type="paragraph" w:styleId="a6">
    <w:name w:val="Closing"/>
    <w:basedOn w:val="a"/>
    <w:link w:val="a7"/>
    <w:uiPriority w:val="99"/>
    <w:unhideWhenUsed/>
    <w:rsid w:val="00B0377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0377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5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D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2F7"/>
  </w:style>
  <w:style w:type="paragraph" w:styleId="ac">
    <w:name w:val="footer"/>
    <w:basedOn w:val="a"/>
    <w:link w:val="ad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2F7"/>
  </w:style>
  <w:style w:type="paragraph" w:styleId="ae">
    <w:name w:val="Date"/>
    <w:basedOn w:val="a"/>
    <w:next w:val="a"/>
    <w:link w:val="af"/>
    <w:uiPriority w:val="99"/>
    <w:semiHidden/>
    <w:unhideWhenUsed/>
    <w:rsid w:val="00A529A8"/>
  </w:style>
  <w:style w:type="character" w:customStyle="1" w:styleId="af">
    <w:name w:val="日付 (文字)"/>
    <w:basedOn w:val="a0"/>
    <w:link w:val="ae"/>
    <w:uiPriority w:val="99"/>
    <w:semiHidden/>
    <w:rsid w:val="00A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85C5-B1DD-49EC-ABBD-F8F0277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789F3406.dotm</Template>
  <TotalTime>2295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石原 智佳</cp:lastModifiedBy>
  <cp:revision>91</cp:revision>
  <cp:lastPrinted>2021-05-06T05:58:00Z</cp:lastPrinted>
  <dcterms:created xsi:type="dcterms:W3CDTF">2017-12-25T01:34:00Z</dcterms:created>
  <dcterms:modified xsi:type="dcterms:W3CDTF">2023-06-13T02:45:00Z</dcterms:modified>
</cp:coreProperties>
</file>