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D23" w:rsidRDefault="00E76D23" w:rsidP="00D808F3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別記第１号様式（第２条関係）</w:t>
      </w:r>
    </w:p>
    <w:p w:rsidR="0045433C" w:rsidRPr="0045433C" w:rsidRDefault="0045433C" w:rsidP="00D808F3">
      <w:pPr>
        <w:rPr>
          <w:sz w:val="24"/>
        </w:rPr>
      </w:pPr>
    </w:p>
    <w:p w:rsidR="00E76D23" w:rsidRDefault="00E76D23" w:rsidP="00E76D23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年　　月　　日　</w:t>
      </w:r>
    </w:p>
    <w:p w:rsidR="00E76D23" w:rsidRDefault="00E76D23" w:rsidP="00D808F3">
      <w:pPr>
        <w:rPr>
          <w:sz w:val="24"/>
        </w:rPr>
      </w:pPr>
    </w:p>
    <w:p w:rsidR="00E76D23" w:rsidRDefault="00E76D23" w:rsidP="00D808F3">
      <w:pPr>
        <w:rPr>
          <w:sz w:val="24"/>
        </w:rPr>
      </w:pPr>
      <w:r>
        <w:rPr>
          <w:rFonts w:hint="eastAsia"/>
          <w:sz w:val="24"/>
        </w:rPr>
        <w:t xml:space="preserve">　芝山町長　　　　　　　　様</w:t>
      </w:r>
    </w:p>
    <w:p w:rsidR="00A609F4" w:rsidRDefault="00A609F4" w:rsidP="00A609F4">
      <w:pPr>
        <w:rPr>
          <w:sz w:val="24"/>
        </w:rPr>
      </w:pPr>
    </w:p>
    <w:p w:rsidR="00A609F4" w:rsidRDefault="00A609F4" w:rsidP="00A609F4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>住　所</w:t>
      </w:r>
    </w:p>
    <w:p w:rsidR="00A609F4" w:rsidRDefault="00A609F4" w:rsidP="00A609F4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>氏　名</w:t>
      </w:r>
    </w:p>
    <w:p w:rsidR="00A609F4" w:rsidRPr="00A609F4" w:rsidRDefault="00A609F4" w:rsidP="00A609F4">
      <w:pPr>
        <w:ind w:leftChars="1900" w:left="3990"/>
        <w:rPr>
          <w:sz w:val="28"/>
        </w:rPr>
      </w:pPr>
      <w:r w:rsidRPr="00A609F4">
        <w:rPr>
          <w:rFonts w:hint="eastAsia"/>
          <w:sz w:val="18"/>
        </w:rPr>
        <w:t>（法人にあっては</w:t>
      </w:r>
      <w:r w:rsidR="00314216">
        <w:rPr>
          <w:rFonts w:hint="eastAsia"/>
          <w:sz w:val="18"/>
        </w:rPr>
        <w:t>、</w:t>
      </w:r>
      <w:r w:rsidRPr="00A609F4">
        <w:rPr>
          <w:rFonts w:hint="eastAsia"/>
          <w:sz w:val="18"/>
        </w:rPr>
        <w:t>その名称及び主たる事務所の所在地）</w:t>
      </w:r>
    </w:p>
    <w:p w:rsidR="00A609F4" w:rsidRDefault="00A609F4" w:rsidP="00A609F4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>電話番号</w:t>
      </w:r>
    </w:p>
    <w:p w:rsidR="00A609F4" w:rsidRDefault="00A609F4" w:rsidP="00A609F4">
      <w:pPr>
        <w:rPr>
          <w:sz w:val="24"/>
        </w:rPr>
      </w:pPr>
    </w:p>
    <w:p w:rsidR="0045433C" w:rsidRDefault="00E76D23" w:rsidP="0045433C">
      <w:pPr>
        <w:jc w:val="center"/>
        <w:rPr>
          <w:sz w:val="24"/>
        </w:rPr>
      </w:pPr>
      <w:r>
        <w:rPr>
          <w:rFonts w:hint="eastAsia"/>
          <w:sz w:val="24"/>
        </w:rPr>
        <w:t>犬　の　登　録　申　請　書</w:t>
      </w:r>
    </w:p>
    <w:p w:rsidR="0045433C" w:rsidRPr="0045433C" w:rsidRDefault="0045433C" w:rsidP="0045433C">
      <w:pPr>
        <w:jc w:val="center"/>
        <w:rPr>
          <w:sz w:val="24"/>
        </w:rPr>
      </w:pPr>
    </w:p>
    <w:p w:rsidR="00E76D23" w:rsidRDefault="00E76D23" w:rsidP="00D808F3">
      <w:pPr>
        <w:rPr>
          <w:sz w:val="24"/>
        </w:rPr>
      </w:pPr>
      <w:r>
        <w:rPr>
          <w:rFonts w:hint="eastAsia"/>
          <w:sz w:val="24"/>
        </w:rPr>
        <w:t xml:space="preserve">　狂犬病予防法第４条第１項の規定により、犬の登録を申請します。</w:t>
      </w:r>
    </w:p>
    <w:p w:rsidR="00E76D23" w:rsidRDefault="00E76D23" w:rsidP="00D808F3">
      <w:pPr>
        <w:rPr>
          <w:sz w:val="24"/>
        </w:rPr>
      </w:pPr>
    </w:p>
    <w:p w:rsidR="00E76D23" w:rsidRPr="00A460A7" w:rsidRDefault="00314216" w:rsidP="00D808F3">
      <w:pPr>
        <w:rPr>
          <w:sz w:val="24"/>
          <w:u w:val="single"/>
        </w:rPr>
      </w:pPr>
      <w:r>
        <w:rPr>
          <w:rFonts w:hint="eastAsia"/>
          <w:sz w:val="24"/>
        </w:rPr>
        <w:t>１　所有者の</w:t>
      </w:r>
      <w:r w:rsidR="00E76D23">
        <w:rPr>
          <w:rFonts w:hint="eastAsia"/>
          <w:sz w:val="24"/>
        </w:rPr>
        <w:t>住所・氏名</w:t>
      </w:r>
    </w:p>
    <w:p w:rsidR="00E76D23" w:rsidRPr="00E60F59" w:rsidRDefault="00E76D23" w:rsidP="00D808F3">
      <w:pPr>
        <w:rPr>
          <w:sz w:val="24"/>
        </w:rPr>
      </w:pPr>
    </w:p>
    <w:p w:rsidR="00E76D23" w:rsidRPr="00A460A7" w:rsidRDefault="00E76D23" w:rsidP="00D808F3">
      <w:pPr>
        <w:rPr>
          <w:sz w:val="24"/>
          <w:u w:val="single"/>
        </w:rPr>
      </w:pPr>
      <w:r>
        <w:rPr>
          <w:rFonts w:hint="eastAsia"/>
          <w:sz w:val="24"/>
        </w:rPr>
        <w:t>２　犬の所在地</w:t>
      </w:r>
    </w:p>
    <w:p w:rsidR="00E76D23" w:rsidRDefault="00E76D23" w:rsidP="00D808F3">
      <w:pPr>
        <w:rPr>
          <w:sz w:val="24"/>
        </w:rPr>
      </w:pPr>
    </w:p>
    <w:p w:rsidR="00E76D23" w:rsidRDefault="00E76D23" w:rsidP="00D808F3">
      <w:pPr>
        <w:rPr>
          <w:sz w:val="24"/>
        </w:rPr>
      </w:pPr>
      <w:r>
        <w:rPr>
          <w:rFonts w:hint="eastAsia"/>
          <w:sz w:val="24"/>
        </w:rPr>
        <w:t>３　犬の種類等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992"/>
        <w:gridCol w:w="968"/>
        <w:gridCol w:w="1442"/>
        <w:gridCol w:w="1276"/>
      </w:tblGrid>
      <w:tr w:rsidR="00E76D23" w:rsidTr="0045433C">
        <w:trPr>
          <w:trHeight w:val="680"/>
        </w:trPr>
        <w:tc>
          <w:tcPr>
            <w:tcW w:w="1271" w:type="dxa"/>
            <w:vAlign w:val="center"/>
          </w:tcPr>
          <w:p w:rsidR="00E76D23" w:rsidRDefault="00E76D23" w:rsidP="00A460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種類</w:t>
            </w:r>
          </w:p>
        </w:tc>
        <w:tc>
          <w:tcPr>
            <w:tcW w:w="1418" w:type="dxa"/>
            <w:vAlign w:val="center"/>
          </w:tcPr>
          <w:p w:rsidR="00E76D23" w:rsidRDefault="00E76D23" w:rsidP="00A460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名前</w:t>
            </w:r>
          </w:p>
        </w:tc>
        <w:tc>
          <w:tcPr>
            <w:tcW w:w="1417" w:type="dxa"/>
            <w:vAlign w:val="center"/>
          </w:tcPr>
          <w:p w:rsidR="00E76D23" w:rsidRDefault="00E76D23" w:rsidP="00A460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992" w:type="dxa"/>
            <w:vAlign w:val="center"/>
          </w:tcPr>
          <w:p w:rsidR="00E76D23" w:rsidRDefault="00E76D23" w:rsidP="00A460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毛色</w:t>
            </w:r>
          </w:p>
        </w:tc>
        <w:tc>
          <w:tcPr>
            <w:tcW w:w="968" w:type="dxa"/>
            <w:vAlign w:val="center"/>
          </w:tcPr>
          <w:p w:rsidR="00E76D23" w:rsidRDefault="00E76D23" w:rsidP="00A460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1442" w:type="dxa"/>
            <w:vAlign w:val="center"/>
          </w:tcPr>
          <w:p w:rsidR="00E76D23" w:rsidRDefault="00E76D23" w:rsidP="00A460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体格</w:t>
            </w:r>
          </w:p>
        </w:tc>
        <w:tc>
          <w:tcPr>
            <w:tcW w:w="1276" w:type="dxa"/>
            <w:vAlign w:val="center"/>
          </w:tcPr>
          <w:p w:rsidR="00E76D23" w:rsidRDefault="00E60F59" w:rsidP="00A460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</w:tr>
      <w:tr w:rsidR="00E76D23" w:rsidTr="0045433C">
        <w:trPr>
          <w:trHeight w:val="680"/>
        </w:trPr>
        <w:tc>
          <w:tcPr>
            <w:tcW w:w="1271" w:type="dxa"/>
            <w:vAlign w:val="center"/>
          </w:tcPr>
          <w:p w:rsidR="00E76D23" w:rsidRDefault="00E76D23" w:rsidP="00A460A7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E76D23" w:rsidRDefault="00E76D23" w:rsidP="00A460A7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E76D23" w:rsidRDefault="00E76D23" w:rsidP="00A460A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76D23" w:rsidRDefault="00E76D23" w:rsidP="00A460A7">
            <w:pPr>
              <w:jc w:val="center"/>
              <w:rPr>
                <w:sz w:val="24"/>
              </w:rPr>
            </w:pPr>
          </w:p>
        </w:tc>
        <w:tc>
          <w:tcPr>
            <w:tcW w:w="968" w:type="dxa"/>
            <w:vAlign w:val="center"/>
          </w:tcPr>
          <w:p w:rsidR="00E76D23" w:rsidRDefault="00465EA3" w:rsidP="00A460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雄</w:t>
            </w:r>
          </w:p>
          <w:p w:rsidR="00A460A7" w:rsidRDefault="00465EA3" w:rsidP="00A460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雌</w:t>
            </w:r>
          </w:p>
        </w:tc>
        <w:tc>
          <w:tcPr>
            <w:tcW w:w="1442" w:type="dxa"/>
            <w:vAlign w:val="center"/>
          </w:tcPr>
          <w:p w:rsidR="00E76D23" w:rsidRDefault="00A460A7" w:rsidP="00A460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大・中・小</w:t>
            </w:r>
          </w:p>
        </w:tc>
        <w:tc>
          <w:tcPr>
            <w:tcW w:w="1276" w:type="dxa"/>
            <w:vAlign w:val="center"/>
          </w:tcPr>
          <w:p w:rsidR="00E76D23" w:rsidRDefault="00E76D23" w:rsidP="00A460A7">
            <w:pPr>
              <w:jc w:val="center"/>
              <w:rPr>
                <w:sz w:val="24"/>
              </w:rPr>
            </w:pPr>
          </w:p>
        </w:tc>
      </w:tr>
    </w:tbl>
    <w:p w:rsidR="00A460A7" w:rsidRDefault="00A460A7" w:rsidP="00D808F3">
      <w:pPr>
        <w:pStyle w:val="a4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件数が多い場合</w:t>
      </w:r>
      <w:r w:rsidR="00465EA3">
        <w:rPr>
          <w:rFonts w:hint="eastAsia"/>
          <w:sz w:val="24"/>
        </w:rPr>
        <w:t>は</w:t>
      </w:r>
      <w:r>
        <w:rPr>
          <w:rFonts w:hint="eastAsia"/>
          <w:sz w:val="24"/>
        </w:rPr>
        <w:t>、別表により作成してくだ</w:t>
      </w:r>
      <w:r w:rsidR="00A609F4">
        <w:rPr>
          <w:rFonts w:hint="eastAsia"/>
          <w:sz w:val="24"/>
        </w:rPr>
        <w:t>さい。</w:t>
      </w:r>
    </w:p>
    <w:p w:rsidR="00A609F4" w:rsidRPr="00A609F4" w:rsidRDefault="00A609F4" w:rsidP="00A609F4">
      <w:pPr>
        <w:rPr>
          <w:sz w:val="24"/>
        </w:rPr>
      </w:pPr>
    </w:p>
    <w:p w:rsidR="00A460A7" w:rsidRDefault="002F245E" w:rsidP="00D808F3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203199</wp:posOffset>
                </wp:positionV>
                <wp:extent cx="5715000" cy="22955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2295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EAE0C" id="正方形/長方形 1" o:spid="_x0000_s1026" style="position:absolute;left:0;text-align:left;margin-left:-6.3pt;margin-top:16pt;width:450pt;height:1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" filled="f" strokecolor="black [3213]" strokeweight="1pt"/>
            </w:pict>
          </mc:Fallback>
        </mc:AlternateContent>
      </w:r>
      <w:r w:rsidR="00E60F59">
        <w:rPr>
          <w:rFonts w:hint="eastAsia"/>
          <w:sz w:val="24"/>
        </w:rPr>
        <w:t>処理欄</w:t>
      </w:r>
    </w:p>
    <w:p w:rsidR="00A460A7" w:rsidRDefault="00A460A7" w:rsidP="00D808F3">
      <w:pPr>
        <w:rPr>
          <w:sz w:val="24"/>
        </w:rPr>
      </w:pPr>
      <w:r>
        <w:rPr>
          <w:rFonts w:hint="eastAsia"/>
          <w:sz w:val="24"/>
        </w:rPr>
        <w:t xml:space="preserve">１　</w:t>
      </w:r>
      <w:r w:rsidR="00E60F59">
        <w:rPr>
          <w:rFonts w:hint="eastAsia"/>
          <w:sz w:val="24"/>
        </w:rPr>
        <w:t>手数料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674"/>
        <w:gridCol w:w="2832"/>
      </w:tblGrid>
      <w:tr w:rsidR="00A460A7" w:rsidTr="0045433C">
        <w:trPr>
          <w:trHeight w:val="567"/>
        </w:trPr>
        <w:tc>
          <w:tcPr>
            <w:tcW w:w="988" w:type="dxa"/>
            <w:vAlign w:val="center"/>
          </w:tcPr>
          <w:p w:rsidR="00A460A7" w:rsidRDefault="00A460A7" w:rsidP="00D808F3">
            <w:pPr>
              <w:rPr>
                <w:sz w:val="24"/>
              </w:rPr>
            </w:pPr>
          </w:p>
        </w:tc>
        <w:tc>
          <w:tcPr>
            <w:tcW w:w="4674" w:type="dxa"/>
            <w:vAlign w:val="center"/>
          </w:tcPr>
          <w:p w:rsidR="00A460A7" w:rsidRDefault="00A460A7" w:rsidP="00D808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登録鑑札交付　　　　　円　×　　　件</w:t>
            </w:r>
          </w:p>
        </w:tc>
        <w:tc>
          <w:tcPr>
            <w:tcW w:w="2832" w:type="dxa"/>
            <w:vMerge w:val="restart"/>
            <w:vAlign w:val="center"/>
          </w:tcPr>
          <w:p w:rsidR="00A460A7" w:rsidRDefault="00A460A7" w:rsidP="00D808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手数料合計</w:t>
            </w:r>
          </w:p>
          <w:p w:rsidR="00A460A7" w:rsidRDefault="00A460A7" w:rsidP="00D808F3">
            <w:pPr>
              <w:rPr>
                <w:sz w:val="24"/>
              </w:rPr>
            </w:pPr>
          </w:p>
          <w:p w:rsidR="00A460A7" w:rsidRDefault="00A460A7" w:rsidP="00A460A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A460A7" w:rsidTr="0045433C">
        <w:trPr>
          <w:trHeight w:val="567"/>
        </w:trPr>
        <w:tc>
          <w:tcPr>
            <w:tcW w:w="988" w:type="dxa"/>
            <w:vAlign w:val="center"/>
          </w:tcPr>
          <w:p w:rsidR="00A460A7" w:rsidRDefault="00A460A7" w:rsidP="00D808F3">
            <w:pPr>
              <w:rPr>
                <w:sz w:val="24"/>
              </w:rPr>
            </w:pPr>
          </w:p>
        </w:tc>
        <w:tc>
          <w:tcPr>
            <w:tcW w:w="4674" w:type="dxa"/>
            <w:vAlign w:val="center"/>
          </w:tcPr>
          <w:p w:rsidR="00A460A7" w:rsidRDefault="00A460A7" w:rsidP="00D808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注射済票交付　　　　　円　×　　　件</w:t>
            </w:r>
          </w:p>
        </w:tc>
        <w:tc>
          <w:tcPr>
            <w:tcW w:w="2832" w:type="dxa"/>
            <w:vMerge/>
          </w:tcPr>
          <w:p w:rsidR="00A460A7" w:rsidRDefault="00A460A7" w:rsidP="00D808F3">
            <w:pPr>
              <w:rPr>
                <w:sz w:val="24"/>
              </w:rPr>
            </w:pPr>
          </w:p>
        </w:tc>
      </w:tr>
    </w:tbl>
    <w:p w:rsidR="000F4C44" w:rsidRDefault="000F4C44" w:rsidP="00D808F3">
      <w:pPr>
        <w:rPr>
          <w:sz w:val="24"/>
        </w:rPr>
      </w:pPr>
    </w:p>
    <w:p w:rsidR="00A460A7" w:rsidRDefault="00A460A7" w:rsidP="00D808F3">
      <w:pPr>
        <w:rPr>
          <w:sz w:val="24"/>
        </w:rPr>
      </w:pPr>
      <w:r>
        <w:rPr>
          <w:rFonts w:hint="eastAsia"/>
          <w:sz w:val="24"/>
        </w:rPr>
        <w:t>２　登録番号　第　　　　号　　　注射済票番号　第　　　　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0"/>
        <w:gridCol w:w="1401"/>
        <w:gridCol w:w="2802"/>
        <w:gridCol w:w="1401"/>
      </w:tblGrid>
      <w:tr w:rsidR="000F4C44" w:rsidTr="00DF2D85">
        <w:trPr>
          <w:trHeight w:val="567"/>
        </w:trPr>
        <w:tc>
          <w:tcPr>
            <w:tcW w:w="2890" w:type="dxa"/>
            <w:vAlign w:val="center"/>
          </w:tcPr>
          <w:p w:rsidR="000F4C44" w:rsidRDefault="000F4C44" w:rsidP="000F4C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登録処理</w:t>
            </w:r>
          </w:p>
        </w:tc>
        <w:tc>
          <w:tcPr>
            <w:tcW w:w="1401" w:type="dxa"/>
            <w:vAlign w:val="center"/>
          </w:tcPr>
          <w:p w:rsidR="000F4C44" w:rsidRDefault="000F4C44" w:rsidP="000F4C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登録者</w:t>
            </w:r>
          </w:p>
        </w:tc>
        <w:tc>
          <w:tcPr>
            <w:tcW w:w="2802" w:type="dxa"/>
            <w:vAlign w:val="center"/>
          </w:tcPr>
          <w:p w:rsidR="000F4C44" w:rsidRDefault="000F4C44" w:rsidP="000F4C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登録確認</w:t>
            </w:r>
          </w:p>
        </w:tc>
        <w:tc>
          <w:tcPr>
            <w:tcW w:w="1401" w:type="dxa"/>
            <w:vAlign w:val="center"/>
          </w:tcPr>
          <w:p w:rsidR="000F4C44" w:rsidRDefault="000F4C44" w:rsidP="000F4C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確認者</w:t>
            </w:r>
          </w:p>
        </w:tc>
      </w:tr>
      <w:tr w:rsidR="000F4C44" w:rsidTr="00DF2D85">
        <w:trPr>
          <w:trHeight w:val="567"/>
        </w:trPr>
        <w:tc>
          <w:tcPr>
            <w:tcW w:w="2890" w:type="dxa"/>
            <w:vAlign w:val="center"/>
          </w:tcPr>
          <w:p w:rsidR="000F4C44" w:rsidRDefault="000F4C44" w:rsidP="000F4C4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1401" w:type="dxa"/>
            <w:vAlign w:val="center"/>
          </w:tcPr>
          <w:p w:rsidR="000F4C44" w:rsidRDefault="000F4C44" w:rsidP="000F4C44">
            <w:pPr>
              <w:jc w:val="center"/>
              <w:rPr>
                <w:sz w:val="24"/>
              </w:rPr>
            </w:pPr>
          </w:p>
        </w:tc>
        <w:tc>
          <w:tcPr>
            <w:tcW w:w="2802" w:type="dxa"/>
            <w:vAlign w:val="center"/>
          </w:tcPr>
          <w:p w:rsidR="000F4C44" w:rsidRDefault="000F4C44" w:rsidP="000F4C4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1401" w:type="dxa"/>
            <w:vAlign w:val="center"/>
          </w:tcPr>
          <w:p w:rsidR="000F4C44" w:rsidRDefault="000F4C44" w:rsidP="000F4C44">
            <w:pPr>
              <w:jc w:val="center"/>
              <w:rPr>
                <w:sz w:val="24"/>
              </w:rPr>
            </w:pPr>
          </w:p>
        </w:tc>
      </w:tr>
    </w:tbl>
    <w:p w:rsidR="00E60F59" w:rsidRDefault="00E60F59" w:rsidP="00D808F3">
      <w:pPr>
        <w:rPr>
          <w:sz w:val="24"/>
        </w:rPr>
      </w:pPr>
      <w:r>
        <w:rPr>
          <w:rFonts w:hint="eastAsia"/>
          <w:sz w:val="24"/>
        </w:rPr>
        <w:lastRenderedPageBreak/>
        <w:t>第２号様式</w:t>
      </w:r>
      <w:r w:rsidR="006826C4">
        <w:rPr>
          <w:rFonts w:hint="eastAsia"/>
          <w:sz w:val="24"/>
        </w:rPr>
        <w:t>（第３条関係）</w:t>
      </w:r>
    </w:p>
    <w:p w:rsidR="00E60F59" w:rsidRDefault="00E60F59" w:rsidP="00D808F3">
      <w:pPr>
        <w:rPr>
          <w:sz w:val="24"/>
        </w:rPr>
      </w:pPr>
    </w:p>
    <w:p w:rsidR="00E60F59" w:rsidRDefault="00E60F59" w:rsidP="00E60F59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年　　月　　日　</w:t>
      </w:r>
    </w:p>
    <w:p w:rsidR="00E60F59" w:rsidRDefault="00E60F59" w:rsidP="00D808F3">
      <w:pPr>
        <w:rPr>
          <w:sz w:val="24"/>
        </w:rPr>
      </w:pPr>
    </w:p>
    <w:p w:rsidR="00E60F59" w:rsidRDefault="00E60F59" w:rsidP="00D808F3">
      <w:pPr>
        <w:rPr>
          <w:sz w:val="24"/>
        </w:rPr>
      </w:pPr>
      <w:r>
        <w:rPr>
          <w:rFonts w:hint="eastAsia"/>
          <w:sz w:val="24"/>
        </w:rPr>
        <w:t xml:space="preserve">　芝山町長　　　　　　　　　　様</w:t>
      </w:r>
    </w:p>
    <w:p w:rsidR="00E60F59" w:rsidRDefault="00E60F59" w:rsidP="00D808F3">
      <w:pPr>
        <w:rPr>
          <w:sz w:val="24"/>
        </w:rPr>
      </w:pPr>
    </w:p>
    <w:p w:rsidR="00A609F4" w:rsidRDefault="00A609F4" w:rsidP="00A609F4">
      <w:pPr>
        <w:rPr>
          <w:sz w:val="24"/>
        </w:rPr>
      </w:pPr>
    </w:p>
    <w:p w:rsidR="00A609F4" w:rsidRDefault="00A609F4" w:rsidP="00A609F4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>住　所</w:t>
      </w:r>
    </w:p>
    <w:p w:rsidR="00A609F4" w:rsidRDefault="00A609F4" w:rsidP="00A609F4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>氏　名</w:t>
      </w:r>
    </w:p>
    <w:p w:rsidR="00A609F4" w:rsidRPr="00A609F4" w:rsidRDefault="00A609F4" w:rsidP="00A609F4">
      <w:pPr>
        <w:ind w:leftChars="1900" w:left="3990"/>
        <w:rPr>
          <w:sz w:val="28"/>
        </w:rPr>
      </w:pPr>
      <w:r w:rsidRPr="00A609F4">
        <w:rPr>
          <w:rFonts w:hint="eastAsia"/>
          <w:sz w:val="18"/>
        </w:rPr>
        <w:t>（法人にあっては</w:t>
      </w:r>
      <w:r w:rsidR="008B75CC">
        <w:rPr>
          <w:rFonts w:hint="eastAsia"/>
          <w:sz w:val="18"/>
        </w:rPr>
        <w:t>、</w:t>
      </w:r>
      <w:r w:rsidRPr="00A609F4">
        <w:rPr>
          <w:rFonts w:hint="eastAsia"/>
          <w:sz w:val="18"/>
        </w:rPr>
        <w:t>その名称及び主たる事務所の所在地）</w:t>
      </w:r>
    </w:p>
    <w:p w:rsidR="00A609F4" w:rsidRDefault="00A609F4" w:rsidP="00A609F4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>電話番号</w:t>
      </w:r>
    </w:p>
    <w:p w:rsidR="00A609F4" w:rsidRDefault="00A609F4" w:rsidP="00A609F4">
      <w:pPr>
        <w:rPr>
          <w:sz w:val="24"/>
        </w:rPr>
      </w:pPr>
    </w:p>
    <w:p w:rsidR="00E60F59" w:rsidRDefault="00E60F59" w:rsidP="00E60F59">
      <w:pPr>
        <w:jc w:val="center"/>
        <w:rPr>
          <w:sz w:val="24"/>
        </w:rPr>
      </w:pPr>
      <w:r>
        <w:rPr>
          <w:rFonts w:hint="eastAsia"/>
          <w:sz w:val="24"/>
        </w:rPr>
        <w:t>犬　の　鑑　札　再　交　付　申　請　書</w:t>
      </w:r>
    </w:p>
    <w:p w:rsidR="00E60F59" w:rsidRDefault="00E60F59" w:rsidP="00D808F3">
      <w:pPr>
        <w:rPr>
          <w:sz w:val="24"/>
        </w:rPr>
      </w:pPr>
    </w:p>
    <w:p w:rsidR="00E60F59" w:rsidRDefault="00CB0501" w:rsidP="00D808F3">
      <w:pPr>
        <w:rPr>
          <w:sz w:val="24"/>
        </w:rPr>
      </w:pPr>
      <w:r>
        <w:rPr>
          <w:rFonts w:hint="eastAsia"/>
          <w:sz w:val="24"/>
        </w:rPr>
        <w:t xml:space="preserve">　狂犬病予防法施行規則第６条第１項の規定により</w:t>
      </w:r>
      <w:r w:rsidR="008265B3">
        <w:rPr>
          <w:rFonts w:hint="eastAsia"/>
          <w:sz w:val="24"/>
        </w:rPr>
        <w:t>、</w:t>
      </w:r>
      <w:r>
        <w:rPr>
          <w:rFonts w:hint="eastAsia"/>
          <w:sz w:val="24"/>
        </w:rPr>
        <w:t>鑑札の再交付を申請します。</w:t>
      </w:r>
    </w:p>
    <w:p w:rsidR="00CB0501" w:rsidRDefault="00CB0501" w:rsidP="00D808F3">
      <w:pPr>
        <w:rPr>
          <w:sz w:val="24"/>
        </w:rPr>
      </w:pPr>
    </w:p>
    <w:p w:rsidR="00CB0501" w:rsidRDefault="00CB0501" w:rsidP="00D808F3">
      <w:pPr>
        <w:rPr>
          <w:sz w:val="24"/>
          <w:u w:val="single"/>
        </w:rPr>
      </w:pPr>
      <w:r>
        <w:rPr>
          <w:rFonts w:hint="eastAsia"/>
          <w:sz w:val="24"/>
        </w:rPr>
        <w:t xml:space="preserve">１　申請に係る犬の鑑札番号　　</w:t>
      </w:r>
      <w:r w:rsidRPr="00CB0501">
        <w:rPr>
          <w:rFonts w:hint="eastAsia"/>
          <w:sz w:val="24"/>
        </w:rPr>
        <w:t xml:space="preserve">　　　　　　　　　年度・第　　　　　号　　</w:t>
      </w:r>
    </w:p>
    <w:p w:rsidR="00CB0501" w:rsidRDefault="00CB0501" w:rsidP="00D808F3">
      <w:pPr>
        <w:rPr>
          <w:sz w:val="24"/>
          <w:u w:val="single"/>
        </w:rPr>
      </w:pPr>
    </w:p>
    <w:p w:rsidR="00CB0501" w:rsidRDefault="00CB0501" w:rsidP="00D808F3">
      <w:pPr>
        <w:rPr>
          <w:sz w:val="24"/>
        </w:rPr>
      </w:pPr>
      <w:r>
        <w:rPr>
          <w:rFonts w:hint="eastAsia"/>
          <w:sz w:val="24"/>
        </w:rPr>
        <w:t xml:space="preserve">２　亡失又は損傷の事由　</w:t>
      </w:r>
    </w:p>
    <w:p w:rsidR="00CB0501" w:rsidRDefault="00CB0501" w:rsidP="00D808F3">
      <w:pPr>
        <w:rPr>
          <w:sz w:val="24"/>
        </w:rPr>
      </w:pPr>
    </w:p>
    <w:p w:rsidR="00CB0501" w:rsidRDefault="00CB0501" w:rsidP="00D808F3">
      <w:pPr>
        <w:rPr>
          <w:sz w:val="24"/>
        </w:rPr>
      </w:pPr>
    </w:p>
    <w:p w:rsidR="00CB0501" w:rsidRDefault="00CB0501" w:rsidP="00D808F3">
      <w:pPr>
        <w:rPr>
          <w:sz w:val="24"/>
        </w:rPr>
      </w:pPr>
    </w:p>
    <w:p w:rsidR="00CB0501" w:rsidRDefault="00263B9C" w:rsidP="00D808F3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26D4BB" wp14:editId="0BBBCAAD">
                <wp:simplePos x="0" y="0"/>
                <wp:positionH relativeFrom="column">
                  <wp:posOffset>-108585</wp:posOffset>
                </wp:positionH>
                <wp:positionV relativeFrom="paragraph">
                  <wp:posOffset>225424</wp:posOffset>
                </wp:positionV>
                <wp:extent cx="5715000" cy="24288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2428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BC5E8" id="正方形/長方形 2" o:spid="_x0000_s1026" style="position:absolute;left:0;text-align:left;margin-left:-8.55pt;margin-top:17.75pt;width:450pt;height:19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" filled="f" strokecolor="black [3213]" strokeweight="1pt"/>
            </w:pict>
          </mc:Fallback>
        </mc:AlternateContent>
      </w:r>
      <w:r w:rsidR="00CB0501">
        <w:rPr>
          <w:rFonts w:hint="eastAsia"/>
          <w:sz w:val="24"/>
        </w:rPr>
        <w:t>処理欄</w:t>
      </w:r>
    </w:p>
    <w:p w:rsidR="00CB0501" w:rsidRDefault="00CB0501" w:rsidP="00D808F3">
      <w:pPr>
        <w:rPr>
          <w:sz w:val="24"/>
        </w:rPr>
      </w:pPr>
      <w:r>
        <w:rPr>
          <w:rFonts w:hint="eastAsia"/>
          <w:sz w:val="24"/>
        </w:rPr>
        <w:t>１　手数料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674"/>
        <w:gridCol w:w="2832"/>
      </w:tblGrid>
      <w:tr w:rsidR="00263B9C" w:rsidTr="00DF2D85">
        <w:trPr>
          <w:trHeight w:val="680"/>
        </w:trPr>
        <w:tc>
          <w:tcPr>
            <w:tcW w:w="988" w:type="dxa"/>
            <w:vAlign w:val="center"/>
          </w:tcPr>
          <w:p w:rsidR="00263B9C" w:rsidRDefault="00263B9C" w:rsidP="00DF2D85">
            <w:pPr>
              <w:rPr>
                <w:sz w:val="24"/>
              </w:rPr>
            </w:pPr>
          </w:p>
        </w:tc>
        <w:tc>
          <w:tcPr>
            <w:tcW w:w="4674" w:type="dxa"/>
            <w:vAlign w:val="center"/>
          </w:tcPr>
          <w:p w:rsidR="00263B9C" w:rsidRDefault="00263B9C" w:rsidP="00DF2D8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鑑札再交付　　　　　　円　×　　　件</w:t>
            </w:r>
          </w:p>
        </w:tc>
        <w:tc>
          <w:tcPr>
            <w:tcW w:w="2832" w:type="dxa"/>
            <w:vMerge w:val="restart"/>
            <w:vAlign w:val="center"/>
          </w:tcPr>
          <w:p w:rsidR="00263B9C" w:rsidRDefault="00263B9C" w:rsidP="00DF2D8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手数料合計</w:t>
            </w:r>
          </w:p>
          <w:p w:rsidR="00263B9C" w:rsidRDefault="00263B9C" w:rsidP="00DF2D85">
            <w:pPr>
              <w:rPr>
                <w:sz w:val="24"/>
              </w:rPr>
            </w:pPr>
          </w:p>
          <w:p w:rsidR="00263B9C" w:rsidRDefault="00263B9C" w:rsidP="00DF2D8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263B9C" w:rsidTr="00DF2D85">
        <w:trPr>
          <w:trHeight w:val="680"/>
        </w:trPr>
        <w:tc>
          <w:tcPr>
            <w:tcW w:w="988" w:type="dxa"/>
            <w:vAlign w:val="center"/>
          </w:tcPr>
          <w:p w:rsidR="00263B9C" w:rsidRDefault="00263B9C" w:rsidP="00DF2D85">
            <w:pPr>
              <w:rPr>
                <w:sz w:val="24"/>
              </w:rPr>
            </w:pPr>
          </w:p>
        </w:tc>
        <w:tc>
          <w:tcPr>
            <w:tcW w:w="4674" w:type="dxa"/>
            <w:vAlign w:val="center"/>
          </w:tcPr>
          <w:p w:rsidR="00263B9C" w:rsidRDefault="00263B9C" w:rsidP="00DF2D8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注射済票交付　　　　　円　×　　　件</w:t>
            </w:r>
          </w:p>
        </w:tc>
        <w:tc>
          <w:tcPr>
            <w:tcW w:w="2832" w:type="dxa"/>
            <w:vMerge/>
          </w:tcPr>
          <w:p w:rsidR="00263B9C" w:rsidRDefault="00263B9C" w:rsidP="00DF2D85">
            <w:pPr>
              <w:rPr>
                <w:sz w:val="24"/>
              </w:rPr>
            </w:pPr>
          </w:p>
        </w:tc>
      </w:tr>
    </w:tbl>
    <w:p w:rsidR="00CB0501" w:rsidRPr="00263B9C" w:rsidRDefault="00CB0501" w:rsidP="00D808F3">
      <w:pPr>
        <w:rPr>
          <w:sz w:val="24"/>
        </w:rPr>
      </w:pPr>
    </w:p>
    <w:p w:rsidR="00CB0501" w:rsidRDefault="00263B9C" w:rsidP="00D808F3">
      <w:pPr>
        <w:rPr>
          <w:sz w:val="24"/>
        </w:rPr>
      </w:pPr>
      <w:r>
        <w:rPr>
          <w:rFonts w:hint="eastAsia"/>
          <w:sz w:val="24"/>
        </w:rPr>
        <w:t>２　新鑑札番号　　第　　　　号　　注射済票番号　第　　　　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0"/>
        <w:gridCol w:w="1401"/>
        <w:gridCol w:w="2802"/>
        <w:gridCol w:w="1401"/>
      </w:tblGrid>
      <w:tr w:rsidR="000F4C44" w:rsidTr="00DF2D85">
        <w:trPr>
          <w:trHeight w:val="567"/>
        </w:trPr>
        <w:tc>
          <w:tcPr>
            <w:tcW w:w="2890" w:type="dxa"/>
            <w:vAlign w:val="center"/>
          </w:tcPr>
          <w:p w:rsidR="000F4C44" w:rsidRDefault="000F4C44" w:rsidP="00DF2D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登録処理</w:t>
            </w:r>
          </w:p>
        </w:tc>
        <w:tc>
          <w:tcPr>
            <w:tcW w:w="1401" w:type="dxa"/>
            <w:vAlign w:val="center"/>
          </w:tcPr>
          <w:p w:rsidR="000F4C44" w:rsidRDefault="000F4C44" w:rsidP="00DF2D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登録者</w:t>
            </w:r>
          </w:p>
        </w:tc>
        <w:tc>
          <w:tcPr>
            <w:tcW w:w="2802" w:type="dxa"/>
            <w:vAlign w:val="center"/>
          </w:tcPr>
          <w:p w:rsidR="000F4C44" w:rsidRDefault="000F4C44" w:rsidP="00DF2D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登録確認</w:t>
            </w:r>
          </w:p>
        </w:tc>
        <w:tc>
          <w:tcPr>
            <w:tcW w:w="1401" w:type="dxa"/>
            <w:vAlign w:val="center"/>
          </w:tcPr>
          <w:p w:rsidR="000F4C44" w:rsidRDefault="000F4C44" w:rsidP="00DF2D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確認者</w:t>
            </w:r>
          </w:p>
        </w:tc>
      </w:tr>
      <w:tr w:rsidR="000F4C44" w:rsidTr="00DF2D85">
        <w:trPr>
          <w:trHeight w:val="567"/>
        </w:trPr>
        <w:tc>
          <w:tcPr>
            <w:tcW w:w="2890" w:type="dxa"/>
            <w:vAlign w:val="center"/>
          </w:tcPr>
          <w:p w:rsidR="000F4C44" w:rsidRDefault="000F4C44" w:rsidP="00DF2D8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1401" w:type="dxa"/>
            <w:vAlign w:val="center"/>
          </w:tcPr>
          <w:p w:rsidR="000F4C44" w:rsidRDefault="000F4C44" w:rsidP="00DF2D85">
            <w:pPr>
              <w:jc w:val="center"/>
              <w:rPr>
                <w:sz w:val="24"/>
              </w:rPr>
            </w:pPr>
          </w:p>
        </w:tc>
        <w:tc>
          <w:tcPr>
            <w:tcW w:w="2802" w:type="dxa"/>
            <w:vAlign w:val="center"/>
          </w:tcPr>
          <w:p w:rsidR="000F4C44" w:rsidRDefault="000F4C44" w:rsidP="00DF2D8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1401" w:type="dxa"/>
            <w:vAlign w:val="center"/>
          </w:tcPr>
          <w:p w:rsidR="000F4C44" w:rsidRDefault="000F4C44" w:rsidP="00DF2D85">
            <w:pPr>
              <w:jc w:val="center"/>
              <w:rPr>
                <w:sz w:val="24"/>
              </w:rPr>
            </w:pPr>
          </w:p>
        </w:tc>
      </w:tr>
    </w:tbl>
    <w:p w:rsidR="000F4C44" w:rsidRDefault="000F4C44" w:rsidP="00D808F3">
      <w:pPr>
        <w:rPr>
          <w:sz w:val="24"/>
        </w:rPr>
      </w:pPr>
    </w:p>
    <w:p w:rsidR="00263B9C" w:rsidRDefault="00263B9C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263B9C" w:rsidRDefault="00ED6357" w:rsidP="00D808F3">
      <w:pPr>
        <w:rPr>
          <w:sz w:val="24"/>
        </w:rPr>
      </w:pPr>
      <w:r>
        <w:rPr>
          <w:rFonts w:hint="eastAsia"/>
          <w:sz w:val="24"/>
        </w:rPr>
        <w:lastRenderedPageBreak/>
        <w:t>第３号様式</w:t>
      </w:r>
      <w:r w:rsidR="00987115">
        <w:rPr>
          <w:rFonts w:hint="eastAsia"/>
          <w:sz w:val="24"/>
        </w:rPr>
        <w:t>（第４条関係）</w:t>
      </w:r>
    </w:p>
    <w:p w:rsidR="00ED6357" w:rsidRDefault="00ED6357" w:rsidP="00D808F3">
      <w:pPr>
        <w:rPr>
          <w:sz w:val="24"/>
        </w:rPr>
      </w:pPr>
    </w:p>
    <w:p w:rsidR="00ED6357" w:rsidRDefault="00ED6357" w:rsidP="00ED6357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ED6357" w:rsidRDefault="00ED6357" w:rsidP="00ED6357">
      <w:pPr>
        <w:ind w:right="960"/>
        <w:rPr>
          <w:sz w:val="24"/>
        </w:rPr>
      </w:pPr>
    </w:p>
    <w:p w:rsidR="00ED6357" w:rsidRDefault="00ED6357" w:rsidP="00ED6357">
      <w:pPr>
        <w:ind w:right="960"/>
        <w:rPr>
          <w:sz w:val="24"/>
        </w:rPr>
      </w:pPr>
      <w:r>
        <w:rPr>
          <w:rFonts w:hint="eastAsia"/>
          <w:sz w:val="24"/>
        </w:rPr>
        <w:t xml:space="preserve">　芝山町長　　　　　　　様</w:t>
      </w:r>
    </w:p>
    <w:p w:rsidR="00ED6357" w:rsidRDefault="00ED6357" w:rsidP="00ED6357">
      <w:pPr>
        <w:ind w:right="960"/>
        <w:rPr>
          <w:sz w:val="24"/>
        </w:rPr>
      </w:pPr>
    </w:p>
    <w:p w:rsidR="00A609F4" w:rsidRDefault="00A609F4" w:rsidP="00A609F4">
      <w:pPr>
        <w:rPr>
          <w:sz w:val="24"/>
        </w:rPr>
      </w:pPr>
    </w:p>
    <w:p w:rsidR="00A609F4" w:rsidRDefault="00A609F4" w:rsidP="00A609F4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>住　所</w:t>
      </w:r>
    </w:p>
    <w:p w:rsidR="00A609F4" w:rsidRDefault="00A609F4" w:rsidP="00A609F4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>氏　名</w:t>
      </w:r>
    </w:p>
    <w:p w:rsidR="00A609F4" w:rsidRPr="00A609F4" w:rsidRDefault="00A609F4" w:rsidP="00A609F4">
      <w:pPr>
        <w:ind w:leftChars="1900" w:left="3990"/>
        <w:rPr>
          <w:sz w:val="28"/>
        </w:rPr>
      </w:pPr>
      <w:r w:rsidRPr="00A609F4">
        <w:rPr>
          <w:rFonts w:hint="eastAsia"/>
          <w:sz w:val="18"/>
        </w:rPr>
        <w:t>（法人にあっては</w:t>
      </w:r>
      <w:r w:rsidR="00987115">
        <w:rPr>
          <w:rFonts w:hint="eastAsia"/>
          <w:sz w:val="18"/>
        </w:rPr>
        <w:t>、</w:t>
      </w:r>
      <w:r w:rsidRPr="00A609F4">
        <w:rPr>
          <w:rFonts w:hint="eastAsia"/>
          <w:sz w:val="18"/>
        </w:rPr>
        <w:t>その名称及び主たる事務所の所在地）</w:t>
      </w:r>
    </w:p>
    <w:p w:rsidR="00A609F4" w:rsidRDefault="00A609F4" w:rsidP="00A609F4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>電話番号</w:t>
      </w:r>
    </w:p>
    <w:p w:rsidR="00A609F4" w:rsidRDefault="00A609F4" w:rsidP="00A609F4">
      <w:pPr>
        <w:rPr>
          <w:sz w:val="24"/>
        </w:rPr>
      </w:pPr>
    </w:p>
    <w:p w:rsidR="00ED6357" w:rsidRPr="00ED6357" w:rsidRDefault="00ED6357" w:rsidP="00ED6357">
      <w:pPr>
        <w:jc w:val="center"/>
        <w:rPr>
          <w:sz w:val="24"/>
        </w:rPr>
      </w:pPr>
      <w:r w:rsidRPr="00ED6357">
        <w:rPr>
          <w:rFonts w:hint="eastAsia"/>
          <w:sz w:val="24"/>
        </w:rPr>
        <w:t>犬</w:t>
      </w:r>
      <w:r>
        <w:rPr>
          <w:rFonts w:hint="eastAsia"/>
          <w:sz w:val="24"/>
        </w:rPr>
        <w:t xml:space="preserve">　</w:t>
      </w:r>
      <w:r w:rsidRPr="00ED6357">
        <w:rPr>
          <w:rFonts w:hint="eastAsia"/>
          <w:sz w:val="24"/>
        </w:rPr>
        <w:t>の</w:t>
      </w:r>
      <w:r>
        <w:rPr>
          <w:rFonts w:hint="eastAsia"/>
          <w:sz w:val="24"/>
        </w:rPr>
        <w:t xml:space="preserve">　</w:t>
      </w:r>
      <w:r w:rsidRPr="00ED6357">
        <w:rPr>
          <w:rFonts w:hint="eastAsia"/>
          <w:sz w:val="24"/>
        </w:rPr>
        <w:t>死</w:t>
      </w:r>
      <w:r>
        <w:rPr>
          <w:rFonts w:hint="eastAsia"/>
          <w:sz w:val="24"/>
        </w:rPr>
        <w:t xml:space="preserve">　</w:t>
      </w:r>
      <w:r w:rsidRPr="00ED6357">
        <w:rPr>
          <w:rFonts w:hint="eastAsia"/>
          <w:sz w:val="24"/>
        </w:rPr>
        <w:t>亡</w:t>
      </w:r>
      <w:r>
        <w:rPr>
          <w:rFonts w:hint="eastAsia"/>
          <w:sz w:val="24"/>
        </w:rPr>
        <w:t xml:space="preserve">　</w:t>
      </w:r>
      <w:r w:rsidRPr="00ED6357">
        <w:rPr>
          <w:rFonts w:hint="eastAsia"/>
          <w:sz w:val="24"/>
        </w:rPr>
        <w:t>届</w:t>
      </w:r>
    </w:p>
    <w:p w:rsidR="00ED6357" w:rsidRDefault="00ED6357" w:rsidP="00ED6357">
      <w:pPr>
        <w:ind w:right="960"/>
        <w:rPr>
          <w:sz w:val="24"/>
        </w:rPr>
      </w:pPr>
    </w:p>
    <w:p w:rsidR="00ED6357" w:rsidRDefault="00ED6357" w:rsidP="00ED6357">
      <w:pPr>
        <w:ind w:right="960"/>
        <w:rPr>
          <w:sz w:val="24"/>
        </w:rPr>
      </w:pPr>
      <w:r>
        <w:rPr>
          <w:rFonts w:hint="eastAsia"/>
          <w:sz w:val="24"/>
        </w:rPr>
        <w:t xml:space="preserve">　狂犬病予防法第４条第４項の規定により届け出ます。</w:t>
      </w:r>
    </w:p>
    <w:p w:rsidR="00ED6357" w:rsidRDefault="00ED6357" w:rsidP="00ED6357">
      <w:pPr>
        <w:ind w:right="960"/>
        <w:rPr>
          <w:sz w:val="24"/>
        </w:rPr>
      </w:pPr>
    </w:p>
    <w:p w:rsidR="00ED6357" w:rsidRDefault="00ED6357" w:rsidP="00ED6357">
      <w:pPr>
        <w:rPr>
          <w:sz w:val="24"/>
        </w:rPr>
      </w:pPr>
      <w:r w:rsidRPr="00ED6357">
        <w:rPr>
          <w:rFonts w:hint="eastAsia"/>
          <w:sz w:val="24"/>
        </w:rPr>
        <w:t xml:space="preserve">１　死亡した犬の登録年度・登録番号　　　</w:t>
      </w:r>
      <w:r>
        <w:rPr>
          <w:rFonts w:hint="eastAsia"/>
          <w:sz w:val="24"/>
        </w:rPr>
        <w:t xml:space="preserve">　</w:t>
      </w:r>
      <w:r w:rsidRPr="00ED6357">
        <w:rPr>
          <w:rFonts w:hint="eastAsia"/>
          <w:sz w:val="24"/>
        </w:rPr>
        <w:t xml:space="preserve">　　　年度・第　　　　号</w:t>
      </w:r>
    </w:p>
    <w:p w:rsidR="00ED6357" w:rsidRDefault="00ED6357" w:rsidP="00ED6357">
      <w:pPr>
        <w:rPr>
          <w:sz w:val="24"/>
        </w:rPr>
      </w:pPr>
    </w:p>
    <w:p w:rsidR="00ED6357" w:rsidRDefault="00ED6357" w:rsidP="00ED6357">
      <w:pPr>
        <w:rPr>
          <w:sz w:val="24"/>
        </w:rPr>
      </w:pPr>
      <w:r>
        <w:rPr>
          <w:rFonts w:hint="eastAsia"/>
          <w:sz w:val="24"/>
        </w:rPr>
        <w:t>２　死亡年月日　　　　　　　　　　　　　　　　　　　年　　月　　日</w:t>
      </w:r>
    </w:p>
    <w:p w:rsidR="00ED6357" w:rsidRDefault="00ED6357" w:rsidP="00ED6357">
      <w:pPr>
        <w:rPr>
          <w:sz w:val="24"/>
        </w:rPr>
      </w:pPr>
    </w:p>
    <w:p w:rsidR="00ED6357" w:rsidRDefault="00ED6357" w:rsidP="00ED6357">
      <w:pPr>
        <w:rPr>
          <w:sz w:val="24"/>
        </w:rPr>
      </w:pPr>
      <w:r>
        <w:rPr>
          <w:rFonts w:hint="eastAsia"/>
          <w:sz w:val="24"/>
        </w:rPr>
        <w:t>３　注射済票番号　　　　　　　　　　　　　　　　　　　第　　　　号</w:t>
      </w:r>
    </w:p>
    <w:p w:rsidR="00ED6357" w:rsidRDefault="00ED6357" w:rsidP="00ED6357">
      <w:pPr>
        <w:rPr>
          <w:sz w:val="24"/>
        </w:rPr>
      </w:pPr>
    </w:p>
    <w:p w:rsidR="00ED6357" w:rsidRDefault="00ED6357" w:rsidP="00ED6357">
      <w:pPr>
        <w:rPr>
          <w:sz w:val="24"/>
        </w:rPr>
      </w:pPr>
    </w:p>
    <w:p w:rsidR="00550B52" w:rsidRDefault="00550B52" w:rsidP="00ED6357">
      <w:pPr>
        <w:rPr>
          <w:sz w:val="24"/>
        </w:rPr>
      </w:pPr>
    </w:p>
    <w:p w:rsidR="00550B52" w:rsidRDefault="00550B52" w:rsidP="00ED6357">
      <w:pPr>
        <w:rPr>
          <w:sz w:val="24"/>
        </w:rPr>
      </w:pPr>
      <w:r>
        <w:rPr>
          <w:rFonts w:hint="eastAsia"/>
          <w:sz w:val="24"/>
        </w:rPr>
        <w:t>処理欄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0"/>
        <w:gridCol w:w="1401"/>
        <w:gridCol w:w="2802"/>
        <w:gridCol w:w="1401"/>
      </w:tblGrid>
      <w:tr w:rsidR="00550B52" w:rsidTr="00DF2D85">
        <w:trPr>
          <w:trHeight w:val="567"/>
        </w:trPr>
        <w:tc>
          <w:tcPr>
            <w:tcW w:w="2890" w:type="dxa"/>
            <w:vAlign w:val="center"/>
          </w:tcPr>
          <w:p w:rsidR="00550B52" w:rsidRDefault="00550B52" w:rsidP="00DF2D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登録処理</w:t>
            </w:r>
          </w:p>
        </w:tc>
        <w:tc>
          <w:tcPr>
            <w:tcW w:w="1401" w:type="dxa"/>
            <w:vAlign w:val="center"/>
          </w:tcPr>
          <w:p w:rsidR="00550B52" w:rsidRDefault="00550B52" w:rsidP="00DF2D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登録者</w:t>
            </w:r>
          </w:p>
        </w:tc>
        <w:tc>
          <w:tcPr>
            <w:tcW w:w="2802" w:type="dxa"/>
            <w:vAlign w:val="center"/>
          </w:tcPr>
          <w:p w:rsidR="00550B52" w:rsidRDefault="00550B52" w:rsidP="00DF2D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登録確認</w:t>
            </w:r>
          </w:p>
        </w:tc>
        <w:tc>
          <w:tcPr>
            <w:tcW w:w="1401" w:type="dxa"/>
            <w:vAlign w:val="center"/>
          </w:tcPr>
          <w:p w:rsidR="00550B52" w:rsidRDefault="00550B52" w:rsidP="00DF2D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確認者</w:t>
            </w:r>
          </w:p>
        </w:tc>
      </w:tr>
      <w:tr w:rsidR="00550B52" w:rsidTr="00DF2D85">
        <w:trPr>
          <w:trHeight w:val="567"/>
        </w:trPr>
        <w:tc>
          <w:tcPr>
            <w:tcW w:w="2890" w:type="dxa"/>
            <w:vAlign w:val="center"/>
          </w:tcPr>
          <w:p w:rsidR="00550B52" w:rsidRDefault="00550B52" w:rsidP="00DF2D8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1401" w:type="dxa"/>
            <w:vAlign w:val="center"/>
          </w:tcPr>
          <w:p w:rsidR="00550B52" w:rsidRDefault="00550B52" w:rsidP="00DF2D85">
            <w:pPr>
              <w:jc w:val="center"/>
              <w:rPr>
                <w:sz w:val="24"/>
              </w:rPr>
            </w:pPr>
          </w:p>
        </w:tc>
        <w:tc>
          <w:tcPr>
            <w:tcW w:w="2802" w:type="dxa"/>
            <w:vAlign w:val="center"/>
          </w:tcPr>
          <w:p w:rsidR="00550B52" w:rsidRDefault="00550B52" w:rsidP="00DF2D8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1401" w:type="dxa"/>
            <w:vAlign w:val="center"/>
          </w:tcPr>
          <w:p w:rsidR="00550B52" w:rsidRDefault="00550B52" w:rsidP="00DF2D85">
            <w:pPr>
              <w:jc w:val="center"/>
              <w:rPr>
                <w:sz w:val="24"/>
              </w:rPr>
            </w:pPr>
          </w:p>
        </w:tc>
      </w:tr>
    </w:tbl>
    <w:p w:rsidR="00550B52" w:rsidRDefault="00550B52" w:rsidP="00ED6357">
      <w:pPr>
        <w:rPr>
          <w:sz w:val="24"/>
        </w:rPr>
      </w:pPr>
    </w:p>
    <w:p w:rsidR="00550B52" w:rsidRDefault="00550B52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550B52" w:rsidRDefault="00C92451" w:rsidP="00ED6357">
      <w:pPr>
        <w:rPr>
          <w:sz w:val="24"/>
        </w:rPr>
      </w:pPr>
      <w:r>
        <w:rPr>
          <w:rFonts w:hint="eastAsia"/>
          <w:sz w:val="24"/>
        </w:rPr>
        <w:lastRenderedPageBreak/>
        <w:t>第４号様式</w:t>
      </w:r>
      <w:r w:rsidR="00820EF7">
        <w:rPr>
          <w:rFonts w:hint="eastAsia"/>
          <w:sz w:val="24"/>
        </w:rPr>
        <w:t>（第５条関係）</w:t>
      </w:r>
    </w:p>
    <w:p w:rsidR="00C92451" w:rsidRDefault="00C92451" w:rsidP="00ED6357">
      <w:pPr>
        <w:rPr>
          <w:sz w:val="24"/>
        </w:rPr>
      </w:pPr>
    </w:p>
    <w:p w:rsidR="00C92451" w:rsidRDefault="00C92451" w:rsidP="00C92451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年　　月　　日　</w:t>
      </w:r>
    </w:p>
    <w:p w:rsidR="00C92451" w:rsidRDefault="00C92451" w:rsidP="00ED6357">
      <w:pPr>
        <w:rPr>
          <w:sz w:val="24"/>
        </w:rPr>
      </w:pPr>
    </w:p>
    <w:p w:rsidR="00C92451" w:rsidRDefault="00C92451" w:rsidP="00ED6357">
      <w:pPr>
        <w:rPr>
          <w:sz w:val="24"/>
        </w:rPr>
      </w:pPr>
      <w:r>
        <w:rPr>
          <w:rFonts w:hint="eastAsia"/>
          <w:sz w:val="24"/>
        </w:rPr>
        <w:t xml:space="preserve">　芝山町長　　　　　　　　様</w:t>
      </w:r>
    </w:p>
    <w:p w:rsidR="00C92451" w:rsidRDefault="00C92451" w:rsidP="00C92451">
      <w:pPr>
        <w:rPr>
          <w:sz w:val="24"/>
        </w:rPr>
      </w:pPr>
    </w:p>
    <w:p w:rsidR="00C92451" w:rsidRDefault="00C92451" w:rsidP="00C92451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>住　所</w:t>
      </w:r>
    </w:p>
    <w:p w:rsidR="00C92451" w:rsidRDefault="00C92451" w:rsidP="00C92451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>氏　名</w:t>
      </w:r>
    </w:p>
    <w:p w:rsidR="00C92451" w:rsidRPr="00A609F4" w:rsidRDefault="00C92451" w:rsidP="00C92451">
      <w:pPr>
        <w:ind w:leftChars="1900" w:left="3990"/>
        <w:rPr>
          <w:sz w:val="28"/>
        </w:rPr>
      </w:pPr>
      <w:r w:rsidRPr="00A609F4">
        <w:rPr>
          <w:rFonts w:hint="eastAsia"/>
          <w:sz w:val="18"/>
        </w:rPr>
        <w:t>（法人にあっては</w:t>
      </w:r>
      <w:r w:rsidR="00820EF7">
        <w:rPr>
          <w:rFonts w:hint="eastAsia"/>
          <w:sz w:val="18"/>
        </w:rPr>
        <w:t>、</w:t>
      </w:r>
      <w:r w:rsidRPr="00A609F4">
        <w:rPr>
          <w:rFonts w:hint="eastAsia"/>
          <w:sz w:val="18"/>
        </w:rPr>
        <w:t>その名称及び主たる事務所の所在地）</w:t>
      </w:r>
    </w:p>
    <w:p w:rsidR="00C92451" w:rsidRDefault="00A609F4" w:rsidP="00A609F4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>電話番号</w:t>
      </w:r>
    </w:p>
    <w:p w:rsidR="00A609F4" w:rsidRDefault="00A609F4" w:rsidP="00C92451">
      <w:pPr>
        <w:rPr>
          <w:sz w:val="24"/>
        </w:rPr>
      </w:pPr>
    </w:p>
    <w:p w:rsidR="00C92451" w:rsidRDefault="00C92451" w:rsidP="00C92451">
      <w:pPr>
        <w:jc w:val="center"/>
        <w:rPr>
          <w:sz w:val="24"/>
        </w:rPr>
      </w:pPr>
      <w:r>
        <w:rPr>
          <w:rFonts w:hint="eastAsia"/>
          <w:sz w:val="24"/>
        </w:rPr>
        <w:t>犬　の　登　録　事　項　変　更　届　出　書</w:t>
      </w:r>
    </w:p>
    <w:p w:rsidR="00C92451" w:rsidRDefault="00C92451" w:rsidP="00ED6357">
      <w:pPr>
        <w:rPr>
          <w:sz w:val="24"/>
        </w:rPr>
      </w:pPr>
    </w:p>
    <w:p w:rsidR="00C92451" w:rsidRDefault="00C92451" w:rsidP="00ED6357">
      <w:pPr>
        <w:rPr>
          <w:sz w:val="24"/>
        </w:rPr>
      </w:pPr>
      <w:r>
        <w:rPr>
          <w:rFonts w:hint="eastAsia"/>
          <w:sz w:val="24"/>
        </w:rPr>
        <w:t xml:space="preserve">　次のとおり登録事項を変更したので、狂犬病予防法</w:t>
      </w:r>
      <w:r w:rsidR="00820EF7">
        <w:rPr>
          <w:rFonts w:hint="eastAsia"/>
          <w:sz w:val="24"/>
        </w:rPr>
        <w:t>第４条第４項・第５項</w:t>
      </w:r>
      <w:r>
        <w:rPr>
          <w:rFonts w:hint="eastAsia"/>
          <w:sz w:val="24"/>
        </w:rPr>
        <w:t>の規定により届け出ます。</w:t>
      </w:r>
    </w:p>
    <w:p w:rsidR="00807F4D" w:rsidRDefault="00807F4D" w:rsidP="00ED6357">
      <w:pPr>
        <w:rPr>
          <w:sz w:val="24"/>
        </w:rPr>
      </w:pPr>
    </w:p>
    <w:p w:rsidR="00807F4D" w:rsidRDefault="00807F4D" w:rsidP="00ED6357">
      <w:pPr>
        <w:rPr>
          <w:sz w:val="24"/>
        </w:rPr>
      </w:pPr>
      <w:r>
        <w:rPr>
          <w:rFonts w:hint="eastAsia"/>
          <w:sz w:val="24"/>
        </w:rPr>
        <w:t>１　変更した犬の登録年度・登録</w:t>
      </w:r>
      <w:r w:rsidR="00A609F4">
        <w:rPr>
          <w:rFonts w:hint="eastAsia"/>
          <w:sz w:val="24"/>
        </w:rPr>
        <w:t>番号　　　　　　年度・第　　　　号</w:t>
      </w:r>
    </w:p>
    <w:p w:rsidR="00A609F4" w:rsidRDefault="00A609F4" w:rsidP="00ED6357">
      <w:pPr>
        <w:rPr>
          <w:sz w:val="24"/>
        </w:rPr>
      </w:pPr>
    </w:p>
    <w:p w:rsidR="00A609F4" w:rsidRDefault="00A609F4" w:rsidP="00ED6357">
      <w:pPr>
        <w:rPr>
          <w:sz w:val="24"/>
        </w:rPr>
      </w:pPr>
      <w:r>
        <w:rPr>
          <w:rFonts w:hint="eastAsia"/>
          <w:sz w:val="24"/>
        </w:rPr>
        <w:t>２　変更事項（該当するものを○で囲むこと。）</w:t>
      </w:r>
    </w:p>
    <w:p w:rsidR="00A609F4" w:rsidRDefault="00A609F4" w:rsidP="00ED6357">
      <w:pPr>
        <w:rPr>
          <w:sz w:val="24"/>
        </w:rPr>
      </w:pPr>
    </w:p>
    <w:p w:rsidR="00A609F4" w:rsidRDefault="00A609F4" w:rsidP="00ED6357">
      <w:pPr>
        <w:rPr>
          <w:sz w:val="24"/>
        </w:rPr>
      </w:pPr>
      <w:r>
        <w:rPr>
          <w:rFonts w:hint="eastAsia"/>
          <w:sz w:val="24"/>
        </w:rPr>
        <w:t xml:space="preserve">　（１）　所有者の住所</w:t>
      </w:r>
    </w:p>
    <w:p w:rsidR="00A609F4" w:rsidRDefault="00A609F4" w:rsidP="00ED6357">
      <w:pPr>
        <w:rPr>
          <w:sz w:val="24"/>
        </w:rPr>
      </w:pPr>
      <w:r>
        <w:rPr>
          <w:rFonts w:hint="eastAsia"/>
          <w:sz w:val="24"/>
        </w:rPr>
        <w:t xml:space="preserve">　（２）　所有者の氏名又は名称</w:t>
      </w:r>
    </w:p>
    <w:p w:rsidR="00A609F4" w:rsidRDefault="00A609F4" w:rsidP="00ED6357">
      <w:pPr>
        <w:rPr>
          <w:sz w:val="24"/>
        </w:rPr>
      </w:pPr>
      <w:r>
        <w:rPr>
          <w:rFonts w:hint="eastAsia"/>
          <w:sz w:val="24"/>
        </w:rPr>
        <w:t xml:space="preserve">　（３）　犬の所在地</w:t>
      </w:r>
    </w:p>
    <w:p w:rsidR="00A609F4" w:rsidRDefault="00A609F4" w:rsidP="00ED6357">
      <w:pPr>
        <w:rPr>
          <w:sz w:val="24"/>
        </w:rPr>
      </w:pPr>
      <w:r>
        <w:rPr>
          <w:rFonts w:hint="eastAsia"/>
          <w:sz w:val="24"/>
        </w:rPr>
        <w:t xml:space="preserve">　（４）　所有者</w:t>
      </w:r>
    </w:p>
    <w:p w:rsidR="00A609F4" w:rsidRDefault="00A609F4" w:rsidP="00ED6357">
      <w:pPr>
        <w:rPr>
          <w:sz w:val="24"/>
        </w:rPr>
      </w:pPr>
    </w:p>
    <w:p w:rsidR="00A609F4" w:rsidRDefault="00A609F4" w:rsidP="00ED6357">
      <w:pPr>
        <w:rPr>
          <w:sz w:val="24"/>
        </w:rPr>
      </w:pPr>
      <w:r>
        <w:rPr>
          <w:rFonts w:hint="eastAsia"/>
          <w:sz w:val="24"/>
        </w:rPr>
        <w:t>３　変更内容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A609F4" w:rsidTr="00A609F4">
        <w:trPr>
          <w:trHeight w:val="567"/>
        </w:trPr>
        <w:tc>
          <w:tcPr>
            <w:tcW w:w="1555" w:type="dxa"/>
            <w:vAlign w:val="center"/>
          </w:tcPr>
          <w:p w:rsidR="00A609F4" w:rsidRDefault="00A609F4" w:rsidP="00A609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</w:t>
            </w:r>
          </w:p>
        </w:tc>
        <w:tc>
          <w:tcPr>
            <w:tcW w:w="6939" w:type="dxa"/>
            <w:vAlign w:val="center"/>
          </w:tcPr>
          <w:p w:rsidR="00A609F4" w:rsidRDefault="00A609F4" w:rsidP="00ED6357">
            <w:pPr>
              <w:rPr>
                <w:sz w:val="24"/>
              </w:rPr>
            </w:pPr>
          </w:p>
        </w:tc>
      </w:tr>
      <w:tr w:rsidR="00A609F4" w:rsidTr="00A609F4">
        <w:trPr>
          <w:trHeight w:val="567"/>
        </w:trPr>
        <w:tc>
          <w:tcPr>
            <w:tcW w:w="1555" w:type="dxa"/>
            <w:vAlign w:val="center"/>
          </w:tcPr>
          <w:p w:rsidR="00A609F4" w:rsidRDefault="00A609F4" w:rsidP="00A609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旧</w:t>
            </w:r>
          </w:p>
        </w:tc>
        <w:tc>
          <w:tcPr>
            <w:tcW w:w="6939" w:type="dxa"/>
            <w:vAlign w:val="center"/>
          </w:tcPr>
          <w:p w:rsidR="00A609F4" w:rsidRDefault="00A609F4" w:rsidP="00ED6357">
            <w:pPr>
              <w:rPr>
                <w:sz w:val="24"/>
              </w:rPr>
            </w:pPr>
          </w:p>
        </w:tc>
      </w:tr>
      <w:tr w:rsidR="00A609F4" w:rsidTr="00A609F4">
        <w:trPr>
          <w:trHeight w:val="567"/>
        </w:trPr>
        <w:tc>
          <w:tcPr>
            <w:tcW w:w="1555" w:type="dxa"/>
            <w:vAlign w:val="center"/>
          </w:tcPr>
          <w:p w:rsidR="00A609F4" w:rsidRDefault="00A609F4" w:rsidP="00A609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変更年月日</w:t>
            </w:r>
          </w:p>
        </w:tc>
        <w:tc>
          <w:tcPr>
            <w:tcW w:w="6939" w:type="dxa"/>
            <w:vAlign w:val="center"/>
          </w:tcPr>
          <w:p w:rsidR="00A609F4" w:rsidRDefault="00A609F4" w:rsidP="00ED6357">
            <w:pPr>
              <w:rPr>
                <w:sz w:val="24"/>
              </w:rPr>
            </w:pPr>
          </w:p>
        </w:tc>
      </w:tr>
    </w:tbl>
    <w:p w:rsidR="00A609F4" w:rsidRDefault="00A609F4" w:rsidP="00ED6357">
      <w:pPr>
        <w:rPr>
          <w:sz w:val="24"/>
        </w:rPr>
      </w:pPr>
    </w:p>
    <w:p w:rsidR="00A609F4" w:rsidRDefault="00A609F4" w:rsidP="00ED6357">
      <w:pPr>
        <w:rPr>
          <w:sz w:val="24"/>
        </w:rPr>
      </w:pPr>
      <w:r>
        <w:rPr>
          <w:rFonts w:hint="eastAsia"/>
          <w:sz w:val="24"/>
        </w:rPr>
        <w:t>処理欄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0"/>
        <w:gridCol w:w="1401"/>
        <w:gridCol w:w="2802"/>
        <w:gridCol w:w="1401"/>
      </w:tblGrid>
      <w:tr w:rsidR="00A609F4" w:rsidTr="00DF2D85">
        <w:trPr>
          <w:trHeight w:val="567"/>
        </w:trPr>
        <w:tc>
          <w:tcPr>
            <w:tcW w:w="2890" w:type="dxa"/>
            <w:vAlign w:val="center"/>
          </w:tcPr>
          <w:p w:rsidR="00A609F4" w:rsidRDefault="00A609F4" w:rsidP="00DF2D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登録処理</w:t>
            </w:r>
          </w:p>
        </w:tc>
        <w:tc>
          <w:tcPr>
            <w:tcW w:w="1401" w:type="dxa"/>
            <w:vAlign w:val="center"/>
          </w:tcPr>
          <w:p w:rsidR="00A609F4" w:rsidRDefault="00A609F4" w:rsidP="00DF2D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登録者</w:t>
            </w:r>
          </w:p>
        </w:tc>
        <w:tc>
          <w:tcPr>
            <w:tcW w:w="2802" w:type="dxa"/>
            <w:vAlign w:val="center"/>
          </w:tcPr>
          <w:p w:rsidR="00A609F4" w:rsidRDefault="00A609F4" w:rsidP="00DF2D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登録確認</w:t>
            </w:r>
          </w:p>
        </w:tc>
        <w:tc>
          <w:tcPr>
            <w:tcW w:w="1401" w:type="dxa"/>
            <w:vAlign w:val="center"/>
          </w:tcPr>
          <w:p w:rsidR="00A609F4" w:rsidRDefault="00A609F4" w:rsidP="00DF2D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確認者</w:t>
            </w:r>
          </w:p>
        </w:tc>
      </w:tr>
      <w:tr w:rsidR="00A609F4" w:rsidTr="00DF2D85">
        <w:trPr>
          <w:trHeight w:val="567"/>
        </w:trPr>
        <w:tc>
          <w:tcPr>
            <w:tcW w:w="2890" w:type="dxa"/>
            <w:vAlign w:val="center"/>
          </w:tcPr>
          <w:p w:rsidR="00A609F4" w:rsidRDefault="00A609F4" w:rsidP="00DF2D8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1401" w:type="dxa"/>
            <w:vAlign w:val="center"/>
          </w:tcPr>
          <w:p w:rsidR="00A609F4" w:rsidRDefault="00A609F4" w:rsidP="00DF2D85">
            <w:pPr>
              <w:jc w:val="center"/>
              <w:rPr>
                <w:sz w:val="24"/>
              </w:rPr>
            </w:pPr>
          </w:p>
        </w:tc>
        <w:tc>
          <w:tcPr>
            <w:tcW w:w="2802" w:type="dxa"/>
            <w:vAlign w:val="center"/>
          </w:tcPr>
          <w:p w:rsidR="00A609F4" w:rsidRDefault="00A609F4" w:rsidP="00DF2D8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1401" w:type="dxa"/>
            <w:vAlign w:val="center"/>
          </w:tcPr>
          <w:p w:rsidR="00A609F4" w:rsidRDefault="00A609F4" w:rsidP="00DF2D85">
            <w:pPr>
              <w:jc w:val="center"/>
              <w:rPr>
                <w:sz w:val="24"/>
              </w:rPr>
            </w:pPr>
          </w:p>
        </w:tc>
      </w:tr>
    </w:tbl>
    <w:p w:rsidR="00A609F4" w:rsidRDefault="00A609F4" w:rsidP="00ED6357">
      <w:pPr>
        <w:rPr>
          <w:sz w:val="24"/>
        </w:rPr>
      </w:pPr>
      <w:r>
        <w:rPr>
          <w:rFonts w:hint="eastAsia"/>
          <w:sz w:val="24"/>
        </w:rPr>
        <w:lastRenderedPageBreak/>
        <w:t>第５号様式</w:t>
      </w:r>
      <w:r w:rsidR="00C2653B">
        <w:rPr>
          <w:rFonts w:hint="eastAsia"/>
          <w:sz w:val="24"/>
        </w:rPr>
        <w:t>（第６条関係）</w:t>
      </w:r>
    </w:p>
    <w:p w:rsidR="00A609F4" w:rsidRDefault="00A609F4" w:rsidP="00ED6357">
      <w:pPr>
        <w:rPr>
          <w:sz w:val="24"/>
        </w:rPr>
      </w:pPr>
    </w:p>
    <w:p w:rsidR="00A609F4" w:rsidRDefault="00A609F4" w:rsidP="00A609F4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年　　月　　日　</w:t>
      </w:r>
    </w:p>
    <w:p w:rsidR="00A609F4" w:rsidRDefault="00A609F4" w:rsidP="00ED6357">
      <w:pPr>
        <w:rPr>
          <w:sz w:val="24"/>
        </w:rPr>
      </w:pPr>
    </w:p>
    <w:p w:rsidR="00A609F4" w:rsidRDefault="00A609F4" w:rsidP="00ED6357">
      <w:pPr>
        <w:rPr>
          <w:sz w:val="24"/>
        </w:rPr>
      </w:pPr>
      <w:r>
        <w:rPr>
          <w:rFonts w:hint="eastAsia"/>
          <w:sz w:val="24"/>
        </w:rPr>
        <w:t xml:space="preserve">　芝山町長　　　　　　　様</w:t>
      </w:r>
    </w:p>
    <w:p w:rsidR="00A609F4" w:rsidRDefault="00A609F4" w:rsidP="00ED6357">
      <w:pPr>
        <w:rPr>
          <w:sz w:val="24"/>
        </w:rPr>
      </w:pPr>
    </w:p>
    <w:p w:rsidR="00342A15" w:rsidRDefault="00342A15" w:rsidP="00342A15">
      <w:pPr>
        <w:rPr>
          <w:sz w:val="24"/>
        </w:rPr>
      </w:pPr>
    </w:p>
    <w:p w:rsidR="00342A15" w:rsidRDefault="00342A15" w:rsidP="00342A15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>住　所</w:t>
      </w:r>
    </w:p>
    <w:p w:rsidR="00342A15" w:rsidRDefault="00342A15" w:rsidP="00342A15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>氏　名</w:t>
      </w:r>
    </w:p>
    <w:p w:rsidR="00342A15" w:rsidRPr="00A609F4" w:rsidRDefault="00342A15" w:rsidP="00342A15">
      <w:pPr>
        <w:ind w:leftChars="1900" w:left="3990"/>
        <w:rPr>
          <w:sz w:val="28"/>
        </w:rPr>
      </w:pPr>
      <w:r w:rsidRPr="00A609F4">
        <w:rPr>
          <w:rFonts w:hint="eastAsia"/>
          <w:sz w:val="18"/>
        </w:rPr>
        <w:t>（法人にあっては</w:t>
      </w:r>
      <w:r w:rsidR="005C4F6C">
        <w:rPr>
          <w:rFonts w:hint="eastAsia"/>
          <w:sz w:val="18"/>
        </w:rPr>
        <w:t>、</w:t>
      </w:r>
      <w:r w:rsidRPr="00A609F4">
        <w:rPr>
          <w:rFonts w:hint="eastAsia"/>
          <w:sz w:val="18"/>
        </w:rPr>
        <w:t>その名称及び主たる事務所の所在地）</w:t>
      </w:r>
    </w:p>
    <w:p w:rsidR="00342A15" w:rsidRDefault="00342A15" w:rsidP="00342A15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>電話番号</w:t>
      </w:r>
    </w:p>
    <w:p w:rsidR="00342A15" w:rsidRDefault="00342A15" w:rsidP="00342A15">
      <w:pPr>
        <w:rPr>
          <w:sz w:val="24"/>
        </w:rPr>
      </w:pPr>
    </w:p>
    <w:p w:rsidR="00A609F4" w:rsidRDefault="00342A15" w:rsidP="00342A15">
      <w:pPr>
        <w:jc w:val="center"/>
        <w:rPr>
          <w:sz w:val="24"/>
        </w:rPr>
      </w:pPr>
      <w:r>
        <w:rPr>
          <w:rFonts w:hint="eastAsia"/>
          <w:sz w:val="24"/>
        </w:rPr>
        <w:t>狂　犬　病　予　防　注　射　済　票　交　付　申　請　書</w:t>
      </w:r>
    </w:p>
    <w:p w:rsidR="00342A15" w:rsidRDefault="00342A15" w:rsidP="00ED6357">
      <w:pPr>
        <w:rPr>
          <w:sz w:val="24"/>
        </w:rPr>
      </w:pPr>
    </w:p>
    <w:p w:rsidR="00342A15" w:rsidRDefault="00342A15" w:rsidP="00ED6357">
      <w:pPr>
        <w:rPr>
          <w:sz w:val="24"/>
        </w:rPr>
      </w:pPr>
      <w:r>
        <w:rPr>
          <w:rFonts w:hint="eastAsia"/>
          <w:sz w:val="24"/>
        </w:rPr>
        <w:t xml:space="preserve">　狂犬病予防法施行規則第１２条第２項の規定により、狂犬病予防注射済票</w:t>
      </w:r>
      <w:r w:rsidR="00DF2D85">
        <w:rPr>
          <w:rFonts w:hint="eastAsia"/>
          <w:sz w:val="24"/>
        </w:rPr>
        <w:t>の交付を申請します。</w:t>
      </w:r>
    </w:p>
    <w:p w:rsidR="00DF2D85" w:rsidRDefault="00DF2D85" w:rsidP="00ED6357">
      <w:pPr>
        <w:rPr>
          <w:sz w:val="24"/>
        </w:rPr>
      </w:pPr>
    </w:p>
    <w:p w:rsidR="00DF2D85" w:rsidRDefault="00DF2D85" w:rsidP="00ED6357">
      <w:pPr>
        <w:rPr>
          <w:sz w:val="24"/>
        </w:rPr>
      </w:pPr>
      <w:r>
        <w:rPr>
          <w:rFonts w:hint="eastAsia"/>
          <w:sz w:val="24"/>
        </w:rPr>
        <w:t>１　犬の登録年度・登録番号　　　　　年度・第　　　　号</w:t>
      </w:r>
    </w:p>
    <w:p w:rsidR="00DF2D85" w:rsidRDefault="00DF2D85" w:rsidP="00ED6357">
      <w:pPr>
        <w:rPr>
          <w:sz w:val="24"/>
        </w:rPr>
      </w:pPr>
    </w:p>
    <w:p w:rsidR="00DF2D85" w:rsidRDefault="00DF2D85" w:rsidP="00ED6357">
      <w:pPr>
        <w:rPr>
          <w:sz w:val="24"/>
        </w:rPr>
      </w:pPr>
      <w:r>
        <w:rPr>
          <w:rFonts w:hint="eastAsia"/>
          <w:sz w:val="24"/>
        </w:rPr>
        <w:t>２　犬の種類等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992"/>
        <w:gridCol w:w="968"/>
        <w:gridCol w:w="1442"/>
        <w:gridCol w:w="1276"/>
      </w:tblGrid>
      <w:tr w:rsidR="00DF2D85" w:rsidTr="00DF2D85">
        <w:trPr>
          <w:trHeight w:val="680"/>
        </w:trPr>
        <w:tc>
          <w:tcPr>
            <w:tcW w:w="1271" w:type="dxa"/>
            <w:vAlign w:val="center"/>
          </w:tcPr>
          <w:p w:rsidR="00DF2D85" w:rsidRDefault="00DF2D85" w:rsidP="00DF2D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種類</w:t>
            </w:r>
          </w:p>
        </w:tc>
        <w:tc>
          <w:tcPr>
            <w:tcW w:w="1418" w:type="dxa"/>
            <w:vAlign w:val="center"/>
          </w:tcPr>
          <w:p w:rsidR="00DF2D85" w:rsidRDefault="00DF2D85" w:rsidP="00DF2D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名前</w:t>
            </w:r>
          </w:p>
        </w:tc>
        <w:tc>
          <w:tcPr>
            <w:tcW w:w="1417" w:type="dxa"/>
            <w:vAlign w:val="center"/>
          </w:tcPr>
          <w:p w:rsidR="00DF2D85" w:rsidRDefault="00DF2D85" w:rsidP="00DF2D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992" w:type="dxa"/>
            <w:vAlign w:val="center"/>
          </w:tcPr>
          <w:p w:rsidR="00DF2D85" w:rsidRDefault="00DF2D85" w:rsidP="00DF2D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毛色</w:t>
            </w:r>
          </w:p>
        </w:tc>
        <w:tc>
          <w:tcPr>
            <w:tcW w:w="968" w:type="dxa"/>
            <w:vAlign w:val="center"/>
          </w:tcPr>
          <w:p w:rsidR="00DF2D85" w:rsidRDefault="00DF2D85" w:rsidP="00DF2D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1442" w:type="dxa"/>
            <w:vAlign w:val="center"/>
          </w:tcPr>
          <w:p w:rsidR="00DF2D85" w:rsidRDefault="00DF2D85" w:rsidP="00DF2D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体格</w:t>
            </w:r>
          </w:p>
        </w:tc>
        <w:tc>
          <w:tcPr>
            <w:tcW w:w="1276" w:type="dxa"/>
            <w:vAlign w:val="center"/>
          </w:tcPr>
          <w:p w:rsidR="00DF2D85" w:rsidRDefault="00DF2D85" w:rsidP="00DF2D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</w:tr>
      <w:tr w:rsidR="00DF2D85" w:rsidTr="00DF2D85">
        <w:trPr>
          <w:trHeight w:val="680"/>
        </w:trPr>
        <w:tc>
          <w:tcPr>
            <w:tcW w:w="1271" w:type="dxa"/>
            <w:vAlign w:val="center"/>
          </w:tcPr>
          <w:p w:rsidR="00DF2D85" w:rsidRDefault="00DF2D85" w:rsidP="00DF2D85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DF2D85" w:rsidRDefault="00DF2D85" w:rsidP="00DF2D85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DF2D85" w:rsidRDefault="00DF2D85" w:rsidP="00DF2D8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DF2D85" w:rsidRDefault="00DF2D85" w:rsidP="00DF2D85">
            <w:pPr>
              <w:jc w:val="center"/>
              <w:rPr>
                <w:sz w:val="24"/>
              </w:rPr>
            </w:pPr>
          </w:p>
        </w:tc>
        <w:tc>
          <w:tcPr>
            <w:tcW w:w="968" w:type="dxa"/>
            <w:vAlign w:val="center"/>
          </w:tcPr>
          <w:p w:rsidR="00DF2D85" w:rsidRDefault="00180554" w:rsidP="00DF2D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雄</w:t>
            </w:r>
          </w:p>
          <w:p w:rsidR="00DF2D85" w:rsidRDefault="00180554" w:rsidP="00DF2D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雌</w:t>
            </w:r>
          </w:p>
        </w:tc>
        <w:tc>
          <w:tcPr>
            <w:tcW w:w="1442" w:type="dxa"/>
            <w:vAlign w:val="center"/>
          </w:tcPr>
          <w:p w:rsidR="00DF2D85" w:rsidRDefault="00DF2D85" w:rsidP="00DF2D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大・中・小</w:t>
            </w:r>
          </w:p>
        </w:tc>
        <w:tc>
          <w:tcPr>
            <w:tcW w:w="1276" w:type="dxa"/>
            <w:vAlign w:val="center"/>
          </w:tcPr>
          <w:p w:rsidR="00DF2D85" w:rsidRDefault="00DF2D85" w:rsidP="00DF2D85">
            <w:pPr>
              <w:jc w:val="center"/>
              <w:rPr>
                <w:sz w:val="24"/>
              </w:rPr>
            </w:pPr>
          </w:p>
        </w:tc>
      </w:tr>
    </w:tbl>
    <w:p w:rsidR="00DF2D85" w:rsidRDefault="00DF2D85" w:rsidP="00ED6357">
      <w:pPr>
        <w:rPr>
          <w:sz w:val="24"/>
        </w:rPr>
      </w:pPr>
    </w:p>
    <w:p w:rsidR="00DF2D85" w:rsidRDefault="00DF2D85" w:rsidP="00DF2D85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7B1ABA" wp14:editId="30BD54FF">
                <wp:simplePos x="0" y="0"/>
                <wp:positionH relativeFrom="column">
                  <wp:posOffset>-108585</wp:posOffset>
                </wp:positionH>
                <wp:positionV relativeFrom="paragraph">
                  <wp:posOffset>222251</wp:posOffset>
                </wp:positionV>
                <wp:extent cx="5715000" cy="20383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2038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0CB33" id="正方形/長方形 3" o:spid="_x0000_s1026" style="position:absolute;left:0;text-align:left;margin-left:-8.55pt;margin-top:17.5pt;width:450pt;height:16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" filled="f" strokecolor="black [3213]" strokeweight="1pt"/>
            </w:pict>
          </mc:Fallback>
        </mc:AlternateContent>
      </w:r>
      <w:r>
        <w:rPr>
          <w:rFonts w:hint="eastAsia"/>
          <w:sz w:val="24"/>
        </w:rPr>
        <w:t>処理欄</w:t>
      </w:r>
    </w:p>
    <w:p w:rsidR="00DF2D85" w:rsidRDefault="00DF2D85" w:rsidP="00DF2D85">
      <w:pPr>
        <w:rPr>
          <w:sz w:val="24"/>
        </w:rPr>
      </w:pPr>
      <w:r>
        <w:rPr>
          <w:rFonts w:hint="eastAsia"/>
          <w:sz w:val="24"/>
        </w:rPr>
        <w:t>１　手数料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674"/>
        <w:gridCol w:w="2832"/>
      </w:tblGrid>
      <w:tr w:rsidR="00DF2D85" w:rsidTr="00DF2D85">
        <w:trPr>
          <w:trHeight w:val="680"/>
        </w:trPr>
        <w:tc>
          <w:tcPr>
            <w:tcW w:w="988" w:type="dxa"/>
            <w:vAlign w:val="center"/>
          </w:tcPr>
          <w:p w:rsidR="00DF2D85" w:rsidRDefault="00DF2D85" w:rsidP="00DF2D85">
            <w:pPr>
              <w:rPr>
                <w:sz w:val="24"/>
              </w:rPr>
            </w:pPr>
          </w:p>
        </w:tc>
        <w:tc>
          <w:tcPr>
            <w:tcW w:w="4674" w:type="dxa"/>
            <w:vAlign w:val="center"/>
          </w:tcPr>
          <w:p w:rsidR="00DF2D85" w:rsidRDefault="00DF2D85" w:rsidP="00DF2D8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注射済票交付　　　　　円　×　　　件</w:t>
            </w:r>
          </w:p>
        </w:tc>
        <w:tc>
          <w:tcPr>
            <w:tcW w:w="2832" w:type="dxa"/>
            <w:vAlign w:val="center"/>
          </w:tcPr>
          <w:p w:rsidR="00DF2D85" w:rsidRDefault="00DF2D85" w:rsidP="00DF2D8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手数料合計</w:t>
            </w:r>
          </w:p>
          <w:p w:rsidR="00DF2D85" w:rsidRDefault="00DF2D85" w:rsidP="00DF2D8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 w:rsidR="00DF2D85" w:rsidRPr="00263B9C" w:rsidRDefault="00DF2D85" w:rsidP="00DF2D85">
      <w:pPr>
        <w:rPr>
          <w:sz w:val="24"/>
        </w:rPr>
      </w:pPr>
    </w:p>
    <w:p w:rsidR="00DF2D85" w:rsidRDefault="00DF2D85" w:rsidP="00DF2D85">
      <w:pPr>
        <w:rPr>
          <w:sz w:val="24"/>
        </w:rPr>
      </w:pPr>
      <w:r>
        <w:rPr>
          <w:rFonts w:hint="eastAsia"/>
          <w:sz w:val="24"/>
        </w:rPr>
        <w:t>２　注射済票番号　第　　　　　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0"/>
        <w:gridCol w:w="1401"/>
        <w:gridCol w:w="2802"/>
        <w:gridCol w:w="1401"/>
      </w:tblGrid>
      <w:tr w:rsidR="00DF2D85" w:rsidTr="00DF2D85">
        <w:trPr>
          <w:trHeight w:val="567"/>
        </w:trPr>
        <w:tc>
          <w:tcPr>
            <w:tcW w:w="2890" w:type="dxa"/>
            <w:vAlign w:val="center"/>
          </w:tcPr>
          <w:p w:rsidR="00DF2D85" w:rsidRDefault="00DF2D85" w:rsidP="00DF2D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登録処理</w:t>
            </w:r>
          </w:p>
        </w:tc>
        <w:tc>
          <w:tcPr>
            <w:tcW w:w="1401" w:type="dxa"/>
            <w:vAlign w:val="center"/>
          </w:tcPr>
          <w:p w:rsidR="00DF2D85" w:rsidRDefault="00DF2D85" w:rsidP="00DF2D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登録者</w:t>
            </w:r>
          </w:p>
        </w:tc>
        <w:tc>
          <w:tcPr>
            <w:tcW w:w="2802" w:type="dxa"/>
            <w:vAlign w:val="center"/>
          </w:tcPr>
          <w:p w:rsidR="00DF2D85" w:rsidRDefault="00DF2D85" w:rsidP="00DF2D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登録確認</w:t>
            </w:r>
          </w:p>
        </w:tc>
        <w:tc>
          <w:tcPr>
            <w:tcW w:w="1401" w:type="dxa"/>
            <w:vAlign w:val="center"/>
          </w:tcPr>
          <w:p w:rsidR="00DF2D85" w:rsidRDefault="00DF2D85" w:rsidP="00DF2D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確認者</w:t>
            </w:r>
          </w:p>
        </w:tc>
      </w:tr>
      <w:tr w:rsidR="00DF2D85" w:rsidTr="00DF2D85">
        <w:trPr>
          <w:trHeight w:val="567"/>
        </w:trPr>
        <w:tc>
          <w:tcPr>
            <w:tcW w:w="2890" w:type="dxa"/>
            <w:vAlign w:val="center"/>
          </w:tcPr>
          <w:p w:rsidR="00DF2D85" w:rsidRDefault="00DF2D85" w:rsidP="00DF2D8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1401" w:type="dxa"/>
            <w:vAlign w:val="center"/>
          </w:tcPr>
          <w:p w:rsidR="00DF2D85" w:rsidRDefault="00DF2D85" w:rsidP="00DF2D85">
            <w:pPr>
              <w:jc w:val="center"/>
              <w:rPr>
                <w:sz w:val="24"/>
              </w:rPr>
            </w:pPr>
          </w:p>
        </w:tc>
        <w:tc>
          <w:tcPr>
            <w:tcW w:w="2802" w:type="dxa"/>
            <w:vAlign w:val="center"/>
          </w:tcPr>
          <w:p w:rsidR="00DF2D85" w:rsidRDefault="00DF2D85" w:rsidP="00DF2D8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1401" w:type="dxa"/>
            <w:vAlign w:val="center"/>
          </w:tcPr>
          <w:p w:rsidR="00DF2D85" w:rsidRDefault="00DF2D85" w:rsidP="00DF2D85">
            <w:pPr>
              <w:jc w:val="center"/>
              <w:rPr>
                <w:sz w:val="24"/>
              </w:rPr>
            </w:pPr>
          </w:p>
        </w:tc>
      </w:tr>
    </w:tbl>
    <w:p w:rsidR="00DF2D85" w:rsidRDefault="00DF2D85" w:rsidP="00ED6357">
      <w:pPr>
        <w:rPr>
          <w:sz w:val="24"/>
        </w:rPr>
      </w:pPr>
    </w:p>
    <w:p w:rsidR="00DF2D85" w:rsidRDefault="00DF2D85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DF2D85" w:rsidRDefault="00DF2D85" w:rsidP="00ED6357">
      <w:pPr>
        <w:rPr>
          <w:sz w:val="24"/>
        </w:rPr>
      </w:pPr>
      <w:r>
        <w:rPr>
          <w:rFonts w:hint="eastAsia"/>
          <w:sz w:val="24"/>
        </w:rPr>
        <w:lastRenderedPageBreak/>
        <w:t>第６号様式</w:t>
      </w:r>
      <w:r w:rsidR="00180554">
        <w:rPr>
          <w:rFonts w:hint="eastAsia"/>
          <w:sz w:val="24"/>
        </w:rPr>
        <w:t>（第７条関係）</w:t>
      </w:r>
    </w:p>
    <w:p w:rsidR="00DF2D85" w:rsidRDefault="00DF2D85" w:rsidP="00ED6357">
      <w:pPr>
        <w:rPr>
          <w:sz w:val="24"/>
        </w:rPr>
      </w:pPr>
    </w:p>
    <w:p w:rsidR="00DF2D85" w:rsidRDefault="00DF2D85" w:rsidP="00DF2D85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年　　月　　日　</w:t>
      </w:r>
    </w:p>
    <w:p w:rsidR="00DF2D85" w:rsidRDefault="00DF2D85" w:rsidP="00ED6357">
      <w:pPr>
        <w:rPr>
          <w:sz w:val="24"/>
        </w:rPr>
      </w:pPr>
    </w:p>
    <w:p w:rsidR="00DF2D85" w:rsidRDefault="00DF2D85" w:rsidP="00ED6357">
      <w:pPr>
        <w:rPr>
          <w:sz w:val="24"/>
        </w:rPr>
      </w:pPr>
      <w:r>
        <w:rPr>
          <w:rFonts w:hint="eastAsia"/>
          <w:sz w:val="24"/>
        </w:rPr>
        <w:t xml:space="preserve">　芝山町長　　　　　　　様</w:t>
      </w:r>
    </w:p>
    <w:p w:rsidR="00DF2D85" w:rsidRDefault="00DF2D85" w:rsidP="00DF2D85">
      <w:pPr>
        <w:rPr>
          <w:sz w:val="24"/>
        </w:rPr>
      </w:pPr>
    </w:p>
    <w:p w:rsidR="00DF2D85" w:rsidRDefault="00DF2D85" w:rsidP="00DF2D85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>住　所</w:t>
      </w:r>
    </w:p>
    <w:p w:rsidR="00DF2D85" w:rsidRDefault="00DF2D85" w:rsidP="00DF2D85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>氏　名</w:t>
      </w:r>
    </w:p>
    <w:p w:rsidR="00DF2D85" w:rsidRPr="00A609F4" w:rsidRDefault="00DF2D85" w:rsidP="00DF2D85">
      <w:pPr>
        <w:ind w:leftChars="1900" w:left="3990"/>
        <w:rPr>
          <w:sz w:val="28"/>
        </w:rPr>
      </w:pPr>
      <w:r w:rsidRPr="00A609F4">
        <w:rPr>
          <w:rFonts w:hint="eastAsia"/>
          <w:sz w:val="18"/>
        </w:rPr>
        <w:t>（法人にあっては</w:t>
      </w:r>
      <w:r w:rsidR="00180554">
        <w:rPr>
          <w:rFonts w:hint="eastAsia"/>
          <w:sz w:val="18"/>
        </w:rPr>
        <w:t>、</w:t>
      </w:r>
      <w:r w:rsidRPr="00A609F4">
        <w:rPr>
          <w:rFonts w:hint="eastAsia"/>
          <w:sz w:val="18"/>
        </w:rPr>
        <w:t>その名称及び主たる事務所の所在地）</w:t>
      </w:r>
    </w:p>
    <w:p w:rsidR="00DF2D85" w:rsidRDefault="00DF2D85" w:rsidP="00DF2D85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>電話番号</w:t>
      </w:r>
    </w:p>
    <w:p w:rsidR="00DF2D85" w:rsidRDefault="00DF2D85" w:rsidP="00DF2D85">
      <w:pPr>
        <w:rPr>
          <w:sz w:val="24"/>
        </w:rPr>
      </w:pPr>
    </w:p>
    <w:p w:rsidR="00DF2D85" w:rsidRDefault="006F6658" w:rsidP="006F6658">
      <w:pPr>
        <w:jc w:val="center"/>
        <w:rPr>
          <w:sz w:val="24"/>
        </w:rPr>
      </w:pPr>
      <w:r>
        <w:rPr>
          <w:rFonts w:hint="eastAsia"/>
          <w:sz w:val="24"/>
        </w:rPr>
        <w:t>狂　犬　病　予　防　注　射　済　票　再　交　付　申　請　書</w:t>
      </w:r>
    </w:p>
    <w:p w:rsidR="006F6658" w:rsidRDefault="006F6658" w:rsidP="00ED6357">
      <w:pPr>
        <w:rPr>
          <w:sz w:val="24"/>
        </w:rPr>
      </w:pPr>
    </w:p>
    <w:p w:rsidR="006F6658" w:rsidRDefault="006F6658" w:rsidP="00ED6357">
      <w:pPr>
        <w:rPr>
          <w:sz w:val="24"/>
        </w:rPr>
      </w:pPr>
      <w:r>
        <w:rPr>
          <w:rFonts w:hint="eastAsia"/>
          <w:sz w:val="24"/>
        </w:rPr>
        <w:t xml:space="preserve">　狂犬病予防法施行規則第１３条第１項の規定により、狂犬病予防注射済票の再交付を申請します。</w:t>
      </w:r>
    </w:p>
    <w:p w:rsidR="006F6658" w:rsidRDefault="006F6658" w:rsidP="00ED6357">
      <w:pPr>
        <w:rPr>
          <w:sz w:val="24"/>
        </w:rPr>
      </w:pPr>
    </w:p>
    <w:p w:rsidR="006F6658" w:rsidRDefault="006F6658" w:rsidP="00ED6357">
      <w:pPr>
        <w:rPr>
          <w:sz w:val="24"/>
        </w:rPr>
      </w:pPr>
      <w:r>
        <w:rPr>
          <w:rFonts w:hint="eastAsia"/>
          <w:sz w:val="24"/>
        </w:rPr>
        <w:t>１　申請に係る犬の鑑札</w:t>
      </w:r>
      <w:r w:rsidR="00180554">
        <w:rPr>
          <w:rFonts w:hint="eastAsia"/>
          <w:sz w:val="24"/>
        </w:rPr>
        <w:t>番号</w:t>
      </w:r>
      <w:r w:rsidR="00F51479">
        <w:rPr>
          <w:rFonts w:hint="eastAsia"/>
          <w:sz w:val="24"/>
        </w:rPr>
        <w:t xml:space="preserve">　　　　　　　　年度・第　　　　号</w:t>
      </w:r>
    </w:p>
    <w:p w:rsidR="00F51479" w:rsidRDefault="00F51479" w:rsidP="00ED6357">
      <w:pPr>
        <w:rPr>
          <w:sz w:val="24"/>
        </w:rPr>
      </w:pPr>
    </w:p>
    <w:p w:rsidR="00F51479" w:rsidRDefault="00F51479" w:rsidP="00ED6357">
      <w:pPr>
        <w:rPr>
          <w:sz w:val="24"/>
        </w:rPr>
      </w:pPr>
      <w:r>
        <w:rPr>
          <w:rFonts w:hint="eastAsia"/>
          <w:sz w:val="24"/>
        </w:rPr>
        <w:t>２　申請に係る注射済票番号　　　　　　　　　第　　　　号</w:t>
      </w:r>
    </w:p>
    <w:p w:rsidR="00F51479" w:rsidRDefault="00F51479" w:rsidP="00ED6357">
      <w:pPr>
        <w:rPr>
          <w:sz w:val="24"/>
        </w:rPr>
      </w:pPr>
    </w:p>
    <w:p w:rsidR="00F51479" w:rsidRDefault="00F51479" w:rsidP="00ED6357">
      <w:pPr>
        <w:rPr>
          <w:sz w:val="24"/>
        </w:rPr>
      </w:pPr>
    </w:p>
    <w:p w:rsidR="00F51479" w:rsidRDefault="00F51479" w:rsidP="00F51479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A54571" wp14:editId="7265CDC0">
                <wp:simplePos x="0" y="0"/>
                <wp:positionH relativeFrom="column">
                  <wp:posOffset>-108585</wp:posOffset>
                </wp:positionH>
                <wp:positionV relativeFrom="paragraph">
                  <wp:posOffset>222251</wp:posOffset>
                </wp:positionV>
                <wp:extent cx="5715000" cy="20383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2038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870DD" id="正方形/長方形 5" o:spid="_x0000_s1026" style="position:absolute;left:0;text-align:left;margin-left:-8.55pt;margin-top:17.5pt;width:450pt;height:16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" filled="f" strokecolor="black [3213]" strokeweight="1pt"/>
            </w:pict>
          </mc:Fallback>
        </mc:AlternateContent>
      </w:r>
      <w:r>
        <w:rPr>
          <w:rFonts w:hint="eastAsia"/>
          <w:sz w:val="24"/>
        </w:rPr>
        <w:t>処理欄</w:t>
      </w:r>
    </w:p>
    <w:p w:rsidR="00F51479" w:rsidRDefault="00F51479" w:rsidP="00F51479">
      <w:pPr>
        <w:rPr>
          <w:sz w:val="24"/>
        </w:rPr>
      </w:pPr>
      <w:r>
        <w:rPr>
          <w:rFonts w:hint="eastAsia"/>
          <w:sz w:val="24"/>
        </w:rPr>
        <w:t>１　手数料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674"/>
        <w:gridCol w:w="2832"/>
      </w:tblGrid>
      <w:tr w:rsidR="00F51479" w:rsidTr="00FC7B8C">
        <w:trPr>
          <w:trHeight w:val="680"/>
        </w:trPr>
        <w:tc>
          <w:tcPr>
            <w:tcW w:w="988" w:type="dxa"/>
            <w:vAlign w:val="center"/>
          </w:tcPr>
          <w:p w:rsidR="00F51479" w:rsidRDefault="00F51479" w:rsidP="00FC7B8C">
            <w:pPr>
              <w:rPr>
                <w:sz w:val="24"/>
              </w:rPr>
            </w:pPr>
          </w:p>
        </w:tc>
        <w:tc>
          <w:tcPr>
            <w:tcW w:w="4674" w:type="dxa"/>
            <w:vAlign w:val="center"/>
          </w:tcPr>
          <w:p w:rsidR="00F51479" w:rsidRDefault="00F51479" w:rsidP="00FC7B8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注射済票再交付　　　　円　×　　　件</w:t>
            </w:r>
          </w:p>
        </w:tc>
        <w:tc>
          <w:tcPr>
            <w:tcW w:w="2832" w:type="dxa"/>
            <w:vAlign w:val="center"/>
          </w:tcPr>
          <w:p w:rsidR="00F51479" w:rsidRDefault="00F51479" w:rsidP="00FC7B8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手数料合計</w:t>
            </w:r>
          </w:p>
          <w:p w:rsidR="00F51479" w:rsidRDefault="00F51479" w:rsidP="00FC7B8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 w:rsidR="00F51479" w:rsidRPr="00263B9C" w:rsidRDefault="00F51479" w:rsidP="00F51479">
      <w:pPr>
        <w:rPr>
          <w:sz w:val="24"/>
        </w:rPr>
      </w:pPr>
    </w:p>
    <w:p w:rsidR="00F51479" w:rsidRDefault="00F51479" w:rsidP="00F51479">
      <w:pPr>
        <w:rPr>
          <w:sz w:val="24"/>
        </w:rPr>
      </w:pPr>
      <w:r>
        <w:rPr>
          <w:rFonts w:hint="eastAsia"/>
          <w:sz w:val="24"/>
        </w:rPr>
        <w:t>２　新注射済票番号　第　　　　　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0"/>
        <w:gridCol w:w="1401"/>
        <w:gridCol w:w="2802"/>
        <w:gridCol w:w="1401"/>
      </w:tblGrid>
      <w:tr w:rsidR="00F51479" w:rsidTr="00FC7B8C">
        <w:trPr>
          <w:trHeight w:val="567"/>
        </w:trPr>
        <w:tc>
          <w:tcPr>
            <w:tcW w:w="2890" w:type="dxa"/>
            <w:vAlign w:val="center"/>
          </w:tcPr>
          <w:p w:rsidR="00F51479" w:rsidRDefault="00F51479" w:rsidP="00FC7B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登録処理</w:t>
            </w:r>
          </w:p>
        </w:tc>
        <w:tc>
          <w:tcPr>
            <w:tcW w:w="1401" w:type="dxa"/>
            <w:vAlign w:val="center"/>
          </w:tcPr>
          <w:p w:rsidR="00F51479" w:rsidRDefault="00F51479" w:rsidP="00FC7B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登録者</w:t>
            </w:r>
          </w:p>
        </w:tc>
        <w:tc>
          <w:tcPr>
            <w:tcW w:w="2802" w:type="dxa"/>
            <w:vAlign w:val="center"/>
          </w:tcPr>
          <w:p w:rsidR="00F51479" w:rsidRDefault="00F51479" w:rsidP="00FC7B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登録確認</w:t>
            </w:r>
          </w:p>
        </w:tc>
        <w:tc>
          <w:tcPr>
            <w:tcW w:w="1401" w:type="dxa"/>
            <w:vAlign w:val="center"/>
          </w:tcPr>
          <w:p w:rsidR="00F51479" w:rsidRDefault="00F51479" w:rsidP="00FC7B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確認者</w:t>
            </w:r>
          </w:p>
        </w:tc>
      </w:tr>
      <w:tr w:rsidR="00F51479" w:rsidTr="00FC7B8C">
        <w:trPr>
          <w:trHeight w:val="567"/>
        </w:trPr>
        <w:tc>
          <w:tcPr>
            <w:tcW w:w="2890" w:type="dxa"/>
            <w:vAlign w:val="center"/>
          </w:tcPr>
          <w:p w:rsidR="00F51479" w:rsidRDefault="00F51479" w:rsidP="00FC7B8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1401" w:type="dxa"/>
            <w:vAlign w:val="center"/>
          </w:tcPr>
          <w:p w:rsidR="00F51479" w:rsidRDefault="00F51479" w:rsidP="00FC7B8C">
            <w:pPr>
              <w:jc w:val="center"/>
              <w:rPr>
                <w:sz w:val="24"/>
              </w:rPr>
            </w:pPr>
          </w:p>
        </w:tc>
        <w:tc>
          <w:tcPr>
            <w:tcW w:w="2802" w:type="dxa"/>
            <w:vAlign w:val="center"/>
          </w:tcPr>
          <w:p w:rsidR="00F51479" w:rsidRDefault="00F51479" w:rsidP="00FC7B8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1401" w:type="dxa"/>
            <w:vAlign w:val="center"/>
          </w:tcPr>
          <w:p w:rsidR="00F51479" w:rsidRDefault="00F51479" w:rsidP="00FC7B8C">
            <w:pPr>
              <w:jc w:val="center"/>
              <w:rPr>
                <w:sz w:val="24"/>
              </w:rPr>
            </w:pPr>
          </w:p>
        </w:tc>
      </w:tr>
    </w:tbl>
    <w:p w:rsidR="00F51479" w:rsidRPr="00C92451" w:rsidRDefault="00F51479" w:rsidP="00ED6357">
      <w:pPr>
        <w:rPr>
          <w:sz w:val="24"/>
        </w:rPr>
      </w:pPr>
    </w:p>
    <w:sectPr w:rsidR="00F51479" w:rsidRPr="00C924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B5DF9"/>
    <w:multiLevelType w:val="hybridMultilevel"/>
    <w:tmpl w:val="FB1038BA"/>
    <w:lvl w:ilvl="0" w:tplc="B582AB9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F3"/>
    <w:rsid w:val="000F4C44"/>
    <w:rsid w:val="00180554"/>
    <w:rsid w:val="00206281"/>
    <w:rsid w:val="00263B9C"/>
    <w:rsid w:val="002E6599"/>
    <w:rsid w:val="002F245E"/>
    <w:rsid w:val="002F475E"/>
    <w:rsid w:val="003131F9"/>
    <w:rsid w:val="00314216"/>
    <w:rsid w:val="00342A15"/>
    <w:rsid w:val="0045433C"/>
    <w:rsid w:val="00465EA3"/>
    <w:rsid w:val="00532E3C"/>
    <w:rsid w:val="00550B52"/>
    <w:rsid w:val="005C4F6C"/>
    <w:rsid w:val="006826C4"/>
    <w:rsid w:val="006A0B6F"/>
    <w:rsid w:val="006F6658"/>
    <w:rsid w:val="00807F4D"/>
    <w:rsid w:val="00820EF7"/>
    <w:rsid w:val="008265B3"/>
    <w:rsid w:val="008714AA"/>
    <w:rsid w:val="00881459"/>
    <w:rsid w:val="008B75CC"/>
    <w:rsid w:val="00987115"/>
    <w:rsid w:val="00A460A7"/>
    <w:rsid w:val="00A609F4"/>
    <w:rsid w:val="00AC2BBE"/>
    <w:rsid w:val="00AD4DAD"/>
    <w:rsid w:val="00BF3C28"/>
    <w:rsid w:val="00C2653B"/>
    <w:rsid w:val="00C92451"/>
    <w:rsid w:val="00CB0501"/>
    <w:rsid w:val="00CB4A5C"/>
    <w:rsid w:val="00D808F3"/>
    <w:rsid w:val="00DF2D85"/>
    <w:rsid w:val="00E05FBF"/>
    <w:rsid w:val="00E2733C"/>
    <w:rsid w:val="00E60F59"/>
    <w:rsid w:val="00E76D23"/>
    <w:rsid w:val="00ED6357"/>
    <w:rsid w:val="00F5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5E22CE-FEC1-4FEB-9A42-699A01060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60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FAB74-6276-4F99-B7D3-6A69F4431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A16D220D.dotm</Template>
  <TotalTime>280</TotalTime>
  <Pages>6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芝山町 五木田 隼人</dc:creator>
  <cp:keywords/>
  <dc:description/>
  <cp:lastModifiedBy>芝山町 實川 広一</cp:lastModifiedBy>
  <cp:revision>36</cp:revision>
  <dcterms:created xsi:type="dcterms:W3CDTF">2017-10-19T06:02:00Z</dcterms:created>
  <dcterms:modified xsi:type="dcterms:W3CDTF">2018-04-11T07:00:00Z</dcterms:modified>
</cp:coreProperties>
</file>