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25" w:rsidRDefault="00821302" w:rsidP="005E3BDB">
      <w:pPr>
        <w:pStyle w:val="21"/>
        <w:ind w:left="0"/>
        <w:rPr>
          <w:rFonts w:asciiTheme="minorEastAsia" w:eastAsiaTheme="minorEastAsia" w:hAnsiTheme="minorEastAsia"/>
          <w:sz w:val="21"/>
          <w:szCs w:val="21"/>
        </w:rPr>
      </w:pPr>
      <w:bookmarkStart w:id="0" w:name="_Hlk54092335"/>
      <w:r>
        <w:rPr>
          <w:rFonts w:asciiTheme="minorEastAsia" w:eastAsiaTheme="minorEastAsia" w:hAnsiTheme="minorEastAsia" w:hint="eastAsia"/>
          <w:sz w:val="21"/>
          <w:szCs w:val="21"/>
        </w:rPr>
        <w:t>別記</w:t>
      </w:r>
    </w:p>
    <w:p w:rsidR="005E3BDB" w:rsidRPr="004B759D" w:rsidRDefault="005E3BDB" w:rsidP="005E3BDB">
      <w:pPr>
        <w:pStyle w:val="21"/>
        <w:ind w:left="0"/>
        <w:rPr>
          <w:rFonts w:asciiTheme="minorEastAsia" w:eastAsiaTheme="minorEastAsia" w:hAnsiTheme="minorEastAsia"/>
          <w:sz w:val="21"/>
          <w:szCs w:val="21"/>
        </w:rPr>
      </w:pPr>
      <w:r w:rsidRPr="009E02B2">
        <w:rPr>
          <w:rFonts w:asciiTheme="minorEastAsia" w:eastAsiaTheme="minorEastAsia" w:hAnsiTheme="minorEastAsia" w:hint="eastAsia"/>
          <w:sz w:val="21"/>
          <w:szCs w:val="21"/>
        </w:rPr>
        <w:t>第１号様式</w:t>
      </w:r>
      <w:r w:rsidR="001E651B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821302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="001E651B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5E3BDB" w:rsidRPr="00071F36" w:rsidRDefault="005E3BDB" w:rsidP="00E12194">
      <w:pPr>
        <w:pStyle w:val="21"/>
        <w:ind w:left="0"/>
        <w:jc w:val="center"/>
        <w:rPr>
          <w:rFonts w:eastAsia="PMingLiU" w:hAnsi="ＭＳ 明朝"/>
          <w:sz w:val="24"/>
          <w:szCs w:val="24"/>
          <w:lang w:eastAsia="zh-TW"/>
        </w:rPr>
      </w:pPr>
      <w:r w:rsidRPr="00071F36">
        <w:rPr>
          <w:rFonts w:asciiTheme="minorEastAsia" w:eastAsiaTheme="minorEastAsia" w:hAnsiTheme="minorEastAsia" w:hint="eastAsia"/>
          <w:sz w:val="24"/>
          <w:szCs w:val="24"/>
        </w:rPr>
        <w:t>罹災証明</w:t>
      </w:r>
      <w:r w:rsidR="00821302" w:rsidRPr="00071F36">
        <w:rPr>
          <w:rFonts w:asciiTheme="minorEastAsia" w:eastAsiaTheme="minorEastAsia" w:hAnsiTheme="minorEastAsia" w:hint="eastAsia"/>
          <w:sz w:val="24"/>
          <w:szCs w:val="24"/>
        </w:rPr>
        <w:t>書</w:t>
      </w:r>
      <w:r w:rsidRPr="00071F36">
        <w:rPr>
          <w:rFonts w:asciiTheme="minorEastAsia" w:eastAsiaTheme="minorEastAsia" w:hAnsiTheme="minorEastAsia" w:hint="eastAsia"/>
          <w:sz w:val="24"/>
          <w:szCs w:val="24"/>
        </w:rPr>
        <w:t>交付申請書</w:t>
      </w:r>
    </w:p>
    <w:p w:rsidR="005E3BDB" w:rsidRPr="009E02B2" w:rsidRDefault="005E3BDB" w:rsidP="00B315DB">
      <w:pPr>
        <w:pStyle w:val="21"/>
        <w:ind w:left="0"/>
        <w:jc w:val="right"/>
        <w:rPr>
          <w:rFonts w:eastAsia="PMingLiU" w:hAnsi="ＭＳ 明朝"/>
          <w:sz w:val="21"/>
          <w:szCs w:val="21"/>
          <w:lang w:eastAsia="zh-TW"/>
        </w:rPr>
      </w:pPr>
      <w:r w:rsidRPr="009E02B2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5E3BDB" w:rsidRPr="009E02B2" w:rsidRDefault="005E3BDB" w:rsidP="005E3BDB">
      <w:pPr>
        <w:pStyle w:val="21"/>
        <w:ind w:left="0"/>
        <w:jc w:val="left"/>
        <w:rPr>
          <w:rFonts w:eastAsia="PMingLiU" w:hAnsi="ＭＳ 明朝"/>
          <w:sz w:val="21"/>
          <w:szCs w:val="21"/>
          <w:lang w:eastAsia="zh-TW"/>
        </w:rPr>
      </w:pPr>
      <w:r w:rsidRPr="009E02B2">
        <w:rPr>
          <w:rFonts w:asciiTheme="minorEastAsia" w:eastAsiaTheme="minorEastAsia" w:hAnsiTheme="minorEastAsia" w:hint="eastAsia"/>
          <w:sz w:val="21"/>
          <w:szCs w:val="21"/>
        </w:rPr>
        <w:t>芝山町長</w:t>
      </w:r>
    </w:p>
    <w:p w:rsidR="005E3BDB" w:rsidRPr="009E02B2" w:rsidRDefault="005E3BDB" w:rsidP="005E3BDB">
      <w:pPr>
        <w:pStyle w:val="21"/>
        <w:ind w:left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9E02B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申請者　氏名</w:t>
      </w:r>
      <w:r w:rsidR="00DC5DA4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</w:t>
      </w:r>
    </w:p>
    <w:p w:rsidR="005E3BDB" w:rsidRPr="009E02B2" w:rsidRDefault="005E3BDB" w:rsidP="005E3BDB">
      <w:pPr>
        <w:pStyle w:val="21"/>
        <w:ind w:left="0"/>
        <w:jc w:val="left"/>
        <w:rPr>
          <w:rFonts w:eastAsia="PMingLiU" w:hAnsi="ＭＳ 明朝"/>
          <w:sz w:val="21"/>
          <w:szCs w:val="21"/>
          <w:lang w:eastAsia="zh-TW"/>
        </w:rPr>
      </w:pPr>
      <w:r w:rsidRPr="009E02B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住所</w:t>
      </w:r>
    </w:p>
    <w:p w:rsidR="005E3BDB" w:rsidRPr="00745CC7" w:rsidRDefault="005E3BDB" w:rsidP="005E3BDB">
      <w:pPr>
        <w:pStyle w:val="21"/>
        <w:ind w:left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9E02B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電話</w:t>
      </w:r>
    </w:p>
    <w:p w:rsidR="005E3BDB" w:rsidRPr="009E02B2" w:rsidRDefault="00821302" w:rsidP="00B315DB">
      <w:pPr>
        <w:pStyle w:val="21"/>
        <w:ind w:left="0" w:firstLineChars="100" w:firstLine="249"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次</w:t>
      </w:r>
      <w:r w:rsidR="005E3BDB" w:rsidRPr="009E02B2">
        <w:rPr>
          <w:rFonts w:ascii="游明朝" w:eastAsia="游明朝" w:hAnsi="游明朝" w:hint="eastAsia"/>
          <w:sz w:val="21"/>
          <w:szCs w:val="21"/>
        </w:rPr>
        <w:t>のとおり、罹災したことを証明願います。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5E3BDB" w:rsidRPr="009E02B2" w:rsidTr="00745CC7">
        <w:trPr>
          <w:trHeight w:val="390"/>
        </w:trPr>
        <w:tc>
          <w:tcPr>
            <w:tcW w:w="3686" w:type="dxa"/>
          </w:tcPr>
          <w:p w:rsidR="005E3BDB" w:rsidRPr="00DC5DA4" w:rsidRDefault="005E3BDB" w:rsidP="00412450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5DA4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申請者と罹災者との関係</w:t>
            </w:r>
          </w:p>
        </w:tc>
        <w:tc>
          <w:tcPr>
            <w:tcW w:w="6804" w:type="dxa"/>
          </w:tcPr>
          <w:p w:rsidR="005E3BDB" w:rsidRPr="009E02B2" w:rsidRDefault="005E3BDB" w:rsidP="00412450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□本人　□世帯員　□代理人（　　　</w:t>
            </w:r>
            <w:r w:rsidR="005D1109"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）</w:t>
            </w:r>
          </w:p>
        </w:tc>
      </w:tr>
      <w:tr w:rsidR="005E3BDB" w:rsidRPr="009E02B2" w:rsidTr="00745CC7">
        <w:trPr>
          <w:trHeight w:val="514"/>
        </w:trPr>
        <w:tc>
          <w:tcPr>
            <w:tcW w:w="3686" w:type="dxa"/>
          </w:tcPr>
          <w:p w:rsidR="00373F16" w:rsidRDefault="00373F16" w:rsidP="00412450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1" w:name="_Hlk59448130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世帯構成員</w:t>
            </w:r>
          </w:p>
          <w:p w:rsidR="00745CC7" w:rsidRPr="009E02B2" w:rsidRDefault="00745CC7" w:rsidP="00412450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（氏名・続柄）</w:t>
            </w:r>
          </w:p>
        </w:tc>
        <w:tc>
          <w:tcPr>
            <w:tcW w:w="6804" w:type="dxa"/>
          </w:tcPr>
          <w:p w:rsidR="005E3BDB" w:rsidRDefault="005E3BDB" w:rsidP="00412450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45CC7" w:rsidRPr="009E02B2" w:rsidRDefault="00745CC7" w:rsidP="00412450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bookmarkEnd w:id="1"/>
      <w:tr w:rsidR="00373F16" w:rsidRPr="009E02B2" w:rsidTr="00745CC7">
        <w:trPr>
          <w:trHeight w:val="514"/>
        </w:trPr>
        <w:tc>
          <w:tcPr>
            <w:tcW w:w="3686" w:type="dxa"/>
          </w:tcPr>
          <w:p w:rsidR="00373F16" w:rsidRPr="009E02B2" w:rsidRDefault="00373F16" w:rsidP="00373F16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罹災年月日</w:t>
            </w:r>
          </w:p>
        </w:tc>
        <w:tc>
          <w:tcPr>
            <w:tcW w:w="6804" w:type="dxa"/>
          </w:tcPr>
          <w:p w:rsidR="00373F16" w:rsidRPr="009E02B2" w:rsidRDefault="00373F16" w:rsidP="00373F16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373F16" w:rsidRPr="009E02B2" w:rsidTr="00745CC7">
        <w:trPr>
          <w:trHeight w:val="518"/>
        </w:trPr>
        <w:tc>
          <w:tcPr>
            <w:tcW w:w="3686" w:type="dxa"/>
          </w:tcPr>
          <w:p w:rsidR="00373F16" w:rsidRPr="009E02B2" w:rsidRDefault="00373F16" w:rsidP="00373F16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2" w:name="_Hlk50122569"/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罹災場所</w:t>
            </w:r>
          </w:p>
        </w:tc>
        <w:tc>
          <w:tcPr>
            <w:tcW w:w="6804" w:type="dxa"/>
          </w:tcPr>
          <w:p w:rsidR="00373F16" w:rsidRPr="009E02B2" w:rsidRDefault="00373F16" w:rsidP="00373F16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芝山町</w:t>
            </w:r>
          </w:p>
        </w:tc>
      </w:tr>
      <w:bookmarkEnd w:id="2"/>
      <w:tr w:rsidR="00373F16" w:rsidRPr="009E02B2" w:rsidTr="00745CC7">
        <w:trPr>
          <w:trHeight w:val="564"/>
        </w:trPr>
        <w:tc>
          <w:tcPr>
            <w:tcW w:w="3686" w:type="dxa"/>
          </w:tcPr>
          <w:p w:rsidR="00373F16" w:rsidRPr="009E02B2" w:rsidRDefault="00373F16" w:rsidP="00373F16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罹災原因</w:t>
            </w:r>
          </w:p>
        </w:tc>
        <w:tc>
          <w:tcPr>
            <w:tcW w:w="6804" w:type="dxa"/>
          </w:tcPr>
          <w:p w:rsidR="00373F16" w:rsidRPr="009E02B2" w:rsidRDefault="00373F16" w:rsidP="00373F16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□地震　□台風　　号　□竜巻　□豪雨</w:t>
            </w:r>
          </w:p>
          <w:p w:rsidR="00373F16" w:rsidRPr="009E02B2" w:rsidRDefault="00373F16" w:rsidP="00373F16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□豪雪　□崖崩れ　□その他（　　　　）</w:t>
            </w:r>
          </w:p>
        </w:tc>
      </w:tr>
      <w:tr w:rsidR="00373F16" w:rsidRPr="009E02B2" w:rsidTr="00745CC7">
        <w:trPr>
          <w:trHeight w:val="558"/>
        </w:trPr>
        <w:tc>
          <w:tcPr>
            <w:tcW w:w="3686" w:type="dxa"/>
          </w:tcPr>
          <w:p w:rsidR="00373F16" w:rsidRPr="009E02B2" w:rsidRDefault="00373F16" w:rsidP="00373F16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罹災物件種別</w:t>
            </w:r>
          </w:p>
        </w:tc>
        <w:tc>
          <w:tcPr>
            <w:tcW w:w="6804" w:type="dxa"/>
          </w:tcPr>
          <w:p w:rsidR="00373F16" w:rsidRPr="009E02B2" w:rsidRDefault="00373F16" w:rsidP="00373F16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住家　　□持家　□借家　（専用・併用）</w:t>
            </w:r>
          </w:p>
        </w:tc>
      </w:tr>
      <w:tr w:rsidR="00373F16" w:rsidRPr="009E02B2" w:rsidTr="00745CC7">
        <w:trPr>
          <w:trHeight w:val="552"/>
        </w:trPr>
        <w:tc>
          <w:tcPr>
            <w:tcW w:w="3686" w:type="dxa"/>
          </w:tcPr>
          <w:p w:rsidR="00373F16" w:rsidRPr="009E02B2" w:rsidRDefault="00373F16" w:rsidP="00373F16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  <w:tc>
          <w:tcPr>
            <w:tcW w:w="6804" w:type="dxa"/>
          </w:tcPr>
          <w:p w:rsidR="00373F16" w:rsidRPr="009E02B2" w:rsidRDefault="00373F16" w:rsidP="00373F16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E3BDB" w:rsidRPr="009E02B2" w:rsidRDefault="005E3BDB" w:rsidP="005E3BDB">
      <w:pPr>
        <w:pStyle w:val="21"/>
        <w:ind w:left="0"/>
        <w:jc w:val="left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2B4D1F" w:rsidRPr="009E02B2" w:rsidTr="009E02B2">
        <w:tc>
          <w:tcPr>
            <w:tcW w:w="10490" w:type="dxa"/>
          </w:tcPr>
          <w:p w:rsidR="002B4D1F" w:rsidRPr="009E02B2" w:rsidRDefault="009A5130" w:rsidP="009A5130">
            <w:pPr>
              <w:pStyle w:val="21"/>
              <w:ind w:left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3" w:name="_Hlk50366251"/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委任状</w:t>
            </w:r>
          </w:p>
          <w:p w:rsidR="009A5130" w:rsidRPr="009E02B2" w:rsidRDefault="009A5130" w:rsidP="005E3BDB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私は、</w:t>
            </w: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（代理人住所）　　　　　　　　　　　　　　　　　　　　　　　</w:t>
            </w:r>
          </w:p>
          <w:p w:rsidR="009A5130" w:rsidRPr="009E02B2" w:rsidRDefault="009A5130" w:rsidP="009A5130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（代理人氏名）　　　　　　</w:t>
            </w:r>
            <w:r w:rsidR="00DC5DA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</w:t>
            </w: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を代理人と定め、次の権限を委任する。</w:t>
            </w:r>
          </w:p>
          <w:p w:rsidR="009A5130" w:rsidRPr="009E02B2" w:rsidRDefault="009A5130" w:rsidP="009A5130">
            <w:pPr>
              <w:pStyle w:val="21"/>
              <w:ind w:left="0" w:firstLineChars="300" w:firstLine="748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・罹災証明書の申請及び受領に関して</w:t>
            </w:r>
          </w:p>
          <w:p w:rsidR="009A5130" w:rsidRPr="009E02B2" w:rsidRDefault="009A5130" w:rsidP="009A5130">
            <w:pPr>
              <w:pStyle w:val="21"/>
              <w:ind w:left="0" w:firstLineChars="2600" w:firstLine="648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  <w:p w:rsidR="009A5130" w:rsidRPr="009E02B2" w:rsidRDefault="009A5130" w:rsidP="009A5130">
            <w:pPr>
              <w:pStyle w:val="21"/>
              <w:ind w:left="0" w:firstLineChars="1600" w:firstLine="3990"/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（委任者住所）　　　　　　　　　　</w:t>
            </w:r>
          </w:p>
          <w:p w:rsidR="009A5130" w:rsidRPr="009E02B2" w:rsidRDefault="009A5130" w:rsidP="009A5130">
            <w:pPr>
              <w:pStyle w:val="21"/>
              <w:ind w:left="0" w:firstLineChars="1600" w:firstLine="3990"/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（委任者氏名）　　　　　　　　　　</w:t>
            </w:r>
          </w:p>
        </w:tc>
      </w:tr>
    </w:tbl>
    <w:bookmarkEnd w:id="3"/>
    <w:p w:rsidR="005E3BDB" w:rsidRPr="009E02B2" w:rsidRDefault="005E3BDB" w:rsidP="005E3BDB">
      <w:pPr>
        <w:pStyle w:val="21"/>
        <w:ind w:left="0"/>
        <w:jc w:val="left"/>
        <w:rPr>
          <w:rFonts w:asciiTheme="minorEastAsia" w:eastAsiaTheme="minorEastAsia" w:hAnsiTheme="minorEastAsia"/>
          <w:sz w:val="21"/>
          <w:szCs w:val="21"/>
          <w:u w:val="dotted"/>
        </w:rPr>
      </w:pPr>
      <w:r w:rsidRPr="009E02B2">
        <w:rPr>
          <w:rFonts w:asciiTheme="minorEastAsia" w:eastAsiaTheme="minorEastAsia" w:hAnsiTheme="minorEastAsia" w:hint="eastAsia"/>
          <w:sz w:val="21"/>
          <w:szCs w:val="21"/>
          <w:u w:val="dotted"/>
        </w:rPr>
        <w:t xml:space="preserve">　　　　　　　　　　　　　　　　　　　　　　　　　　　　</w:t>
      </w:r>
      <w:r w:rsidR="00B315DB" w:rsidRPr="009E02B2">
        <w:rPr>
          <w:rFonts w:asciiTheme="minorEastAsia" w:eastAsiaTheme="minorEastAsia" w:hAnsiTheme="minorEastAsia" w:hint="eastAsia"/>
          <w:sz w:val="21"/>
          <w:szCs w:val="21"/>
          <w:u w:val="dotted"/>
        </w:rPr>
        <w:t xml:space="preserve">　　　　　　</w:t>
      </w:r>
      <w:r w:rsidR="001E651B">
        <w:rPr>
          <w:rFonts w:asciiTheme="minorEastAsia" w:eastAsiaTheme="minorEastAsia" w:hAnsiTheme="minorEastAsia" w:hint="eastAsia"/>
          <w:sz w:val="21"/>
          <w:szCs w:val="21"/>
          <w:u w:val="dotted"/>
        </w:rPr>
        <w:t xml:space="preserve">　　　　</w:t>
      </w:r>
    </w:p>
    <w:p w:rsidR="005E3BDB" w:rsidRPr="009E02B2" w:rsidRDefault="005E3BDB" w:rsidP="005E3BDB">
      <w:pPr>
        <w:pStyle w:val="21"/>
        <w:ind w:left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9E02B2">
        <w:rPr>
          <w:rFonts w:asciiTheme="minorEastAsia" w:eastAsiaTheme="minorEastAsia" w:hAnsiTheme="minorEastAsia" w:hint="eastAsia"/>
          <w:sz w:val="21"/>
          <w:szCs w:val="21"/>
        </w:rPr>
        <w:t>＜職員確認欄＞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2694"/>
        <w:gridCol w:w="851"/>
        <w:gridCol w:w="2268"/>
        <w:gridCol w:w="4961"/>
      </w:tblGrid>
      <w:tr w:rsidR="005E3BDB" w:rsidRPr="009E02B2" w:rsidTr="00F458F7">
        <w:tc>
          <w:tcPr>
            <w:tcW w:w="2694" w:type="dxa"/>
            <w:tcBorders>
              <w:bottom w:val="single" w:sz="4" w:space="0" w:color="auto"/>
            </w:tcBorders>
          </w:tcPr>
          <w:p w:rsidR="005E3BDB" w:rsidRPr="009E02B2" w:rsidRDefault="005E3BDB" w:rsidP="00412450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本人確認書類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5E3BDB" w:rsidRPr="009E02B2" w:rsidRDefault="005E3BDB" w:rsidP="00412450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□運転免許証　□マイナンバーカード</w:t>
            </w:r>
            <w:r w:rsidR="00193E74"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□その他（　　</w:t>
            </w:r>
            <w:r w:rsidR="00DC5DA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B315DB" w:rsidRPr="009E02B2" w:rsidTr="00F458F7">
        <w:tc>
          <w:tcPr>
            <w:tcW w:w="2694" w:type="dxa"/>
            <w:tcBorders>
              <w:bottom w:val="single" w:sz="4" w:space="0" w:color="auto"/>
            </w:tcBorders>
          </w:tcPr>
          <w:p w:rsidR="005E3BDB" w:rsidRPr="009E02B2" w:rsidRDefault="005D1109" w:rsidP="00412450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整理</w:t>
            </w:r>
            <w:r w:rsidR="005E3BDB"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番号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3BDB" w:rsidRPr="009E02B2" w:rsidRDefault="005E3BDB" w:rsidP="00412450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3BDB" w:rsidRPr="009E02B2" w:rsidRDefault="005E3BDB" w:rsidP="00412450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被害判定</w:t>
            </w:r>
          </w:p>
        </w:tc>
        <w:tc>
          <w:tcPr>
            <w:tcW w:w="4961" w:type="dxa"/>
            <w:tcBorders>
              <w:bottom w:val="single" w:sz="4" w:space="0" w:color="auto"/>
              <w:right w:val="nil"/>
            </w:tcBorders>
          </w:tcPr>
          <w:p w:rsidR="005E3BDB" w:rsidRPr="009E02B2" w:rsidRDefault="005E3BDB" w:rsidP="00412450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02B2">
              <w:rPr>
                <w:rFonts w:asciiTheme="minorEastAsia" w:eastAsiaTheme="minorEastAsia" w:hAnsiTheme="minorEastAsia" w:hint="eastAsia"/>
                <w:sz w:val="21"/>
                <w:szCs w:val="21"/>
              </w:rPr>
              <w:t>□現地調査　□自己判定方式</w:t>
            </w:r>
          </w:p>
        </w:tc>
      </w:tr>
      <w:tr w:rsidR="00F458F7" w:rsidRPr="009E02B2" w:rsidTr="00F458F7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8F7" w:rsidRPr="009E02B2" w:rsidRDefault="00F458F7" w:rsidP="00412450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8F7" w:rsidRPr="009E02B2" w:rsidRDefault="00F458F7" w:rsidP="00412450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8F7" w:rsidRPr="009E02B2" w:rsidRDefault="00F458F7" w:rsidP="00412450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8F7" w:rsidRPr="009E02B2" w:rsidRDefault="00F458F7" w:rsidP="00412450">
            <w:pPr>
              <w:pStyle w:val="21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574DF" w:rsidRPr="00E85C18" w:rsidRDefault="006574DF" w:rsidP="004B759D">
      <w:bookmarkStart w:id="4" w:name="RANGE!A1:N27"/>
      <w:bookmarkStart w:id="5" w:name="_GoBack"/>
      <w:bookmarkEnd w:id="0"/>
      <w:bookmarkEnd w:id="4"/>
      <w:bookmarkEnd w:id="5"/>
    </w:p>
    <w:sectPr w:rsidR="006574DF" w:rsidRPr="00E85C18" w:rsidSect="005E3BDB">
      <w:footerReference w:type="even" r:id="rId7"/>
      <w:pgSz w:w="11906" w:h="16838" w:code="9"/>
      <w:pgMar w:top="720" w:right="720" w:bottom="720" w:left="720" w:header="851" w:footer="992" w:gutter="0"/>
      <w:cols w:space="425"/>
      <w:docGrid w:type="linesAndChars" w:linePitch="470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5DB" w:rsidRDefault="00B315DB" w:rsidP="00B315DB">
      <w:r>
        <w:separator/>
      </w:r>
    </w:p>
  </w:endnote>
  <w:endnote w:type="continuationSeparator" w:id="0">
    <w:p w:rsidR="00B315DB" w:rsidRDefault="00B315DB" w:rsidP="00B3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3E" w:rsidRDefault="00E068F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05243E" w:rsidRDefault="00E85C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5DB" w:rsidRDefault="00B315DB" w:rsidP="00B315DB">
      <w:r>
        <w:separator/>
      </w:r>
    </w:p>
  </w:footnote>
  <w:footnote w:type="continuationSeparator" w:id="0">
    <w:p w:rsidR="00B315DB" w:rsidRDefault="00B315DB" w:rsidP="00B31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3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DB"/>
    <w:rsid w:val="00071F36"/>
    <w:rsid w:val="000A01D3"/>
    <w:rsid w:val="000B7026"/>
    <w:rsid w:val="001749D0"/>
    <w:rsid w:val="00193E74"/>
    <w:rsid w:val="001E651B"/>
    <w:rsid w:val="002B4D1F"/>
    <w:rsid w:val="00316AB8"/>
    <w:rsid w:val="00373F16"/>
    <w:rsid w:val="003D73AA"/>
    <w:rsid w:val="00413C25"/>
    <w:rsid w:val="0044212D"/>
    <w:rsid w:val="004B759D"/>
    <w:rsid w:val="004E3C2B"/>
    <w:rsid w:val="005215DD"/>
    <w:rsid w:val="00555DA1"/>
    <w:rsid w:val="005D1109"/>
    <w:rsid w:val="005E3BDB"/>
    <w:rsid w:val="006574DF"/>
    <w:rsid w:val="00745CC7"/>
    <w:rsid w:val="00821302"/>
    <w:rsid w:val="009A5130"/>
    <w:rsid w:val="009E02B2"/>
    <w:rsid w:val="00A02836"/>
    <w:rsid w:val="00AC7CE4"/>
    <w:rsid w:val="00B315DB"/>
    <w:rsid w:val="00CA7B50"/>
    <w:rsid w:val="00CD7080"/>
    <w:rsid w:val="00CF29D4"/>
    <w:rsid w:val="00DC5DA4"/>
    <w:rsid w:val="00E068F0"/>
    <w:rsid w:val="00E12194"/>
    <w:rsid w:val="00E60CF9"/>
    <w:rsid w:val="00E85C18"/>
    <w:rsid w:val="00F4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EB36DA-8099-449B-AAA3-486ABDC6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D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タイトル21"/>
    <w:basedOn w:val="a"/>
    <w:rsid w:val="005E3BDB"/>
    <w:pPr>
      <w:ind w:left="919" w:right="902"/>
    </w:pPr>
    <w:rPr>
      <w:spacing w:val="2"/>
      <w:sz w:val="28"/>
    </w:rPr>
  </w:style>
  <w:style w:type="table" w:styleId="a3">
    <w:name w:val="Table Grid"/>
    <w:basedOn w:val="a1"/>
    <w:uiPriority w:val="39"/>
    <w:rsid w:val="005E3BD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5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15DB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B31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15DB"/>
    <w:rPr>
      <w:rFonts w:ascii="ＭＳ 明朝" w:eastAsia="ＭＳ 明朝" w:hAnsi="Century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CF29D4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7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73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0FD5B-BF94-4B18-A095-7E38AF0B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BC45C08F.dotm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佐藤 瑞穂</dc:creator>
  <cp:keywords/>
  <dc:description/>
  <cp:lastModifiedBy>芝山町 佐藤 瑞穂</cp:lastModifiedBy>
  <cp:revision>3</cp:revision>
  <cp:lastPrinted>2020-09-07T01:45:00Z</cp:lastPrinted>
  <dcterms:created xsi:type="dcterms:W3CDTF">2021-12-06T23:38:00Z</dcterms:created>
  <dcterms:modified xsi:type="dcterms:W3CDTF">2021-12-07T02:42:00Z</dcterms:modified>
</cp:coreProperties>
</file>