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958">
              <w:rPr>
                <w:rFonts w:ascii="ＭＳ ゴシック" w:eastAsia="ＭＳ ゴシック" w:hAnsi="ＭＳ ゴシック" w:hint="eastAsia"/>
                <w:color w:val="000000"/>
                <w:kern w:val="0"/>
              </w:rPr>
              <w:t>芝山町長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0674A">
              <w:rPr>
                <w:rFonts w:ascii="ＭＳ ゴシック" w:eastAsia="ＭＳ ゴシック" w:hAnsi="ＭＳ ゴシック" w:hint="eastAsia"/>
                <w:color w:val="000000"/>
                <w:kern w:val="0"/>
                <w:u w:val="single" w:color="000000"/>
              </w:rPr>
              <w:t xml:space="preserve"> </w:t>
            </w:r>
            <w:r w:rsidR="0060674A">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674A">
              <w:rPr>
                <w:rFonts w:ascii="ＭＳ ゴシック" w:eastAsia="ＭＳ ゴシック" w:hAnsi="ＭＳ ゴシック" w:hint="eastAsia"/>
                <w:color w:val="000000"/>
                <w:kern w:val="0"/>
                <w:u w:val="single" w:color="000000"/>
              </w:rPr>
              <w:t xml:space="preserve">氏　名　</w:t>
            </w:r>
            <w:r w:rsidR="0060674A">
              <w:rPr>
                <w:rFonts w:ascii="ＭＳ ゴシック" w:eastAsia="ＭＳ ゴシック" w:hAnsi="ＭＳ ゴシック"/>
                <w:color w:val="000000"/>
                <w:kern w:val="0"/>
                <w:u w:val="single" w:color="000000"/>
              </w:rPr>
              <w:t xml:space="preserve"> </w:t>
            </w:r>
            <w:r w:rsidR="0060674A">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2D0E3C">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bookmarkStart w:id="0" w:name="_GoBack"/>
        <w:bookmarkEnd w:id="0"/>
      </w:tr>
    </w:tbl>
    <w:p w:rsidR="003D4A41" w:rsidRDefault="000D1546" w:rsidP="003D4A41">
      <w:pPr>
        <w:suppressAutoHyphens/>
        <w:kinsoku w:val="0"/>
        <w:autoSpaceDE w:val="0"/>
        <w:autoSpaceDN w:val="0"/>
        <w:spacing w:line="366" w:lineRule="atLeast"/>
        <w:ind w:left="281" w:right="240"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38753A" w:rsidRDefault="003875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8753A" w:rsidRDefault="002D0E3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8753A">
                              <w:rPr>
                                <w:rFonts w:ascii="ＭＳ ゴシック" w:eastAsia="ＭＳ ゴシック" w:hAnsi="ＭＳ ゴシック" w:hint="eastAsia"/>
                                <w:color w:val="000000"/>
                                <w:kern w:val="0"/>
                              </w:rPr>
                              <w:t>には、「販売数量の減少」又は「売上高の減少」等を入れる。</w:t>
                            </w:r>
                          </w:p>
                          <w:p w:rsidR="0038753A" w:rsidRDefault="003875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753A" w:rsidRDefault="003875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D4A41" w:rsidRPr="003D4A41" w:rsidRDefault="0038753A" w:rsidP="003D4A4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rsidR="0038753A" w:rsidRDefault="0038753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8753A" w:rsidRDefault="002D0E3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8753A">
                        <w:rPr>
                          <w:rFonts w:ascii="ＭＳ ゴシック" w:eastAsia="ＭＳ ゴシック" w:hAnsi="ＭＳ ゴシック" w:hint="eastAsia"/>
                          <w:color w:val="000000"/>
                          <w:kern w:val="0"/>
                        </w:rPr>
                        <w:t>には、「販売数量の減少」又は「売上高の減少」等を入れる。</w:t>
                      </w:r>
                    </w:p>
                    <w:p w:rsidR="0038753A" w:rsidRDefault="0038753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753A" w:rsidRDefault="0038753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D4A41" w:rsidRPr="003D4A41" w:rsidRDefault="0038753A" w:rsidP="003D4A41">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3D4A41" w:rsidRPr="003D4A41" w:rsidRDefault="003D4A41" w:rsidP="003D4A41">
      <w:pPr>
        <w:rPr>
          <w:rFonts w:ascii="ＭＳ ゴシック" w:eastAsia="ＭＳ ゴシック" w:hAnsi="ＭＳ ゴシック"/>
          <w:sz w:val="24"/>
        </w:rPr>
      </w:pPr>
    </w:p>
    <w:p w:rsidR="003D4A41" w:rsidRPr="003D4A41" w:rsidRDefault="003D4A41" w:rsidP="003D4A41">
      <w:pPr>
        <w:rPr>
          <w:rFonts w:ascii="ＭＳ ゴシック" w:eastAsia="ＭＳ ゴシック" w:hAnsi="ＭＳ ゴシック"/>
          <w:sz w:val="24"/>
        </w:rPr>
      </w:pPr>
    </w:p>
    <w:p w:rsidR="003D4A41" w:rsidRPr="003D4A41" w:rsidRDefault="003D4A41" w:rsidP="003D4A41">
      <w:pPr>
        <w:rPr>
          <w:rFonts w:ascii="ＭＳ ゴシック" w:eastAsia="ＭＳ ゴシック" w:hAnsi="ＭＳ ゴシック"/>
          <w:sz w:val="24"/>
        </w:rPr>
      </w:pPr>
    </w:p>
    <w:p w:rsidR="003D4A41" w:rsidRPr="003D4A41" w:rsidRDefault="003D4A41" w:rsidP="003D4A41">
      <w:pPr>
        <w:rPr>
          <w:rFonts w:ascii="ＭＳ ゴシック" w:eastAsia="ＭＳ ゴシック" w:hAnsi="ＭＳ ゴシック"/>
          <w:sz w:val="24"/>
        </w:rPr>
      </w:pPr>
    </w:p>
    <w:p w:rsidR="003D4A41" w:rsidRPr="003D4A41" w:rsidRDefault="003D4A41" w:rsidP="003D4A41">
      <w:pPr>
        <w:rPr>
          <w:rFonts w:ascii="ＭＳ ゴシック" w:eastAsia="ＭＳ ゴシック" w:hAnsi="ＭＳ ゴシック"/>
          <w:sz w:val="24"/>
        </w:rPr>
      </w:pPr>
    </w:p>
    <w:p w:rsidR="003D4A41" w:rsidRPr="003D4A41" w:rsidRDefault="003D4A41" w:rsidP="003D4A41">
      <w:pPr>
        <w:rPr>
          <w:rFonts w:ascii="ＭＳ ゴシック" w:eastAsia="ＭＳ ゴシック" w:hAnsi="ＭＳ ゴシック"/>
          <w:sz w:val="24"/>
        </w:rPr>
      </w:pPr>
    </w:p>
    <w:p w:rsidR="00911A56" w:rsidRPr="0002032A" w:rsidRDefault="00911A56" w:rsidP="00911A56">
      <w:pPr>
        <w:suppressAutoHyphens/>
        <w:wordWrap w:val="0"/>
        <w:spacing w:line="240" w:lineRule="exact"/>
        <w:ind w:leftChars="100" w:left="210" w:firstLineChars="500" w:firstLine="1210"/>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指令第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号</w:t>
      </w:r>
    </w:p>
    <w:p w:rsidR="00911A56" w:rsidRDefault="00911A56" w:rsidP="00911A5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令和 </w:t>
      </w:r>
      <w:r w:rsidR="00E26026">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年</w:t>
      </w:r>
      <w:r w:rsidR="00E26026">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 </w:t>
      </w:r>
      <w:r w:rsidR="00E26026">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w:t>
      </w:r>
    </w:p>
    <w:p w:rsidR="00911A56" w:rsidRPr="0002032A" w:rsidRDefault="00911A56" w:rsidP="00911A5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申請のとおり、相違ないことを認定します。</w:t>
      </w:r>
    </w:p>
    <w:p w:rsidR="00911A56" w:rsidRDefault="00911A56" w:rsidP="00911A5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（注）本認定書の有効期間：令和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日から令和</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年</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日まで</w:t>
      </w:r>
    </w:p>
    <w:p w:rsidR="00911A56" w:rsidRPr="0002032A" w:rsidRDefault="00911A56" w:rsidP="00911A56">
      <w:pPr>
        <w:ind w:right="840" w:firstLineChars="2200" w:firstLine="4620"/>
        <w:rPr>
          <w:rFonts w:asciiTheme="majorEastAsia" w:eastAsiaTheme="majorEastAsia" w:hAnsiTheme="majorEastAsia"/>
        </w:rPr>
      </w:pPr>
      <w:r w:rsidRPr="0002032A">
        <w:rPr>
          <w:rFonts w:asciiTheme="majorEastAsia" w:eastAsiaTheme="majorEastAsia" w:hAnsiTheme="majorEastAsia" w:hint="eastAsia"/>
        </w:rPr>
        <w:t>認定者名 芝山町</w:t>
      </w:r>
    </w:p>
    <w:p w:rsidR="00AE5BB4" w:rsidRDefault="00911A56" w:rsidP="00911A56">
      <w:pPr>
        <w:ind w:firstLineChars="2650" w:firstLine="5565"/>
        <w:rPr>
          <w:rFonts w:ascii="ＭＳ ゴシック" w:eastAsia="ＭＳ ゴシック" w:hAnsi="ＭＳ ゴシック"/>
          <w:sz w:val="24"/>
        </w:rPr>
      </w:pPr>
      <w:r w:rsidRPr="0002032A">
        <w:rPr>
          <w:rFonts w:asciiTheme="majorEastAsia" w:eastAsiaTheme="majorEastAsia" w:hAnsiTheme="majorEastAsia" w:hint="eastAsia"/>
        </w:rPr>
        <w:t xml:space="preserve">芝山町長 </w:t>
      </w:r>
      <w:r w:rsidR="00AB0517" w:rsidRPr="00AB0517">
        <w:rPr>
          <w:rFonts w:asciiTheme="majorEastAsia" w:eastAsiaTheme="majorEastAsia" w:hAnsiTheme="majorEastAsia" w:hint="eastAsia"/>
        </w:rPr>
        <w:t>麻生　孝之</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3A" w:rsidRDefault="0038753A">
      <w:r>
        <w:separator/>
      </w:r>
    </w:p>
  </w:endnote>
  <w:endnote w:type="continuationSeparator" w:id="0">
    <w:p w:rsidR="0038753A" w:rsidRDefault="003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3A" w:rsidRDefault="0038753A">
      <w:r>
        <w:separator/>
      </w:r>
    </w:p>
  </w:footnote>
  <w:footnote w:type="continuationSeparator" w:id="0">
    <w:p w:rsidR="0038753A" w:rsidRDefault="0038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3A" w:rsidRDefault="0038753A">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0E3C"/>
    <w:rsid w:val="0038753A"/>
    <w:rsid w:val="003D4A41"/>
    <w:rsid w:val="004B3351"/>
    <w:rsid w:val="004C065E"/>
    <w:rsid w:val="0060674A"/>
    <w:rsid w:val="00911A56"/>
    <w:rsid w:val="00A60968"/>
    <w:rsid w:val="00AB0517"/>
    <w:rsid w:val="00AE5BB4"/>
    <w:rsid w:val="00C50774"/>
    <w:rsid w:val="00D04958"/>
    <w:rsid w:val="00E2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EFB1E4D7.dotm</Template>
  <TotalTime>44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芝山町 鈴木 隆文</cp:lastModifiedBy>
  <cp:revision>12</cp:revision>
  <cp:lastPrinted>2021-07-20T01:15:00Z</cp:lastPrinted>
  <dcterms:created xsi:type="dcterms:W3CDTF">2021-07-21T05:20:00Z</dcterms:created>
  <dcterms:modified xsi:type="dcterms:W3CDTF">2022-03-28T00:42:00Z</dcterms:modified>
</cp:coreProperties>
</file>