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EC" w:rsidRPr="00F7622A" w:rsidRDefault="00712C9B" w:rsidP="00717CEC">
      <w:pPr>
        <w:spacing w:line="280" w:lineRule="exact"/>
        <w:rPr>
          <w:rFonts w:ascii="ＭＳ 明朝" w:eastAsia="ＭＳ 明朝" w:hAnsi="ＭＳ 明朝"/>
        </w:rPr>
      </w:pPr>
      <w:r>
        <w:rPr>
          <w:rFonts w:ascii="ＭＳ 明朝" w:eastAsia="ＭＳ 明朝" w:hAnsi="ＭＳ 明朝"/>
        </w:rPr>
        <w:t>第2－2号様式（第19</w:t>
      </w:r>
      <w:r w:rsidR="009D36FF">
        <w:rPr>
          <w:rFonts w:ascii="ＭＳ 明朝" w:eastAsia="ＭＳ 明朝" w:hAnsi="ＭＳ 明朝"/>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717CEC" w:rsidRPr="00F7622A" w:rsidTr="001155EC">
        <w:tblPrEx>
          <w:tblCellMar>
            <w:top w:w="0" w:type="dxa"/>
            <w:bottom w:w="0" w:type="dxa"/>
          </w:tblCellMar>
        </w:tblPrEx>
        <w:trPr>
          <w:trHeight w:val="9632"/>
        </w:trPr>
        <w:tc>
          <w:tcPr>
            <w:tcW w:w="9356" w:type="dxa"/>
          </w:tcPr>
          <w:p w:rsidR="00717CEC" w:rsidRPr="00F7622A" w:rsidRDefault="00717CEC" w:rsidP="00F7622A">
            <w:pPr>
              <w:spacing w:line="280" w:lineRule="exact"/>
              <w:jc w:val="left"/>
              <w:rPr>
                <w:rFonts w:ascii="ＭＳ 明朝" w:eastAsia="ＭＳ 明朝" w:hAnsi="ＭＳ 明朝" w:hint="default"/>
              </w:rPr>
            </w:pPr>
          </w:p>
          <w:p w:rsidR="00717CEC" w:rsidRPr="00717CEC" w:rsidRDefault="00717CEC" w:rsidP="00717CEC">
            <w:pPr>
              <w:spacing w:line="280" w:lineRule="exact"/>
              <w:ind w:left="-36" w:firstLineChars="100" w:firstLine="212"/>
              <w:jc w:val="center"/>
              <w:rPr>
                <w:rFonts w:ascii="ＭＳ 明朝" w:eastAsia="ＭＳ 明朝" w:hAnsi="ＭＳ 明朝"/>
              </w:rPr>
            </w:pPr>
            <w:r w:rsidRPr="00717CEC">
              <w:rPr>
                <w:rFonts w:ascii="ＭＳ 明朝" w:eastAsia="ＭＳ 明朝" w:hAnsi="ＭＳ 明朝"/>
              </w:rPr>
              <w:t xml:space="preserve">林地台帳情報の提供に係る留意事項について </w:t>
            </w:r>
          </w:p>
          <w:p w:rsidR="00717CEC" w:rsidRDefault="00717CEC" w:rsidP="00717CEC">
            <w:pPr>
              <w:spacing w:line="280" w:lineRule="exact"/>
              <w:ind w:left="-36" w:firstLineChars="100" w:firstLine="212"/>
              <w:jc w:val="center"/>
              <w:rPr>
                <w:rFonts w:ascii="ＭＳ 明朝" w:eastAsia="ＭＳ 明朝" w:hAnsi="ＭＳ 明朝" w:hint="default"/>
              </w:rPr>
            </w:pPr>
            <w:r w:rsidRPr="00717CEC">
              <w:rPr>
                <w:rFonts w:ascii="ＭＳ 明朝" w:eastAsia="ＭＳ 明朝" w:hAnsi="ＭＳ 明朝"/>
              </w:rPr>
              <w:t xml:space="preserve"> </w:t>
            </w:r>
            <w:bookmarkStart w:id="0" w:name="_GoBack"/>
            <w:bookmarkEnd w:id="0"/>
          </w:p>
          <w:p w:rsidR="00717CEC" w:rsidRPr="00F7622A" w:rsidRDefault="00717CEC" w:rsidP="00717CEC">
            <w:pPr>
              <w:spacing w:line="280" w:lineRule="exact"/>
              <w:ind w:left="-36" w:firstLineChars="100" w:firstLine="212"/>
              <w:jc w:val="left"/>
              <w:rPr>
                <w:rFonts w:ascii="ＭＳ 明朝" w:eastAsia="ＭＳ 明朝" w:hAnsi="ＭＳ 明朝"/>
              </w:rPr>
            </w:pPr>
            <w:r w:rsidRPr="00717CEC">
              <w:rPr>
                <w:rFonts w:ascii="ＭＳ 明朝" w:eastAsia="ＭＳ 明朝" w:hAnsi="ＭＳ 明朝"/>
              </w:rPr>
              <w:t>申出により提供することとした林地台帳情報について、その取扱いに当たっては、以下の点について十分留意願います。</w:t>
            </w:r>
          </w:p>
          <w:p w:rsidR="00717CEC" w:rsidRPr="00F7622A" w:rsidRDefault="00717CEC" w:rsidP="00F7622A">
            <w:pPr>
              <w:spacing w:line="280" w:lineRule="exact"/>
              <w:ind w:leftChars="-21" w:left="-44" w:firstLineChars="104" w:firstLine="220"/>
              <w:rPr>
                <w:rFonts w:ascii="ＭＳ 明朝" w:eastAsia="ＭＳ 明朝" w:hAnsi="ＭＳ 明朝"/>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6044"/>
            </w:tblGrid>
            <w:tr w:rsidR="004636E6" w:rsidRPr="00F7622A" w:rsidTr="00162BC0">
              <w:tblPrEx>
                <w:tblCellMar>
                  <w:top w:w="0" w:type="dxa"/>
                  <w:bottom w:w="0" w:type="dxa"/>
                </w:tblCellMar>
              </w:tblPrEx>
              <w:trPr>
                <w:trHeight w:val="3134"/>
              </w:trPr>
              <w:tc>
                <w:tcPr>
                  <w:tcW w:w="1894" w:type="dxa"/>
                </w:tcPr>
                <w:p w:rsidR="004636E6" w:rsidRPr="00F7622A" w:rsidRDefault="004636E6" w:rsidP="00F7622A">
                  <w:pPr>
                    <w:spacing w:line="280" w:lineRule="exact"/>
                    <w:ind w:left="-27"/>
                    <w:rPr>
                      <w:rFonts w:ascii="ＭＳ 明朝" w:eastAsia="ＭＳ 明朝" w:hAnsi="ＭＳ 明朝"/>
                    </w:rPr>
                  </w:pPr>
                  <w:r w:rsidRPr="00E877C1">
                    <w:rPr>
                      <w:rFonts w:ascii="ＭＳ 明朝" w:eastAsia="ＭＳ 明朝" w:hAnsi="ＭＳ 明朝"/>
                      <w:spacing w:val="135"/>
                      <w:fitText w:val="1696" w:id="1710481921"/>
                    </w:rPr>
                    <w:t>留意事</w:t>
                  </w:r>
                  <w:r w:rsidRPr="00E877C1">
                    <w:rPr>
                      <w:rFonts w:ascii="ＭＳ 明朝" w:eastAsia="ＭＳ 明朝" w:hAnsi="ＭＳ 明朝"/>
                      <w:spacing w:val="22"/>
                      <w:fitText w:val="1696" w:id="1710481921"/>
                    </w:rPr>
                    <w:t>項</w:t>
                  </w:r>
                </w:p>
              </w:tc>
              <w:tc>
                <w:tcPr>
                  <w:tcW w:w="6044" w:type="dxa"/>
                </w:tcPr>
                <w:p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・林地台帳及び地図は、森林の土地の所有権等の権利関係の確定に資するものではないこと。</w:t>
                  </w:r>
                </w:p>
                <w:p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・林地台帳及び地図は、森林の土地の境界の確定に資するものではないこと。</w:t>
                  </w:r>
                </w:p>
                <w:p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・林地台帳及び地図は、森林の土地の売買等の証明資料として用いることはできないこと。</w:t>
                  </w:r>
                </w:p>
                <w:p w:rsidR="004636E6" w:rsidRPr="004636E6" w:rsidRDefault="004636E6" w:rsidP="004636E6">
                  <w:pPr>
                    <w:spacing w:line="280" w:lineRule="exact"/>
                    <w:ind w:left="212" w:hangingChars="100" w:hanging="212"/>
                    <w:jc w:val="left"/>
                    <w:rPr>
                      <w:rFonts w:ascii="ＭＳ 明朝" w:eastAsia="ＭＳ 明朝" w:hAnsi="ＭＳ 明朝"/>
                    </w:rPr>
                  </w:pPr>
                  <w:r w:rsidRPr="004636E6">
                    <w:rPr>
                      <w:rFonts w:ascii="ＭＳ 明朝" w:eastAsia="ＭＳ 明朝" w:hAnsi="ＭＳ 明朝"/>
                    </w:rPr>
                    <w:t>・提供を受けた林地台帳及び地図の情報は</w:t>
                  </w:r>
                  <w:r w:rsidR="00080398">
                    <w:rPr>
                      <w:rFonts w:ascii="ＭＳ 明朝" w:eastAsia="ＭＳ 明朝" w:hAnsi="ＭＳ 明朝"/>
                    </w:rPr>
                    <w:t>、</w:t>
                  </w:r>
                  <w:r w:rsidRPr="004636E6">
                    <w:rPr>
                      <w:rFonts w:ascii="ＭＳ 明朝" w:eastAsia="ＭＳ 明朝" w:hAnsi="ＭＳ 明朝"/>
                    </w:rPr>
                    <w:t>申出書に記載した使用目的以外には利用できないこと。</w:t>
                  </w:r>
                </w:p>
                <w:p w:rsidR="004636E6" w:rsidRPr="00F7622A" w:rsidRDefault="004636E6" w:rsidP="00162BC0">
                  <w:pPr>
                    <w:spacing w:line="280" w:lineRule="exact"/>
                    <w:ind w:leftChars="-13" w:left="-28"/>
                    <w:jc w:val="left"/>
                    <w:rPr>
                      <w:rFonts w:ascii="ＭＳ 明朝" w:eastAsia="ＭＳ 明朝" w:hAnsi="ＭＳ 明朝"/>
                    </w:rPr>
                  </w:pPr>
                  <w:r w:rsidRPr="004636E6">
                    <w:rPr>
                      <w:rFonts w:ascii="ＭＳ 明朝" w:eastAsia="ＭＳ 明朝" w:hAnsi="ＭＳ 明朝"/>
                    </w:rPr>
                    <w:t>・</w:t>
                  </w:r>
                  <w:r>
                    <w:rPr>
                      <w:rFonts w:ascii="ＭＳ 明朝" w:eastAsia="ＭＳ 明朝" w:hAnsi="ＭＳ 明朝"/>
                    </w:rPr>
                    <w:t>提供を受けた林地台帳及び地図の情報を申出者以外の者に提</w:t>
                  </w:r>
                  <w:r w:rsidR="00162BC0">
                    <w:rPr>
                      <w:rFonts w:ascii="ＭＳ 明朝" w:eastAsia="ＭＳ 明朝" w:hAnsi="ＭＳ 明朝"/>
                    </w:rPr>
                    <w:t xml:space="preserve">　　</w:t>
                  </w:r>
                  <w:r>
                    <w:rPr>
                      <w:rFonts w:ascii="ＭＳ 明朝" w:eastAsia="ＭＳ 明朝" w:hAnsi="ＭＳ 明朝"/>
                    </w:rPr>
                    <w:t>供しては</w:t>
                  </w:r>
                  <w:r w:rsidRPr="004636E6">
                    <w:rPr>
                      <w:rFonts w:ascii="ＭＳ 明朝" w:eastAsia="ＭＳ 明朝" w:hAnsi="ＭＳ 明朝"/>
                    </w:rPr>
                    <w:t>ならないこと（法人による申出の場合には、内部利</w:t>
                  </w:r>
                  <w:r w:rsidR="00162BC0">
                    <w:rPr>
                      <w:rFonts w:ascii="ＭＳ 明朝" w:eastAsia="ＭＳ 明朝" w:hAnsi="ＭＳ 明朝"/>
                    </w:rPr>
                    <w:t xml:space="preserve">　　</w:t>
                  </w:r>
                  <w:r w:rsidR="00080398">
                    <w:rPr>
                      <w:rFonts w:ascii="ＭＳ 明朝" w:eastAsia="ＭＳ 明朝" w:hAnsi="ＭＳ 明朝"/>
                    </w:rPr>
                    <w:t>用は可</w:t>
                  </w:r>
                  <w:r w:rsidRPr="004636E6">
                    <w:rPr>
                      <w:rFonts w:ascii="ＭＳ 明朝" w:eastAsia="ＭＳ 明朝" w:hAnsi="ＭＳ 明朝"/>
                    </w:rPr>
                    <w:t>）。</w:t>
                  </w:r>
                </w:p>
              </w:tc>
            </w:tr>
            <w:tr w:rsidR="00717CEC" w:rsidRPr="00F7622A" w:rsidTr="00162BC0">
              <w:tblPrEx>
                <w:tblCellMar>
                  <w:top w:w="0" w:type="dxa"/>
                  <w:bottom w:w="0" w:type="dxa"/>
                </w:tblCellMar>
              </w:tblPrEx>
              <w:trPr>
                <w:trHeight w:val="343"/>
              </w:trPr>
              <w:tc>
                <w:tcPr>
                  <w:tcW w:w="1894" w:type="dxa"/>
                </w:tcPr>
                <w:p w:rsidR="00717CEC" w:rsidRPr="00F7622A" w:rsidRDefault="00717CEC" w:rsidP="00717CEC">
                  <w:pPr>
                    <w:spacing w:line="280" w:lineRule="exact"/>
                    <w:jc w:val="center"/>
                    <w:rPr>
                      <w:rFonts w:ascii="ＭＳ 明朝" w:eastAsia="ＭＳ 明朝" w:hAnsi="ＭＳ 明朝"/>
                    </w:rPr>
                  </w:pPr>
                  <w:r w:rsidRPr="00E877C1">
                    <w:rPr>
                      <w:rFonts w:ascii="ＭＳ 明朝" w:eastAsia="ＭＳ 明朝" w:hAnsi="ＭＳ 明朝"/>
                      <w:spacing w:val="630"/>
                      <w:fitText w:val="1696" w:id="1710481920"/>
                    </w:rPr>
                    <w:t>備</w:t>
                  </w:r>
                  <w:r w:rsidRPr="00E877C1">
                    <w:rPr>
                      <w:rFonts w:ascii="ＭＳ 明朝" w:eastAsia="ＭＳ 明朝" w:hAnsi="ＭＳ 明朝"/>
                      <w:spacing w:val="7"/>
                      <w:fitText w:val="1696" w:id="1710481920"/>
                    </w:rPr>
                    <w:t>考</w:t>
                  </w:r>
                </w:p>
              </w:tc>
              <w:tc>
                <w:tcPr>
                  <w:tcW w:w="6044" w:type="dxa"/>
                </w:tcPr>
                <w:p w:rsidR="00717CEC" w:rsidRPr="00F7622A" w:rsidRDefault="00717CEC" w:rsidP="00F7622A">
                  <w:pPr>
                    <w:spacing w:line="280" w:lineRule="exact"/>
                    <w:rPr>
                      <w:rFonts w:ascii="ＭＳ 明朝" w:eastAsia="ＭＳ 明朝" w:hAnsi="ＭＳ 明朝"/>
                    </w:rPr>
                  </w:pPr>
                </w:p>
              </w:tc>
            </w:tr>
          </w:tbl>
          <w:p w:rsidR="00717CEC" w:rsidRPr="00F7622A" w:rsidRDefault="00717CEC" w:rsidP="00F7622A">
            <w:pPr>
              <w:spacing w:line="280" w:lineRule="exact"/>
              <w:rPr>
                <w:rFonts w:ascii="ＭＳ 明朝" w:eastAsia="ＭＳ 明朝" w:hAnsi="ＭＳ 明朝" w:hint="default"/>
              </w:rPr>
            </w:pPr>
          </w:p>
          <w:p w:rsidR="00717CEC" w:rsidRPr="00F7622A" w:rsidRDefault="00717CEC" w:rsidP="00717CEC">
            <w:pPr>
              <w:spacing w:line="280" w:lineRule="exact"/>
              <w:ind w:left="-36" w:firstLineChars="100" w:firstLine="212"/>
              <w:rPr>
                <w:rFonts w:ascii="ＭＳ 明朝" w:eastAsia="ＭＳ 明朝" w:hAnsi="ＭＳ 明朝" w:hint="default"/>
              </w:rPr>
            </w:pPr>
            <w:r w:rsidRPr="00F7622A">
              <w:rPr>
                <w:rFonts w:ascii="ＭＳ 明朝" w:eastAsia="ＭＳ 明朝" w:hAnsi="ＭＳ 明朝"/>
              </w:rPr>
              <w:t>（申出者記載欄）</w:t>
            </w:r>
          </w:p>
          <w:p w:rsidR="00717CEC" w:rsidRPr="00F7622A" w:rsidRDefault="00717CEC" w:rsidP="00717CEC">
            <w:pPr>
              <w:spacing w:line="280" w:lineRule="exact"/>
              <w:ind w:left="-36" w:firstLineChars="100" w:firstLine="212"/>
              <w:rPr>
                <w:rFonts w:ascii="ＭＳ 明朝" w:eastAsia="ＭＳ 明朝" w:hAnsi="ＭＳ 明朝" w:hint="default"/>
              </w:rPr>
            </w:pPr>
          </w:p>
          <w:p w:rsidR="00717CEC" w:rsidRPr="00F7622A" w:rsidRDefault="00A22789" w:rsidP="00717CEC">
            <w:pPr>
              <w:spacing w:line="280" w:lineRule="exact"/>
              <w:ind w:left="-36" w:firstLineChars="100" w:firstLine="212"/>
              <w:rPr>
                <w:rFonts w:ascii="ＭＳ 明朝" w:eastAsia="ＭＳ 明朝" w:hAnsi="ＭＳ 明朝"/>
              </w:rPr>
            </w:pPr>
            <w:r>
              <w:rPr>
                <w:rFonts w:ascii="ＭＳ 明朝" w:eastAsia="ＭＳ 明朝" w:hAnsi="ＭＳ 明朝"/>
              </w:rPr>
              <w:t>芝山町長</w:t>
            </w:r>
            <w:r w:rsidR="00717CEC" w:rsidRPr="00F7622A">
              <w:rPr>
                <w:rFonts w:ascii="ＭＳ 明朝" w:eastAsia="ＭＳ 明朝" w:hAnsi="ＭＳ 明朝"/>
              </w:rPr>
              <w:t xml:space="preserve">  様</w:t>
            </w:r>
          </w:p>
          <w:p w:rsidR="00717CEC" w:rsidRPr="00F7622A" w:rsidRDefault="00717CEC" w:rsidP="00717CEC">
            <w:pPr>
              <w:spacing w:line="280" w:lineRule="exact"/>
              <w:ind w:left="212" w:hangingChars="100" w:hanging="212"/>
              <w:rPr>
                <w:rFonts w:ascii="ＭＳ 明朝" w:eastAsia="ＭＳ 明朝" w:hAnsi="ＭＳ 明朝" w:hint="default"/>
              </w:rPr>
            </w:pPr>
          </w:p>
          <w:p w:rsidR="00717CEC" w:rsidRPr="00F7622A" w:rsidRDefault="00717CEC" w:rsidP="00717CEC">
            <w:pPr>
              <w:spacing w:line="280" w:lineRule="exact"/>
              <w:ind w:leftChars="100" w:left="212"/>
              <w:rPr>
                <w:rFonts w:ascii="ＭＳ 明朝" w:eastAsia="ＭＳ 明朝" w:hAnsi="ＭＳ 明朝" w:hint="default"/>
              </w:rPr>
            </w:pPr>
            <w:r w:rsidRPr="00F7622A">
              <w:rPr>
                <w:rFonts w:ascii="ＭＳ 明朝" w:eastAsia="ＭＳ 明朝" w:hAnsi="ＭＳ 明朝"/>
              </w:rPr>
              <w:t>林地台帳情報の提供を受けるに当たって、上記の留意事項を了承します。</w:t>
            </w:r>
          </w:p>
          <w:p w:rsidR="00717CEC" w:rsidRPr="00F7622A" w:rsidRDefault="00717CEC" w:rsidP="00717CEC">
            <w:pPr>
              <w:spacing w:line="280" w:lineRule="exact"/>
              <w:ind w:leftChars="100" w:left="212"/>
              <w:rPr>
                <w:rFonts w:ascii="ＭＳ 明朝" w:eastAsia="ＭＳ 明朝" w:hAnsi="ＭＳ 明朝" w:hint="default"/>
              </w:rPr>
            </w:pPr>
          </w:p>
          <w:p w:rsidR="00717CEC" w:rsidRPr="00717CEC" w:rsidRDefault="00717CEC" w:rsidP="00717CEC">
            <w:pPr>
              <w:wordWrap w:val="0"/>
              <w:spacing w:line="280" w:lineRule="exact"/>
              <w:ind w:left="-36" w:firstLineChars="3100" w:firstLine="6564"/>
              <w:jc w:val="right"/>
              <w:rPr>
                <w:rFonts w:ascii="ＭＳ 明朝" w:eastAsia="ＭＳ 明朝" w:hAnsi="ＭＳ 明朝"/>
              </w:rPr>
            </w:pPr>
            <w:r w:rsidRPr="00717CEC">
              <w:rPr>
                <w:rFonts w:ascii="ＭＳ 明朝" w:eastAsia="ＭＳ 明朝" w:hAnsi="ＭＳ 明朝"/>
              </w:rPr>
              <w:t xml:space="preserve">年 </w:t>
            </w:r>
            <w:r w:rsidRPr="00717CEC">
              <w:rPr>
                <w:rFonts w:ascii="ＭＳ 明朝" w:eastAsia="ＭＳ 明朝" w:hAnsi="ＭＳ 明朝" w:hint="default"/>
              </w:rPr>
              <w:t xml:space="preserve">  </w:t>
            </w:r>
            <w:r w:rsidRPr="00717CEC">
              <w:rPr>
                <w:rFonts w:ascii="ＭＳ 明朝" w:eastAsia="ＭＳ 明朝" w:hAnsi="ＭＳ 明朝"/>
              </w:rPr>
              <w:t xml:space="preserve">月 </w:t>
            </w:r>
            <w:r w:rsidRPr="00717CEC">
              <w:rPr>
                <w:rFonts w:ascii="ＭＳ 明朝" w:eastAsia="ＭＳ 明朝" w:hAnsi="ＭＳ 明朝" w:hint="default"/>
              </w:rPr>
              <w:t xml:space="preserve"> </w:t>
            </w:r>
            <w:r w:rsidRPr="00717CEC">
              <w:rPr>
                <w:rFonts w:ascii="ＭＳ 明朝" w:eastAsia="ＭＳ 明朝" w:hAnsi="ＭＳ 明朝"/>
              </w:rPr>
              <w:t xml:space="preserve"> 日</w:t>
            </w:r>
            <w:r>
              <w:rPr>
                <w:rFonts w:ascii="ＭＳ 明朝" w:eastAsia="ＭＳ 明朝" w:hAnsi="ＭＳ 明朝"/>
              </w:rPr>
              <w:t xml:space="preserve">　　　　</w:t>
            </w:r>
          </w:p>
          <w:p w:rsidR="00717CEC" w:rsidRPr="00F7622A" w:rsidRDefault="00717CEC" w:rsidP="00717CEC">
            <w:pPr>
              <w:spacing w:line="280" w:lineRule="exact"/>
              <w:ind w:leftChars="100" w:left="212"/>
              <w:rPr>
                <w:rFonts w:ascii="ＭＳ 明朝" w:eastAsia="ＭＳ 明朝" w:hAnsi="ＭＳ 明朝" w:hint="default"/>
              </w:rPr>
            </w:pPr>
          </w:p>
          <w:p w:rsidR="00B61720" w:rsidRPr="00F7622A" w:rsidRDefault="00B61720" w:rsidP="00B61720">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住所</w:t>
            </w:r>
          </w:p>
          <w:p w:rsidR="00B61720" w:rsidRPr="00F7622A" w:rsidRDefault="00B61720" w:rsidP="00B61720">
            <w:pPr>
              <w:spacing w:line="280" w:lineRule="exact"/>
              <w:ind w:firstLineChars="3100" w:firstLine="6564"/>
              <w:rPr>
                <w:rFonts w:ascii="ＭＳ 明朝" w:eastAsia="ＭＳ 明朝" w:hAnsi="ＭＳ 明朝" w:hint="default"/>
              </w:rPr>
            </w:pPr>
          </w:p>
          <w:p w:rsidR="00B61720" w:rsidRDefault="00B61720" w:rsidP="00B61720">
            <w:pPr>
              <w:spacing w:line="280" w:lineRule="exact"/>
              <w:ind w:firstLineChars="2300" w:firstLine="4870"/>
              <w:rPr>
                <w:rFonts w:ascii="ＭＳ 明朝" w:eastAsia="ＭＳ 明朝" w:hAnsi="ＭＳ 明朝" w:hint="default"/>
              </w:rPr>
            </w:pPr>
            <w:r w:rsidRPr="00F7622A">
              <w:rPr>
                <w:rFonts w:ascii="ＭＳ 明朝" w:eastAsia="ＭＳ 明朝" w:hAnsi="ＭＳ 明朝"/>
              </w:rPr>
              <w:t xml:space="preserve">申請者　氏名　　　　</w:t>
            </w:r>
            <w:r w:rsidRPr="00F7622A">
              <w:rPr>
                <w:rFonts w:ascii="ＭＳ 明朝" w:eastAsia="ＭＳ 明朝" w:hAnsi="ＭＳ 明朝"/>
              </w:rPr>
              <w:tab/>
              <w:t xml:space="preserve">　　　　　　印</w:t>
            </w:r>
          </w:p>
          <w:p w:rsidR="00B61720" w:rsidRPr="00F7622A" w:rsidRDefault="00E877C1" w:rsidP="00B61720">
            <w:pPr>
              <w:spacing w:line="280" w:lineRule="exact"/>
              <w:ind w:firstLineChars="2300" w:firstLine="4870"/>
              <w:rPr>
                <w:rFonts w:ascii="ＭＳ 明朝" w:eastAsia="ＭＳ 明朝" w:hAnsi="ＭＳ 明朝"/>
              </w:rPr>
            </w:pPr>
            <w:r w:rsidRPr="00F7622A">
              <w:rPr>
                <w:rFonts w:ascii="ＭＳ 明朝" w:eastAsia="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3070225</wp:posOffset>
                      </wp:positionH>
                      <wp:positionV relativeFrom="paragraph">
                        <wp:posOffset>29210</wp:posOffset>
                      </wp:positionV>
                      <wp:extent cx="2590800" cy="330200"/>
                      <wp:effectExtent l="0" t="0" r="0" b="0"/>
                      <wp:wrapNone/>
                      <wp:docPr id="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30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992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241.75pt;margin-top:2.3pt;width:204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">
                      <v:textbox inset="5.85pt,.7pt,5.85pt,.7pt"/>
                    </v:shape>
                  </w:pict>
                </mc:Fallback>
              </mc:AlternateContent>
            </w:r>
          </w:p>
          <w:p w:rsidR="00B61720" w:rsidRDefault="00B61720" w:rsidP="00B61720">
            <w:pPr>
              <w:spacing w:line="280" w:lineRule="exact"/>
              <w:ind w:firstLineChars="2300" w:firstLine="4870"/>
              <w:rPr>
                <w:rFonts w:ascii="ＭＳ 明朝" w:eastAsia="ＭＳ 明朝" w:hAnsi="ＭＳ 明朝" w:hint="default"/>
              </w:rPr>
            </w:pPr>
            <w:r>
              <w:rPr>
                <w:rFonts w:ascii="ＭＳ 明朝" w:eastAsia="ＭＳ 明朝" w:hAnsi="ＭＳ 明朝"/>
              </w:rPr>
              <w:t>法人にあっては、名称及び代表者の氏名</w:t>
            </w:r>
          </w:p>
          <w:p w:rsidR="00B61720" w:rsidRDefault="00B61720" w:rsidP="00B61720">
            <w:pPr>
              <w:spacing w:line="280" w:lineRule="exact"/>
              <w:rPr>
                <w:rFonts w:ascii="ＭＳ 明朝" w:eastAsia="ＭＳ 明朝" w:hAnsi="ＭＳ 明朝"/>
              </w:rPr>
            </w:pPr>
          </w:p>
          <w:p w:rsidR="00B61720" w:rsidRPr="00F7622A" w:rsidRDefault="00B61720" w:rsidP="00B61720">
            <w:pPr>
              <w:spacing w:line="280" w:lineRule="exact"/>
              <w:ind w:firstLineChars="2300" w:firstLine="4870"/>
              <w:rPr>
                <w:rFonts w:ascii="ＭＳ 明朝" w:eastAsia="ＭＳ 明朝" w:hAnsi="ＭＳ 明朝"/>
              </w:rPr>
            </w:pPr>
            <w:r w:rsidRPr="00F7622A">
              <w:rPr>
                <w:rFonts w:ascii="ＭＳ 明朝" w:eastAsia="ＭＳ 明朝" w:hAnsi="ＭＳ 明朝"/>
              </w:rPr>
              <w:t>電話番号</w:t>
            </w:r>
          </w:p>
          <w:p w:rsidR="00717CEC" w:rsidRPr="00F7622A" w:rsidRDefault="00717CEC" w:rsidP="00B61720">
            <w:pPr>
              <w:spacing w:line="280" w:lineRule="exact"/>
              <w:ind w:firstLineChars="2300" w:firstLine="4870"/>
              <w:rPr>
                <w:rFonts w:ascii="ＭＳ 明朝" w:eastAsia="ＭＳ 明朝" w:hAnsi="ＭＳ 明朝"/>
              </w:rPr>
            </w:pPr>
          </w:p>
        </w:tc>
      </w:tr>
    </w:tbl>
    <w:p w:rsidR="00426559" w:rsidRPr="00F7622A" w:rsidRDefault="00426559" w:rsidP="00ED0AF4">
      <w:pPr>
        <w:spacing w:line="280" w:lineRule="exact"/>
        <w:rPr>
          <w:rFonts w:ascii="ＭＳ 明朝" w:eastAsia="ＭＳ 明朝" w:hAnsi="ＭＳ 明朝" w:hint="default"/>
        </w:rPr>
      </w:pPr>
    </w:p>
    <w:p w:rsidR="00162BC0" w:rsidRDefault="00162BC0"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1155EC" w:rsidRDefault="001155EC" w:rsidP="00ED0AF4">
      <w:pPr>
        <w:spacing w:line="280" w:lineRule="exact"/>
        <w:rPr>
          <w:rFonts w:ascii="ＭＳ 明朝" w:eastAsia="ＭＳ 明朝" w:hAnsi="ＭＳ 明朝" w:hint="default"/>
        </w:rPr>
      </w:pPr>
    </w:p>
    <w:p w:rsidR="00362082" w:rsidRPr="00B430D4" w:rsidRDefault="00362082" w:rsidP="00613C73">
      <w:pPr>
        <w:spacing w:line="280" w:lineRule="exact"/>
        <w:rPr>
          <w:rFonts w:ascii="ＭＳ 明朝" w:eastAsia="ＭＳ 明朝" w:hAnsi="ＭＳ 明朝"/>
          <w:color w:val="auto"/>
        </w:rPr>
      </w:pPr>
    </w:p>
    <w:sectPr w:rsidR="00362082" w:rsidRPr="00B430D4">
      <w:footnotePr>
        <w:numRestart w:val="eachPage"/>
      </w:footnotePr>
      <w:endnotePr>
        <w:numFmt w:val="decimal"/>
      </w:endnotePr>
      <w:pgSz w:w="11906" w:h="16838"/>
      <w:pgMar w:top="-1134" w:right="1077" w:bottom="850"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4F" w:rsidRDefault="0089154F">
      <w:pPr>
        <w:spacing w:before="358"/>
      </w:pPr>
      <w:r>
        <w:continuationSeparator/>
      </w:r>
    </w:p>
  </w:endnote>
  <w:endnote w:type="continuationSeparator" w:id="0">
    <w:p w:rsidR="0089154F" w:rsidRDefault="0089154F">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4F" w:rsidRDefault="0089154F">
      <w:pPr>
        <w:spacing w:before="358"/>
      </w:pPr>
      <w:r>
        <w:continuationSeparator/>
      </w:r>
    </w:p>
  </w:footnote>
  <w:footnote w:type="continuationSeparator" w:id="0">
    <w:p w:rsidR="0089154F" w:rsidRDefault="0089154F">
      <w:pPr>
        <w:spacing w:before="358"/>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3"/>
  <w:hyphenationZone w:val="0"/>
  <w:drawingGridHorizontalSpacing w:val="372"/>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17C6"/>
    <w:rsid w:val="000078C1"/>
    <w:rsid w:val="0001658F"/>
    <w:rsid w:val="00040918"/>
    <w:rsid w:val="000436C6"/>
    <w:rsid w:val="00045D84"/>
    <w:rsid w:val="00046885"/>
    <w:rsid w:val="00050FAB"/>
    <w:rsid w:val="00080398"/>
    <w:rsid w:val="00081032"/>
    <w:rsid w:val="0008315D"/>
    <w:rsid w:val="00093EA1"/>
    <w:rsid w:val="000B4975"/>
    <w:rsid w:val="000F702B"/>
    <w:rsid w:val="00102967"/>
    <w:rsid w:val="00105910"/>
    <w:rsid w:val="00112F51"/>
    <w:rsid w:val="001155EC"/>
    <w:rsid w:val="00122650"/>
    <w:rsid w:val="00130D71"/>
    <w:rsid w:val="00152FA8"/>
    <w:rsid w:val="0015695B"/>
    <w:rsid w:val="00162BC0"/>
    <w:rsid w:val="001679B1"/>
    <w:rsid w:val="00183116"/>
    <w:rsid w:val="00187598"/>
    <w:rsid w:val="001A7152"/>
    <w:rsid w:val="001B1BAD"/>
    <w:rsid w:val="001C745A"/>
    <w:rsid w:val="001D573E"/>
    <w:rsid w:val="002324D8"/>
    <w:rsid w:val="00240BEB"/>
    <w:rsid w:val="00264A28"/>
    <w:rsid w:val="00295205"/>
    <w:rsid w:val="002958EB"/>
    <w:rsid w:val="002961AA"/>
    <w:rsid w:val="002B3555"/>
    <w:rsid w:val="002B66F5"/>
    <w:rsid w:val="002B7237"/>
    <w:rsid w:val="002D2E4D"/>
    <w:rsid w:val="002D3196"/>
    <w:rsid w:val="002E1EBF"/>
    <w:rsid w:val="003101D4"/>
    <w:rsid w:val="00333FED"/>
    <w:rsid w:val="003362D5"/>
    <w:rsid w:val="00337B02"/>
    <w:rsid w:val="0034558C"/>
    <w:rsid w:val="00362082"/>
    <w:rsid w:val="00363015"/>
    <w:rsid w:val="0038170C"/>
    <w:rsid w:val="003C0EFE"/>
    <w:rsid w:val="003C0F31"/>
    <w:rsid w:val="003C1BB6"/>
    <w:rsid w:val="003E2D88"/>
    <w:rsid w:val="003E3519"/>
    <w:rsid w:val="003F2049"/>
    <w:rsid w:val="003F4370"/>
    <w:rsid w:val="00400739"/>
    <w:rsid w:val="00412E1A"/>
    <w:rsid w:val="004132D9"/>
    <w:rsid w:val="00414105"/>
    <w:rsid w:val="00426559"/>
    <w:rsid w:val="0043275C"/>
    <w:rsid w:val="004448FD"/>
    <w:rsid w:val="00454041"/>
    <w:rsid w:val="004636E6"/>
    <w:rsid w:val="00463A05"/>
    <w:rsid w:val="00467434"/>
    <w:rsid w:val="00472642"/>
    <w:rsid w:val="004867C1"/>
    <w:rsid w:val="004877C0"/>
    <w:rsid w:val="004B5553"/>
    <w:rsid w:val="004C2CAA"/>
    <w:rsid w:val="004C2DDC"/>
    <w:rsid w:val="004C4F92"/>
    <w:rsid w:val="004D003D"/>
    <w:rsid w:val="004F4601"/>
    <w:rsid w:val="005218CC"/>
    <w:rsid w:val="00522019"/>
    <w:rsid w:val="0053258B"/>
    <w:rsid w:val="00536975"/>
    <w:rsid w:val="00545FD8"/>
    <w:rsid w:val="00561879"/>
    <w:rsid w:val="00567711"/>
    <w:rsid w:val="00570FC7"/>
    <w:rsid w:val="0058772C"/>
    <w:rsid w:val="005962BC"/>
    <w:rsid w:val="005A49EF"/>
    <w:rsid w:val="005D1716"/>
    <w:rsid w:val="005E65E4"/>
    <w:rsid w:val="00600F17"/>
    <w:rsid w:val="00613C73"/>
    <w:rsid w:val="00613CA1"/>
    <w:rsid w:val="00614C94"/>
    <w:rsid w:val="00636CE9"/>
    <w:rsid w:val="00637BD9"/>
    <w:rsid w:val="006465EB"/>
    <w:rsid w:val="00651377"/>
    <w:rsid w:val="00664440"/>
    <w:rsid w:val="00687692"/>
    <w:rsid w:val="00691158"/>
    <w:rsid w:val="00692E4A"/>
    <w:rsid w:val="006C0389"/>
    <w:rsid w:val="006C274E"/>
    <w:rsid w:val="006C6B47"/>
    <w:rsid w:val="006D37D0"/>
    <w:rsid w:val="006E1256"/>
    <w:rsid w:val="006E134E"/>
    <w:rsid w:val="00712C9B"/>
    <w:rsid w:val="00717CEC"/>
    <w:rsid w:val="0072322F"/>
    <w:rsid w:val="0075678B"/>
    <w:rsid w:val="00784E30"/>
    <w:rsid w:val="007A401D"/>
    <w:rsid w:val="007A7C30"/>
    <w:rsid w:val="007D4EAC"/>
    <w:rsid w:val="007D6AA4"/>
    <w:rsid w:val="007D7A08"/>
    <w:rsid w:val="007E27CD"/>
    <w:rsid w:val="00824E5A"/>
    <w:rsid w:val="00826CE9"/>
    <w:rsid w:val="00833E73"/>
    <w:rsid w:val="0084582E"/>
    <w:rsid w:val="008459E7"/>
    <w:rsid w:val="00850B2C"/>
    <w:rsid w:val="00850F57"/>
    <w:rsid w:val="00854C31"/>
    <w:rsid w:val="008718BC"/>
    <w:rsid w:val="00882A15"/>
    <w:rsid w:val="00884E37"/>
    <w:rsid w:val="0089154F"/>
    <w:rsid w:val="008A2C06"/>
    <w:rsid w:val="008A6AB0"/>
    <w:rsid w:val="008B2C67"/>
    <w:rsid w:val="008F2313"/>
    <w:rsid w:val="009179CA"/>
    <w:rsid w:val="00917CF5"/>
    <w:rsid w:val="009208E4"/>
    <w:rsid w:val="0092145B"/>
    <w:rsid w:val="0092383B"/>
    <w:rsid w:val="0092693C"/>
    <w:rsid w:val="009326A9"/>
    <w:rsid w:val="009459A0"/>
    <w:rsid w:val="009559B6"/>
    <w:rsid w:val="00977E2C"/>
    <w:rsid w:val="00980516"/>
    <w:rsid w:val="009810BE"/>
    <w:rsid w:val="009836E2"/>
    <w:rsid w:val="009836FA"/>
    <w:rsid w:val="00986CF6"/>
    <w:rsid w:val="009A6933"/>
    <w:rsid w:val="009C008D"/>
    <w:rsid w:val="009C2929"/>
    <w:rsid w:val="009C5DA4"/>
    <w:rsid w:val="009D36FF"/>
    <w:rsid w:val="009E71E0"/>
    <w:rsid w:val="009E773E"/>
    <w:rsid w:val="00A108E3"/>
    <w:rsid w:val="00A22789"/>
    <w:rsid w:val="00A442F4"/>
    <w:rsid w:val="00A472CB"/>
    <w:rsid w:val="00A52B77"/>
    <w:rsid w:val="00A76BDD"/>
    <w:rsid w:val="00A92195"/>
    <w:rsid w:val="00AA30BA"/>
    <w:rsid w:val="00AC3E70"/>
    <w:rsid w:val="00AC4142"/>
    <w:rsid w:val="00AD2CCE"/>
    <w:rsid w:val="00AE3027"/>
    <w:rsid w:val="00AE42D9"/>
    <w:rsid w:val="00B430D4"/>
    <w:rsid w:val="00B55838"/>
    <w:rsid w:val="00B601CE"/>
    <w:rsid w:val="00B60C2F"/>
    <w:rsid w:val="00B61720"/>
    <w:rsid w:val="00B65D7E"/>
    <w:rsid w:val="00B82BB4"/>
    <w:rsid w:val="00B94E97"/>
    <w:rsid w:val="00B96A52"/>
    <w:rsid w:val="00BA35A0"/>
    <w:rsid w:val="00BA449D"/>
    <w:rsid w:val="00BA4AA5"/>
    <w:rsid w:val="00BB4A16"/>
    <w:rsid w:val="00BB7584"/>
    <w:rsid w:val="00BC3271"/>
    <w:rsid w:val="00BD7D78"/>
    <w:rsid w:val="00C124E0"/>
    <w:rsid w:val="00C21494"/>
    <w:rsid w:val="00C30C54"/>
    <w:rsid w:val="00C45539"/>
    <w:rsid w:val="00C552B6"/>
    <w:rsid w:val="00C74B2D"/>
    <w:rsid w:val="00C801E6"/>
    <w:rsid w:val="00CB31FC"/>
    <w:rsid w:val="00CB3EAF"/>
    <w:rsid w:val="00CC3334"/>
    <w:rsid w:val="00CD6C46"/>
    <w:rsid w:val="00CE49EA"/>
    <w:rsid w:val="00CF5CEE"/>
    <w:rsid w:val="00CF658A"/>
    <w:rsid w:val="00D01A7F"/>
    <w:rsid w:val="00D31203"/>
    <w:rsid w:val="00D474AC"/>
    <w:rsid w:val="00D65640"/>
    <w:rsid w:val="00D71D13"/>
    <w:rsid w:val="00D756C1"/>
    <w:rsid w:val="00DA1AA6"/>
    <w:rsid w:val="00DA4C6F"/>
    <w:rsid w:val="00DC0B01"/>
    <w:rsid w:val="00E0019B"/>
    <w:rsid w:val="00E03900"/>
    <w:rsid w:val="00E31272"/>
    <w:rsid w:val="00E42442"/>
    <w:rsid w:val="00E66AF6"/>
    <w:rsid w:val="00E7104F"/>
    <w:rsid w:val="00E8288E"/>
    <w:rsid w:val="00E86F09"/>
    <w:rsid w:val="00E877C1"/>
    <w:rsid w:val="00E91E00"/>
    <w:rsid w:val="00E932CB"/>
    <w:rsid w:val="00E94F15"/>
    <w:rsid w:val="00EB4DE7"/>
    <w:rsid w:val="00EC4D09"/>
    <w:rsid w:val="00ED0AF4"/>
    <w:rsid w:val="00EE74BF"/>
    <w:rsid w:val="00F152DB"/>
    <w:rsid w:val="00F20DE9"/>
    <w:rsid w:val="00F22978"/>
    <w:rsid w:val="00F3535A"/>
    <w:rsid w:val="00F462C8"/>
    <w:rsid w:val="00F5406B"/>
    <w:rsid w:val="00F60A73"/>
    <w:rsid w:val="00F676B6"/>
    <w:rsid w:val="00F67D63"/>
    <w:rsid w:val="00F7622A"/>
    <w:rsid w:val="00FD28B2"/>
    <w:rsid w:val="00FD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86A5F95-95AB-4F59-B655-6FDD2B34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HG丸ｺﾞｼｯｸM-PRO"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table" w:styleId="af">
    <w:name w:val="Table Grid"/>
    <w:basedOn w:val="a1"/>
    <w:uiPriority w:val="39"/>
    <w:rsid w:val="009C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522019"/>
    <w:pPr>
      <w:jc w:val="center"/>
    </w:pPr>
    <w:rPr>
      <w:rFonts w:ascii="ＭＳ 明朝" w:eastAsia="ＭＳ 明朝" w:hAnsi="ＭＳ 明朝" w:hint="default"/>
    </w:rPr>
  </w:style>
  <w:style w:type="character" w:customStyle="1" w:styleId="af1">
    <w:name w:val="記 (文字)"/>
    <w:link w:val="af0"/>
    <w:uiPriority w:val="99"/>
    <w:rsid w:val="00522019"/>
    <w:rPr>
      <w:rFonts w:ascii="ＭＳ 明朝" w:hAnsi="ＭＳ 明朝"/>
      <w:color w:val="000000"/>
      <w:sz w:val="21"/>
    </w:rPr>
  </w:style>
  <w:style w:type="paragraph" w:styleId="af2">
    <w:name w:val="Closing"/>
    <w:basedOn w:val="a"/>
    <w:link w:val="af3"/>
    <w:uiPriority w:val="99"/>
    <w:unhideWhenUsed/>
    <w:rsid w:val="00522019"/>
    <w:pPr>
      <w:jc w:val="right"/>
    </w:pPr>
    <w:rPr>
      <w:rFonts w:ascii="ＭＳ 明朝" w:eastAsia="ＭＳ 明朝" w:hAnsi="ＭＳ 明朝" w:hint="default"/>
    </w:rPr>
  </w:style>
  <w:style w:type="character" w:customStyle="1" w:styleId="af3">
    <w:name w:val="結語 (文字)"/>
    <w:link w:val="af2"/>
    <w:uiPriority w:val="99"/>
    <w:rsid w:val="00522019"/>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14EA-7751-43B6-B22C-B29F86EC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FBF9A46F.dotm</Template>
  <TotalTime>0</TotalTime>
  <Pages>1</Pages>
  <Words>396</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中川みちよ</dc:creator>
  <cp:keywords/>
  <cp:lastModifiedBy>芝山町 井口 智弘</cp:lastModifiedBy>
  <cp:revision>2</cp:revision>
  <cp:lastPrinted>2019-04-09T07:14:00Z</cp:lastPrinted>
  <dcterms:created xsi:type="dcterms:W3CDTF">2019-05-16T05:49:00Z</dcterms:created>
  <dcterms:modified xsi:type="dcterms:W3CDTF">2019-05-16T05:49:00Z</dcterms:modified>
</cp:coreProperties>
</file>