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D6" w:rsidRPr="000B4EB3" w:rsidRDefault="00677024" w:rsidP="00224321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別記第１２号様式（第１４</w:t>
      </w:r>
      <w:r w:rsidR="00D60155">
        <w:rPr>
          <w:rFonts w:hint="eastAsia"/>
          <w:szCs w:val="21"/>
        </w:rPr>
        <w:t>条関係）</w:t>
      </w:r>
    </w:p>
    <w:p w:rsidR="00F33FF5" w:rsidRPr="000B4EB3" w:rsidRDefault="00F33FF5" w:rsidP="00224321">
      <w:pPr>
        <w:rPr>
          <w:sz w:val="24"/>
          <w:szCs w:val="24"/>
        </w:rPr>
      </w:pPr>
    </w:p>
    <w:p w:rsidR="00F013B3" w:rsidRPr="00063CE6" w:rsidRDefault="00AC7A50" w:rsidP="00F013B3">
      <w:pPr>
        <w:jc w:val="center"/>
        <w:rPr>
          <w:szCs w:val="28"/>
        </w:rPr>
      </w:pPr>
      <w:r w:rsidRPr="00063CE6">
        <w:rPr>
          <w:rFonts w:hint="eastAsia"/>
          <w:szCs w:val="28"/>
        </w:rPr>
        <w:t>芝山町住宅リフォーム補助金に係る</w:t>
      </w:r>
      <w:r w:rsidR="00677024">
        <w:rPr>
          <w:rFonts w:hint="eastAsia"/>
          <w:szCs w:val="28"/>
        </w:rPr>
        <w:t>委任状</w:t>
      </w:r>
    </w:p>
    <w:p w:rsidR="00F013B3" w:rsidRPr="000B4EB3" w:rsidRDefault="00F013B3" w:rsidP="00F013B3">
      <w:pPr>
        <w:rPr>
          <w:sz w:val="24"/>
          <w:szCs w:val="24"/>
        </w:rPr>
      </w:pPr>
    </w:p>
    <w:p w:rsidR="00F013B3" w:rsidRPr="000B4EB3" w:rsidRDefault="00053793" w:rsidP="00F013B3">
      <w:pPr>
        <w:jc w:val="right"/>
        <w:rPr>
          <w:szCs w:val="21"/>
        </w:rPr>
      </w:pPr>
      <w:r w:rsidRPr="000B4EB3">
        <w:rPr>
          <w:rFonts w:hint="eastAsia"/>
          <w:szCs w:val="21"/>
        </w:rPr>
        <w:t xml:space="preserve">　　　年　　　月　　　日</w:t>
      </w:r>
    </w:p>
    <w:p w:rsidR="00F33FF5" w:rsidRPr="000B4EB3" w:rsidRDefault="00F33FF5" w:rsidP="00F013B3">
      <w:pPr>
        <w:rPr>
          <w:szCs w:val="21"/>
        </w:rPr>
      </w:pPr>
    </w:p>
    <w:p w:rsidR="00F013B3" w:rsidRPr="000B4EB3" w:rsidRDefault="00D60155" w:rsidP="00F013B3">
      <w:pPr>
        <w:rPr>
          <w:szCs w:val="21"/>
        </w:rPr>
      </w:pPr>
      <w:r>
        <w:rPr>
          <w:rFonts w:hint="eastAsia"/>
          <w:szCs w:val="21"/>
        </w:rPr>
        <w:t>（宛先）芝山町</w:t>
      </w:r>
      <w:r w:rsidR="00053793" w:rsidRPr="000B4EB3">
        <w:rPr>
          <w:rFonts w:hint="eastAsia"/>
          <w:szCs w:val="21"/>
        </w:rPr>
        <w:t>長</w:t>
      </w:r>
    </w:p>
    <w:p w:rsidR="00F013B3" w:rsidRPr="000B4EB3" w:rsidRDefault="00F013B3" w:rsidP="00F013B3">
      <w:pPr>
        <w:rPr>
          <w:szCs w:val="21"/>
        </w:rPr>
      </w:pPr>
    </w:p>
    <w:p w:rsidR="00F33FF5" w:rsidRPr="000B4EB3" w:rsidRDefault="00F33FF5" w:rsidP="00F013B3">
      <w:pPr>
        <w:rPr>
          <w:szCs w:val="21"/>
        </w:rPr>
      </w:pPr>
    </w:p>
    <w:p w:rsidR="00F013B3" w:rsidRPr="000B4EB3" w:rsidRDefault="00053793" w:rsidP="00D60155">
      <w:pPr>
        <w:ind w:firstLineChars="2100" w:firstLine="4762"/>
        <w:rPr>
          <w:szCs w:val="21"/>
        </w:rPr>
      </w:pPr>
      <w:r w:rsidRPr="000B4EB3">
        <w:rPr>
          <w:rFonts w:hint="eastAsia"/>
          <w:szCs w:val="21"/>
        </w:rPr>
        <w:t>住　所</w:t>
      </w:r>
    </w:p>
    <w:p w:rsidR="00F013B3" w:rsidRDefault="00677024" w:rsidP="00D60155">
      <w:pPr>
        <w:ind w:firstLineChars="1700" w:firstLine="3855"/>
        <w:rPr>
          <w:szCs w:val="21"/>
        </w:rPr>
      </w:pPr>
      <w:r>
        <w:rPr>
          <w:rFonts w:hint="eastAsia"/>
          <w:szCs w:val="21"/>
        </w:rPr>
        <w:t>委任</w:t>
      </w:r>
      <w:r w:rsidR="00053793" w:rsidRPr="000B4EB3">
        <w:rPr>
          <w:rFonts w:hint="eastAsia"/>
          <w:szCs w:val="21"/>
        </w:rPr>
        <w:t>者</w:t>
      </w:r>
      <w:r w:rsidR="00D60155">
        <w:rPr>
          <w:rFonts w:hint="eastAsia"/>
          <w:szCs w:val="21"/>
        </w:rPr>
        <w:t xml:space="preserve">　</w:t>
      </w:r>
      <w:r w:rsidR="00053793" w:rsidRPr="000B4EB3">
        <w:rPr>
          <w:rFonts w:hint="eastAsia"/>
          <w:szCs w:val="21"/>
        </w:rPr>
        <w:t xml:space="preserve">氏　名　　　　　　　　</w:t>
      </w:r>
      <w:r w:rsidR="00355C34">
        <w:rPr>
          <w:rFonts w:hint="eastAsia"/>
          <w:szCs w:val="21"/>
        </w:rPr>
        <w:t xml:space="preserve">　　</w:t>
      </w:r>
      <w:r w:rsidR="00053793" w:rsidRPr="000B4EB3">
        <w:rPr>
          <w:rFonts w:hint="eastAsia"/>
          <w:szCs w:val="21"/>
        </w:rPr>
        <w:t xml:space="preserve">　　　㊞</w:t>
      </w:r>
    </w:p>
    <w:p w:rsidR="00D60155" w:rsidRPr="000B4EB3" w:rsidRDefault="00D60155" w:rsidP="00D60155">
      <w:pPr>
        <w:ind w:firstLineChars="1700" w:firstLine="3855"/>
        <w:rPr>
          <w:szCs w:val="21"/>
        </w:rPr>
      </w:pPr>
      <w:r>
        <w:rPr>
          <w:rFonts w:hint="eastAsia"/>
          <w:szCs w:val="21"/>
        </w:rPr>
        <w:t xml:space="preserve">　　　　電話番号</w:t>
      </w:r>
    </w:p>
    <w:p w:rsidR="00F013B3" w:rsidRPr="000B4EB3" w:rsidRDefault="00F013B3" w:rsidP="00F013B3">
      <w:pPr>
        <w:rPr>
          <w:szCs w:val="21"/>
        </w:rPr>
      </w:pPr>
    </w:p>
    <w:p w:rsidR="00F013B3" w:rsidRPr="000B4EB3" w:rsidRDefault="00F013B3" w:rsidP="00F013B3">
      <w:pPr>
        <w:rPr>
          <w:szCs w:val="21"/>
        </w:rPr>
      </w:pPr>
    </w:p>
    <w:p w:rsidR="00F013B3" w:rsidRDefault="00677024" w:rsidP="00F33FF5">
      <w:pPr>
        <w:ind w:firstLineChars="100" w:firstLine="227"/>
        <w:rPr>
          <w:szCs w:val="21"/>
        </w:rPr>
      </w:pPr>
      <w:r>
        <w:rPr>
          <w:rFonts w:hint="eastAsia"/>
          <w:szCs w:val="21"/>
        </w:rPr>
        <w:t>私は、下記の者に、</w:t>
      </w:r>
      <w:r w:rsidR="00D60155">
        <w:rPr>
          <w:rFonts w:hint="eastAsia"/>
          <w:szCs w:val="21"/>
        </w:rPr>
        <w:t>芝山町</w:t>
      </w:r>
      <w:r w:rsidR="00053793" w:rsidRPr="000B4EB3">
        <w:rPr>
          <w:rFonts w:hint="eastAsia"/>
          <w:szCs w:val="21"/>
        </w:rPr>
        <w:t>住宅リフォーム補助金</w:t>
      </w:r>
      <w:r>
        <w:rPr>
          <w:rFonts w:hint="eastAsia"/>
          <w:szCs w:val="21"/>
        </w:rPr>
        <w:t>に係る下記の事項</w:t>
      </w:r>
      <w:r w:rsidR="00D60155">
        <w:rPr>
          <w:rFonts w:hint="eastAsia"/>
          <w:szCs w:val="21"/>
        </w:rPr>
        <w:t>について、</w:t>
      </w:r>
      <w:r>
        <w:rPr>
          <w:rFonts w:hint="eastAsia"/>
          <w:szCs w:val="21"/>
        </w:rPr>
        <w:t>委任</w:t>
      </w:r>
      <w:r w:rsidR="00D60155">
        <w:rPr>
          <w:rFonts w:hint="eastAsia"/>
          <w:szCs w:val="21"/>
        </w:rPr>
        <w:t>します。</w:t>
      </w:r>
    </w:p>
    <w:p w:rsidR="00D60155" w:rsidRDefault="00D60155" w:rsidP="00D60155">
      <w:pPr>
        <w:rPr>
          <w:szCs w:val="21"/>
        </w:rPr>
      </w:pPr>
    </w:p>
    <w:p w:rsidR="00D60155" w:rsidRDefault="00D60155" w:rsidP="00D60155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D60155" w:rsidRPr="000B4EB3" w:rsidRDefault="00D60155" w:rsidP="00D60155">
      <w:pPr>
        <w:rPr>
          <w:szCs w:val="21"/>
        </w:rPr>
      </w:pPr>
    </w:p>
    <w:p w:rsidR="005676FB" w:rsidRDefault="00677024" w:rsidP="00677024">
      <w:pPr>
        <w:rPr>
          <w:szCs w:val="21"/>
        </w:rPr>
      </w:pPr>
      <w:r>
        <w:rPr>
          <w:rFonts w:hint="eastAsia"/>
          <w:szCs w:val="21"/>
        </w:rPr>
        <w:t xml:space="preserve">　委任事項</w:t>
      </w:r>
    </w:p>
    <w:p w:rsidR="00677024" w:rsidRDefault="00677024" w:rsidP="00677024">
      <w:pPr>
        <w:rPr>
          <w:szCs w:val="21"/>
        </w:rPr>
      </w:pPr>
    </w:p>
    <w:p w:rsidR="00677024" w:rsidRDefault="00D33170" w:rsidP="00677024">
      <w:pPr>
        <w:jc w:val="center"/>
        <w:rPr>
          <w:szCs w:val="21"/>
        </w:rPr>
      </w:pPr>
      <w:r>
        <w:rPr>
          <w:rFonts w:hint="eastAsia"/>
          <w:szCs w:val="21"/>
        </w:rPr>
        <w:t>（　補助金の手続</w:t>
      </w:r>
      <w:r w:rsidR="00677024">
        <w:rPr>
          <w:rFonts w:hint="eastAsia"/>
          <w:szCs w:val="21"/>
        </w:rPr>
        <w:t>に係る全ての事項　　・　　下記</w:t>
      </w:r>
      <w:r w:rsidR="00D30977">
        <w:rPr>
          <w:rFonts w:hint="eastAsia"/>
          <w:szCs w:val="21"/>
        </w:rPr>
        <w:t>の</w:t>
      </w:r>
      <w:r w:rsidR="00677024">
        <w:rPr>
          <w:rFonts w:hint="eastAsia"/>
          <w:szCs w:val="21"/>
        </w:rPr>
        <w:t>事項　）</w:t>
      </w:r>
    </w:p>
    <w:p w:rsidR="00D30977" w:rsidRDefault="00D30977" w:rsidP="00D30977">
      <w:pPr>
        <w:rPr>
          <w:szCs w:val="21"/>
        </w:rPr>
      </w:pP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8876"/>
      </w:tblGrid>
      <w:tr w:rsidR="00D30977" w:rsidTr="00D30977">
        <w:trPr>
          <w:trHeight w:val="1699"/>
        </w:trPr>
        <w:tc>
          <w:tcPr>
            <w:tcW w:w="8876" w:type="dxa"/>
          </w:tcPr>
          <w:p w:rsidR="00D30977" w:rsidRDefault="00D30977" w:rsidP="00D309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【委任する事項】</w:t>
            </w:r>
          </w:p>
        </w:tc>
      </w:tr>
    </w:tbl>
    <w:p w:rsidR="00D30977" w:rsidRDefault="00D30977" w:rsidP="00D30977">
      <w:pPr>
        <w:rPr>
          <w:szCs w:val="21"/>
        </w:rPr>
      </w:pPr>
    </w:p>
    <w:p w:rsidR="00D30977" w:rsidRDefault="00D30977" w:rsidP="00D30977">
      <w:pPr>
        <w:rPr>
          <w:szCs w:val="21"/>
        </w:rPr>
      </w:pPr>
    </w:p>
    <w:p w:rsidR="00D30977" w:rsidRDefault="00D30977" w:rsidP="00D3097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住　所　　　　　　　　　　　　　　　</w:t>
      </w:r>
    </w:p>
    <w:p w:rsidR="00D30977" w:rsidRDefault="00164174" w:rsidP="00D30977">
      <w:pPr>
        <w:ind w:firstLineChars="1600" w:firstLine="3628"/>
        <w:rPr>
          <w:szCs w:val="21"/>
        </w:rPr>
      </w:pPr>
      <w:r>
        <w:rPr>
          <w:rFonts w:hint="eastAsia"/>
          <w:szCs w:val="21"/>
        </w:rPr>
        <w:t>代理人</w:t>
      </w:r>
      <w:r w:rsidR="00D30977">
        <w:rPr>
          <w:rFonts w:hint="eastAsia"/>
          <w:szCs w:val="21"/>
        </w:rPr>
        <w:t xml:space="preserve">　氏　名　　　　　　　　　　　　　　　</w:t>
      </w:r>
    </w:p>
    <w:p w:rsidR="00D30977" w:rsidRPr="00D30977" w:rsidRDefault="00D30977" w:rsidP="00D30977">
      <w:pPr>
        <w:ind w:firstLineChars="1600" w:firstLine="3628"/>
        <w:rPr>
          <w:szCs w:val="21"/>
        </w:rPr>
      </w:pPr>
      <w:r>
        <w:rPr>
          <w:rFonts w:hint="eastAsia"/>
          <w:szCs w:val="21"/>
        </w:rPr>
        <w:t xml:space="preserve">　　　　電話番号　　　　　　　　　　　　　　</w:t>
      </w:r>
    </w:p>
    <w:sectPr w:rsidR="00D30977" w:rsidRPr="00D30977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51" w:rsidRDefault="001F3D51" w:rsidP="00E44EBD">
      <w:r>
        <w:separator/>
      </w:r>
    </w:p>
  </w:endnote>
  <w:endnote w:type="continuationSeparator" w:id="0">
    <w:p w:rsidR="001F3D51" w:rsidRDefault="001F3D51" w:rsidP="00E4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51" w:rsidRDefault="001F3D51" w:rsidP="00E44EBD">
      <w:r>
        <w:separator/>
      </w:r>
    </w:p>
  </w:footnote>
  <w:footnote w:type="continuationSeparator" w:id="0">
    <w:p w:rsidR="001F3D51" w:rsidRDefault="001F3D51" w:rsidP="00E4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984722"/>
    <w:lvl w:ilvl="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651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606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D627A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A430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6D20CD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6946FA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BD90F0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E3E2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DCD4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7E9352D"/>
    <w:multiLevelType w:val="hybridMultilevel"/>
    <w:tmpl w:val="09C05F8C"/>
    <w:lvl w:ilvl="0" w:tplc="00000000">
      <w:start w:val="1"/>
      <w:numFmt w:val="decimal"/>
      <w:lvlText w:val="(%1)"/>
      <w:lvlJc w:val="left"/>
      <w:pPr>
        <w:ind w:left="4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1" w15:restartNumberingAfterBreak="0">
    <w:nsid w:val="09122D76"/>
    <w:multiLevelType w:val="hybridMultilevel"/>
    <w:tmpl w:val="FAFE6C2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2" w15:restartNumberingAfterBreak="0">
    <w:nsid w:val="0E9C215E"/>
    <w:multiLevelType w:val="hybridMultilevel"/>
    <w:tmpl w:val="423A1E30"/>
    <w:lvl w:ilvl="0" w:tplc="0000000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C81344F"/>
    <w:multiLevelType w:val="hybridMultilevel"/>
    <w:tmpl w:val="B0B24AF8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4" w15:restartNumberingAfterBreak="0">
    <w:nsid w:val="1CC30CC2"/>
    <w:multiLevelType w:val="hybridMultilevel"/>
    <w:tmpl w:val="23BC664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5" w15:restartNumberingAfterBreak="0">
    <w:nsid w:val="1D091B51"/>
    <w:multiLevelType w:val="hybridMultilevel"/>
    <w:tmpl w:val="CD7E0466"/>
    <w:lvl w:ilvl="0" w:tplc="16CCEAA2"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232D204B"/>
    <w:multiLevelType w:val="hybridMultilevel"/>
    <w:tmpl w:val="9376AF96"/>
    <w:lvl w:ilvl="0" w:tplc="00000000">
      <w:start w:val="1"/>
      <w:numFmt w:val="decimal"/>
      <w:lvlText w:val="(%1)"/>
      <w:lvlJc w:val="left"/>
      <w:pPr>
        <w:ind w:left="722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7" w15:restartNumberingAfterBreak="0">
    <w:nsid w:val="4F373936"/>
    <w:multiLevelType w:val="hybridMultilevel"/>
    <w:tmpl w:val="66E6EDDA"/>
    <w:lvl w:ilvl="0" w:tplc="00000000">
      <w:start w:val="1"/>
      <w:numFmt w:val="decimal"/>
      <w:lvlText w:val="(%1)"/>
      <w:lvlJc w:val="left"/>
      <w:pPr>
        <w:ind w:left="701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18" w15:restartNumberingAfterBreak="0">
    <w:nsid w:val="535120A5"/>
    <w:multiLevelType w:val="hybridMultilevel"/>
    <w:tmpl w:val="57ACEB50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9" w15:restartNumberingAfterBreak="0">
    <w:nsid w:val="60125BD8"/>
    <w:multiLevelType w:val="hybridMultilevel"/>
    <w:tmpl w:val="18861A26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0" w15:restartNumberingAfterBreak="0">
    <w:nsid w:val="6056002E"/>
    <w:multiLevelType w:val="hybridMultilevel"/>
    <w:tmpl w:val="7ECE24C0"/>
    <w:lvl w:ilvl="0" w:tplc="00000000">
      <w:start w:val="1"/>
      <w:numFmt w:val="aiueo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1" w15:restartNumberingAfterBreak="0">
    <w:nsid w:val="69CE60E3"/>
    <w:multiLevelType w:val="hybridMultilevel"/>
    <w:tmpl w:val="A6D2761C"/>
    <w:lvl w:ilvl="0" w:tplc="00000000">
      <w:start w:val="3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6A323B15"/>
    <w:multiLevelType w:val="hybridMultilevel"/>
    <w:tmpl w:val="8CFC155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3" w15:restartNumberingAfterBreak="0">
    <w:nsid w:val="760441E8"/>
    <w:multiLevelType w:val="hybridMultilevel"/>
    <w:tmpl w:val="B08C68BA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24" w15:restartNumberingAfterBreak="0">
    <w:nsid w:val="77E860AD"/>
    <w:multiLevelType w:val="hybridMultilevel"/>
    <w:tmpl w:val="984ADEA6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  <w:color w:val="0000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DD34EC2"/>
    <w:multiLevelType w:val="hybridMultilevel"/>
    <w:tmpl w:val="DE584F76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26" w15:restartNumberingAfterBreak="0">
    <w:nsid w:val="7F203EA4"/>
    <w:multiLevelType w:val="hybridMultilevel"/>
    <w:tmpl w:val="6F989BAA"/>
    <w:lvl w:ilvl="0" w:tplc="02408C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18"/>
  </w:num>
  <w:num w:numId="5">
    <w:abstractNumId w:val="23"/>
  </w:num>
  <w:num w:numId="6">
    <w:abstractNumId w:val="13"/>
  </w:num>
  <w:num w:numId="7">
    <w:abstractNumId w:val="16"/>
  </w:num>
  <w:num w:numId="8">
    <w:abstractNumId w:val="22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20"/>
  </w:num>
  <w:num w:numId="22">
    <w:abstractNumId w:val="24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9"/>
  </w:num>
  <w:num w:numId="29">
    <w:abstractNumId w:val="2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5"/>
    <w:rsid w:val="00053793"/>
    <w:rsid w:val="00063CE6"/>
    <w:rsid w:val="000840F2"/>
    <w:rsid w:val="000B4EB3"/>
    <w:rsid w:val="000D0C1C"/>
    <w:rsid w:val="00164174"/>
    <w:rsid w:val="001F3D51"/>
    <w:rsid w:val="00205B84"/>
    <w:rsid w:val="00224321"/>
    <w:rsid w:val="00233934"/>
    <w:rsid w:val="00276D87"/>
    <w:rsid w:val="002A1495"/>
    <w:rsid w:val="002A1891"/>
    <w:rsid w:val="00355C34"/>
    <w:rsid w:val="003E79D0"/>
    <w:rsid w:val="005676FB"/>
    <w:rsid w:val="00641F6F"/>
    <w:rsid w:val="00677024"/>
    <w:rsid w:val="0079433C"/>
    <w:rsid w:val="00AA2B00"/>
    <w:rsid w:val="00AC7A50"/>
    <w:rsid w:val="00D30977"/>
    <w:rsid w:val="00D33170"/>
    <w:rsid w:val="00D60155"/>
    <w:rsid w:val="00DB22D6"/>
    <w:rsid w:val="00E44EBD"/>
    <w:rsid w:val="00F013B3"/>
    <w:rsid w:val="00F07A85"/>
    <w:rsid w:val="00F3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3559E7-D46F-435B-90E1-C854B883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  <w:style w:type="paragraph" w:styleId="a8">
    <w:name w:val="Balloon Text"/>
    <w:aliases w:val="Char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aliases w:val="Char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aliases w:val="Char1"/>
    <w:basedOn w:val="a"/>
    <w:next w:val="a"/>
    <w:link w:val="ab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b">
    <w:name w:val="記 (文字)"/>
    <w:aliases w:val="Char1 (文字)"/>
    <w:basedOn w:val="a0"/>
    <w:link w:val="aa"/>
    <w:uiPriority w:val="99"/>
    <w:locked/>
    <w:rPr>
      <w:rFonts w:ascii="ＭＳ 明朝" w:eastAsia="ＭＳ 明朝"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table" w:styleId="ae">
    <w:name w:val="Table Grid"/>
    <w:basedOn w:val="a1"/>
    <w:uiPriority w:val="9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styleId="af">
    <w:name w:val="Grid Table Light"/>
    <w:basedOn w:val="a1"/>
    <w:uiPriority w:val="40"/>
    <w:rsid w:val="00D309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0">
    <w:name w:val="Table Theme"/>
    <w:basedOn w:val="a1"/>
    <w:uiPriority w:val="99"/>
    <w:rsid w:val="00D30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CF5E0DFE.dotm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岩澤 良則</dc:creator>
  <cp:keywords/>
  <dc:description/>
  <cp:lastModifiedBy>芝山町 岩澤 良則</cp:lastModifiedBy>
  <cp:revision>2</cp:revision>
  <dcterms:created xsi:type="dcterms:W3CDTF">2019-04-23T06:00:00Z</dcterms:created>
  <dcterms:modified xsi:type="dcterms:W3CDTF">2019-04-23T06:00:00Z</dcterms:modified>
</cp:coreProperties>
</file>