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B" w:rsidRPr="000B4EB3" w:rsidRDefault="006C4A58" w:rsidP="004247B4">
      <w:pPr>
        <w:ind w:firstLineChars="100" w:firstLine="22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別記第１１号様式（第１３</w:t>
      </w:r>
      <w:r w:rsidR="00782D10">
        <w:rPr>
          <w:rFonts w:ascii="ＭＳ 明朝" w:hint="eastAsia"/>
        </w:rPr>
        <w:t>条関係）</w:t>
      </w:r>
    </w:p>
    <w:p w:rsidR="00F71B5B" w:rsidRPr="000B4EB3" w:rsidRDefault="00F71B5B" w:rsidP="00F71B5B">
      <w:pPr>
        <w:ind w:firstLineChars="100" w:firstLine="227"/>
      </w:pPr>
    </w:p>
    <w:p w:rsidR="00F71B5B" w:rsidRPr="000B4EB3" w:rsidRDefault="00782D10" w:rsidP="00F71B5B">
      <w:pPr>
        <w:ind w:firstLine="220"/>
        <w:jc w:val="center"/>
      </w:pPr>
      <w:r>
        <w:rPr>
          <w:rFonts w:hint="eastAsia"/>
        </w:rPr>
        <w:t>芝山町</w:t>
      </w:r>
      <w:r w:rsidR="00224321" w:rsidRPr="000B4EB3">
        <w:rPr>
          <w:rFonts w:hint="eastAsia"/>
        </w:rPr>
        <w:t>住宅リフォーム補助金</w:t>
      </w:r>
      <w:r w:rsidR="00B84A14" w:rsidRPr="000B4EB3">
        <w:rPr>
          <w:rFonts w:hint="eastAsia"/>
        </w:rPr>
        <w:t>交付請求書</w:t>
      </w:r>
    </w:p>
    <w:p w:rsidR="00F71B5B" w:rsidRPr="000B4EB3" w:rsidRDefault="00F71B5B" w:rsidP="00F71B5B">
      <w:pPr>
        <w:ind w:firstLine="220"/>
        <w:jc w:val="center"/>
      </w:pPr>
    </w:p>
    <w:p w:rsidR="00F71B5B" w:rsidRPr="000B4EB3" w:rsidRDefault="00B84A14" w:rsidP="00F71B5B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F71B5B" w:rsidRPr="000B4EB3" w:rsidRDefault="00F71B5B" w:rsidP="00F71B5B">
      <w:pPr>
        <w:ind w:firstLine="220"/>
      </w:pPr>
    </w:p>
    <w:p w:rsidR="00F71B5B" w:rsidRPr="000B4EB3" w:rsidRDefault="00782D10" w:rsidP="00F71B5B">
      <w:pPr>
        <w:ind w:firstLine="220"/>
      </w:pPr>
      <w:r>
        <w:rPr>
          <w:rFonts w:hint="eastAsia"/>
        </w:rPr>
        <w:t>（宛先）芝山町</w:t>
      </w:r>
      <w:r w:rsidR="00B84A14" w:rsidRPr="000B4EB3">
        <w:rPr>
          <w:rFonts w:hint="eastAsia"/>
        </w:rPr>
        <w:t>長</w:t>
      </w:r>
    </w:p>
    <w:p w:rsidR="00F71B5B" w:rsidRPr="000B4EB3" w:rsidRDefault="00F71B5B" w:rsidP="00F71B5B">
      <w:pPr>
        <w:ind w:firstLine="220"/>
      </w:pPr>
    </w:p>
    <w:p w:rsidR="00F71B5B" w:rsidRPr="000B4EB3" w:rsidRDefault="00B84A14" w:rsidP="00F71B5B">
      <w:pPr>
        <w:ind w:firstLineChars="2375" w:firstLine="5385"/>
      </w:pPr>
      <w:r w:rsidRPr="000B4EB3">
        <w:rPr>
          <w:rFonts w:hint="eastAsia"/>
        </w:rPr>
        <w:t>住所</w:t>
      </w:r>
    </w:p>
    <w:p w:rsidR="00F71B5B" w:rsidRPr="000B4EB3" w:rsidRDefault="00B84A14" w:rsidP="00F71B5B">
      <w:pPr>
        <w:ind w:firstLineChars="1983" w:firstLine="4496"/>
      </w:pPr>
      <w:r w:rsidRPr="000B4EB3">
        <w:rPr>
          <w:rFonts w:hint="eastAsia"/>
        </w:rPr>
        <w:t>請求者　氏名　　　　　　　　　　　　㊞</w:t>
      </w:r>
    </w:p>
    <w:p w:rsidR="00F71B5B" w:rsidRPr="000B4EB3" w:rsidRDefault="00B84A14" w:rsidP="00F71B5B">
      <w:pPr>
        <w:ind w:firstLineChars="2375" w:firstLine="5385"/>
      </w:pPr>
      <w:r w:rsidRPr="000B4EB3">
        <w:rPr>
          <w:rFonts w:hint="eastAsia"/>
        </w:rPr>
        <w:t>電話番号</w:t>
      </w:r>
    </w:p>
    <w:p w:rsidR="00F71B5B" w:rsidRPr="000B4EB3" w:rsidRDefault="00F71B5B" w:rsidP="00F71B5B">
      <w:pPr>
        <w:ind w:firstLine="220"/>
      </w:pPr>
    </w:p>
    <w:p w:rsidR="00F71B5B" w:rsidRPr="00782D10" w:rsidRDefault="00332AFB" w:rsidP="00782D10">
      <w:pPr>
        <w:ind w:firstLineChars="603" w:firstLine="1367"/>
        <w:rPr>
          <w:rFonts w:ascii="ＭＳ 明朝"/>
        </w:rPr>
      </w:pPr>
      <w:r>
        <w:rPr>
          <w:rFonts w:hint="eastAsia"/>
        </w:rPr>
        <w:t xml:space="preserve">年　　月　　日付け　　　</w:t>
      </w:r>
      <w:r w:rsidR="00330014">
        <w:rPr>
          <w:rFonts w:hint="eastAsia"/>
        </w:rPr>
        <w:t>第　　　号で額の確定の</w:t>
      </w:r>
      <w:r w:rsidR="00B84A14" w:rsidRPr="000B4EB3">
        <w:rPr>
          <w:rFonts w:hint="eastAsia"/>
        </w:rPr>
        <w:t>あった</w:t>
      </w:r>
      <w:r w:rsidR="00782D10">
        <w:rPr>
          <w:rFonts w:hint="eastAsia"/>
        </w:rPr>
        <w:t>芝山町</w:t>
      </w:r>
      <w:r w:rsidR="00004E4A" w:rsidRPr="000B4EB3">
        <w:rPr>
          <w:rFonts w:hint="eastAsia"/>
        </w:rPr>
        <w:t>住宅リフォーム補助金</w:t>
      </w:r>
      <w:r w:rsidR="00782D10">
        <w:rPr>
          <w:rFonts w:hint="eastAsia"/>
        </w:rPr>
        <w:t>について、芝山町</w:t>
      </w:r>
      <w:r w:rsidR="00B84A14" w:rsidRPr="000B4EB3">
        <w:rPr>
          <w:rFonts w:hint="eastAsia"/>
        </w:rPr>
        <w:t>補助金等交付規則第</w:t>
      </w:r>
      <w:r w:rsidR="00782D10">
        <w:rPr>
          <w:rFonts w:ascii="ＭＳ 明朝" w:hAnsi="ＭＳ 明朝" w:hint="eastAsia"/>
        </w:rPr>
        <w:t>１５</w:t>
      </w:r>
      <w:r w:rsidR="00B84A14" w:rsidRPr="000B4EB3">
        <w:rPr>
          <w:rFonts w:hint="eastAsia"/>
        </w:rPr>
        <w:t>条</w:t>
      </w:r>
      <w:r w:rsidR="00235716">
        <w:rPr>
          <w:rFonts w:hint="eastAsia"/>
        </w:rPr>
        <w:t>及び芝山町住宅リフォーム補助金交付要綱第１３条第１項</w:t>
      </w:r>
      <w:r w:rsidR="00B84A14" w:rsidRPr="000B4EB3">
        <w:rPr>
          <w:rFonts w:hint="eastAsia"/>
        </w:rPr>
        <w:t>の規定により、下記のとおり請求します。</w:t>
      </w:r>
    </w:p>
    <w:p w:rsidR="00F71B5B" w:rsidRPr="000B4EB3" w:rsidRDefault="00B84A14" w:rsidP="00F71B5B">
      <w:pPr>
        <w:pStyle w:val="aa"/>
      </w:pPr>
      <w:r w:rsidRPr="000B4EB3">
        <w:rPr>
          <w:rFonts w:hint="eastAsia"/>
        </w:rPr>
        <w:t>記</w:t>
      </w:r>
    </w:p>
    <w:p w:rsidR="00F71B5B" w:rsidRPr="000B4EB3" w:rsidRDefault="00F71B5B" w:rsidP="00F71B5B"/>
    <w:tbl>
      <w:tblPr>
        <w:tblW w:w="8646" w:type="dxa"/>
        <w:tblInd w:w="-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9"/>
        <w:gridCol w:w="1479"/>
        <w:gridCol w:w="1059"/>
        <w:gridCol w:w="5049"/>
      </w:tblGrid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請　求　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r w:rsidRPr="000B4EB3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振込先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金融機関名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r w:rsidRPr="000B4EB3">
              <w:rPr>
                <w:rFonts w:hint="eastAsia"/>
              </w:rPr>
              <w:t xml:space="preserve">　　　　　　　　　　　　　銀行・金庫・組合・（　　　）</w:t>
            </w: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r w:rsidRPr="000B4EB3">
              <w:rPr>
                <w:rFonts w:hint="eastAsia"/>
              </w:rPr>
              <w:t xml:space="preserve">　　　　　　　　　　　　　本店・支店・（　　　）</w:t>
            </w: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  <w:spacing w:val="23"/>
                <w:kern w:val="0"/>
              </w:rPr>
              <w:t>口座種</w:t>
            </w:r>
            <w:r w:rsidRPr="000B4EB3"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当　座　・　普　通</w:t>
            </w: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  <w:spacing w:val="23"/>
                <w:kern w:val="0"/>
              </w:rPr>
              <w:t>口座番</w:t>
            </w:r>
            <w:r w:rsidRPr="000B4EB3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口座名義人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フリガナ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rPr>
                <w:szCs w:val="21"/>
              </w:rPr>
            </w:pPr>
          </w:p>
        </w:tc>
      </w:tr>
      <w:tr w:rsidR="00F71B5B" w:rsidRPr="000B4EB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B" w:rsidRPr="000B4EB3" w:rsidRDefault="00F71B5B" w:rsidP="00E2396C"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B" w:rsidRPr="000B4EB3" w:rsidRDefault="00F71B5B" w:rsidP="00E2396C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B84A14" w:rsidP="00E2396C">
            <w:pPr>
              <w:jc w:val="center"/>
            </w:pPr>
            <w:r w:rsidRPr="000B4EB3">
              <w:rPr>
                <w:rFonts w:hint="eastAsia"/>
              </w:rPr>
              <w:t>氏　　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B" w:rsidRPr="000B4EB3" w:rsidRDefault="00F71B5B" w:rsidP="00E2396C">
            <w:pPr>
              <w:rPr>
                <w:szCs w:val="21"/>
              </w:rPr>
            </w:pPr>
          </w:p>
        </w:tc>
      </w:tr>
    </w:tbl>
    <w:p w:rsidR="00F71B5B" w:rsidRPr="000B4EB3" w:rsidRDefault="00F71B5B" w:rsidP="00F71B5B">
      <w:pPr>
        <w:rPr>
          <w:rFonts w:ascii="ＭＳ ゴシック" w:eastAsia="ＭＳ ゴシック" w:hAnsi="ＭＳ ゴシック" w:cs="ＭＳ ゴシック"/>
        </w:rPr>
      </w:pPr>
    </w:p>
    <w:sectPr w:rsidR="00F71B5B" w:rsidRPr="000B4EB3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17" w:rsidRDefault="002C6C17" w:rsidP="006C4A58">
      <w:r>
        <w:separator/>
      </w:r>
    </w:p>
  </w:endnote>
  <w:endnote w:type="continuationSeparator" w:id="0">
    <w:p w:rsidR="002C6C17" w:rsidRDefault="002C6C17" w:rsidP="006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17" w:rsidRDefault="002C6C17" w:rsidP="006C4A58">
      <w:r>
        <w:separator/>
      </w:r>
    </w:p>
  </w:footnote>
  <w:footnote w:type="continuationSeparator" w:id="0">
    <w:p w:rsidR="002C6C17" w:rsidRDefault="002C6C17" w:rsidP="006C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620D6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10"/>
    <w:rsid w:val="00004E4A"/>
    <w:rsid w:val="000B4EB3"/>
    <w:rsid w:val="002236C3"/>
    <w:rsid w:val="00224321"/>
    <w:rsid w:val="00235716"/>
    <w:rsid w:val="002C6C17"/>
    <w:rsid w:val="00330014"/>
    <w:rsid w:val="00332AFB"/>
    <w:rsid w:val="004247B4"/>
    <w:rsid w:val="0065461B"/>
    <w:rsid w:val="006C4A58"/>
    <w:rsid w:val="00782D10"/>
    <w:rsid w:val="00B84A14"/>
    <w:rsid w:val="00E22590"/>
    <w:rsid w:val="00E2396C"/>
    <w:rsid w:val="00F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C7B3C0-FD03-4DC7-B07D-88BBBB6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sid w:val="00F71B5B"/>
    <w:rPr>
      <w:rFonts w:ascii="ＭＳ 明朝" w:eastAsia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table" w:styleId="ae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867E6793.dotm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2019-04-23T05:59:00Z</dcterms:created>
  <dcterms:modified xsi:type="dcterms:W3CDTF">2019-04-23T05:59:00Z</dcterms:modified>
</cp:coreProperties>
</file>