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00A6A2B3" w:rsidR="00D02077" w:rsidRDefault="006B1675" w:rsidP="00D02077">
            <w:pPr>
              <w:jc w:val="center"/>
            </w:pPr>
            <w:r>
              <w:rPr>
                <w:rFonts w:hint="eastAsia"/>
              </w:rPr>
              <w:t>企画</w:t>
            </w:r>
            <w:r w:rsidR="00D02077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111879D" w:rsidR="00237959" w:rsidRDefault="00BA7C91">
      <w:r>
        <w:rPr>
          <w:rFonts w:hint="eastAsia"/>
        </w:rPr>
        <w:t>【様式</w:t>
      </w:r>
      <w:r w:rsidR="00D02077">
        <w:rPr>
          <w:rFonts w:hint="eastAsia"/>
        </w:rPr>
        <w:t>３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755764A0" w14:textId="6BB3A456" w:rsidR="00B05E20" w:rsidRDefault="006B1675" w:rsidP="00945E1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企画</w:t>
      </w:r>
      <w:r w:rsidR="007A5CA5" w:rsidRPr="00D02077">
        <w:rPr>
          <w:rFonts w:hint="eastAsia"/>
          <w:kern w:val="0"/>
          <w:sz w:val="24"/>
        </w:rPr>
        <w:t>提案</w:t>
      </w:r>
      <w:r w:rsidR="00BA7C91" w:rsidRPr="00D02077">
        <w:rPr>
          <w:rFonts w:hint="eastAsia"/>
          <w:kern w:val="0"/>
          <w:sz w:val="24"/>
        </w:rPr>
        <w:t>書</w:t>
      </w:r>
      <w:r w:rsidR="00945E12" w:rsidRPr="00A47F2F">
        <w:rPr>
          <w:rFonts w:hint="eastAsia"/>
          <w:kern w:val="0"/>
          <w:sz w:val="24"/>
        </w:rPr>
        <w:t>（及び</w:t>
      </w:r>
      <w:r w:rsidR="00111800" w:rsidRPr="00A47F2F">
        <w:rPr>
          <w:rFonts w:hint="eastAsia"/>
          <w:kern w:val="0"/>
          <w:sz w:val="24"/>
        </w:rPr>
        <w:t>カンプ</w:t>
      </w:r>
      <w:r w:rsidR="00945E12" w:rsidRPr="00A47F2F">
        <w:rPr>
          <w:rFonts w:hint="eastAsia"/>
          <w:kern w:val="0"/>
          <w:sz w:val="24"/>
        </w:rPr>
        <w:t>）</w:t>
      </w:r>
      <w:r w:rsidR="00D02077" w:rsidRPr="00A47F2F">
        <w:rPr>
          <w:rFonts w:hint="eastAsia"/>
          <w:kern w:val="0"/>
          <w:sz w:val="24"/>
        </w:rPr>
        <w:t>の</w:t>
      </w:r>
      <w:r w:rsidR="00D02077">
        <w:rPr>
          <w:rFonts w:hint="eastAsia"/>
          <w:kern w:val="0"/>
          <w:sz w:val="24"/>
        </w:rPr>
        <w:t>提出及び</w:t>
      </w:r>
    </w:p>
    <w:p w14:paraId="327B9ABA" w14:textId="34BC51DA" w:rsidR="00BA7C91" w:rsidRPr="00BA7C91" w:rsidRDefault="00D02077" w:rsidP="00D0207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プレゼンテーション・ヒアリング参加者について</w:t>
      </w:r>
    </w:p>
    <w:p w14:paraId="4CB73CDA" w14:textId="77777777" w:rsidR="00BA7C91" w:rsidRDefault="00BA7C91"/>
    <w:p w14:paraId="48BCC5C9" w14:textId="77777777" w:rsidR="00D02077" w:rsidRDefault="00D02077"/>
    <w:p w14:paraId="2CA65CE0" w14:textId="7137738C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先）芝山町長　相川　勝重</w:t>
      </w:r>
    </w:p>
    <w:p w14:paraId="0545C383" w14:textId="77777777" w:rsidR="00BA7C91" w:rsidRDefault="00BA7C91"/>
    <w:p w14:paraId="0CFC8EF5" w14:textId="77777777" w:rsidR="00D02077" w:rsidRPr="007A5CA5" w:rsidRDefault="00D02077"/>
    <w:p w14:paraId="644058D0" w14:textId="0240ABD8" w:rsidR="00BA7C91" w:rsidRDefault="003B6002">
      <w:r>
        <w:rPr>
          <w:rFonts w:hint="eastAsia"/>
        </w:rPr>
        <w:t xml:space="preserve">　令和　　</w:t>
      </w:r>
      <w:r w:rsidR="00BA7C91">
        <w:rPr>
          <w:rFonts w:hint="eastAsia"/>
        </w:rPr>
        <w:t>年</w:t>
      </w:r>
      <w:r>
        <w:rPr>
          <w:rFonts w:hint="eastAsia"/>
        </w:rPr>
        <w:t xml:space="preserve">　</w:t>
      </w:r>
      <w:r w:rsidR="007A5CA5">
        <w:rPr>
          <w:rFonts w:hint="eastAsia"/>
        </w:rPr>
        <w:t xml:space="preserve">　</w:t>
      </w:r>
      <w:r w:rsidR="00BA7C91">
        <w:rPr>
          <w:rFonts w:hint="eastAsia"/>
        </w:rPr>
        <w:t>月</w:t>
      </w:r>
      <w:r w:rsidR="007A5CA5">
        <w:rPr>
          <w:rFonts w:hint="eastAsia"/>
        </w:rPr>
        <w:t xml:space="preserve">　　</w:t>
      </w:r>
      <w:r w:rsidR="00BA7C91">
        <w:rPr>
          <w:rFonts w:hint="eastAsia"/>
        </w:rPr>
        <w:t>日付けで</w:t>
      </w:r>
      <w:r w:rsidR="006B1675">
        <w:rPr>
          <w:rFonts w:hint="eastAsia"/>
        </w:rPr>
        <w:t>企画</w:t>
      </w:r>
      <w:r w:rsidR="007A5CA5">
        <w:rPr>
          <w:rFonts w:hint="eastAsia"/>
        </w:rPr>
        <w:t>提案書</w:t>
      </w:r>
      <w:r w:rsidR="003F4235">
        <w:rPr>
          <w:rFonts w:hint="eastAsia"/>
        </w:rPr>
        <w:t>等</w:t>
      </w:r>
      <w:r w:rsidR="007A5CA5">
        <w:rPr>
          <w:rFonts w:hint="eastAsia"/>
        </w:rPr>
        <w:t>提出要請書の通知を受けた</w:t>
      </w:r>
      <w:r w:rsidR="00BA7C91">
        <w:rPr>
          <w:rFonts w:hint="eastAsia"/>
        </w:rPr>
        <w:t>、</w:t>
      </w:r>
      <w:r>
        <w:rPr>
          <w:rFonts w:hint="eastAsia"/>
        </w:rPr>
        <w:t>芝山町町勢要覧作成</w:t>
      </w:r>
      <w:r w:rsidR="00F97342">
        <w:rPr>
          <w:rFonts w:hint="eastAsia"/>
        </w:rPr>
        <w:t>業</w:t>
      </w:r>
      <w:bookmarkStart w:id="0" w:name="_GoBack"/>
      <w:bookmarkEnd w:id="0"/>
      <w:r w:rsidR="00C46219" w:rsidRPr="00C46219">
        <w:rPr>
          <w:rFonts w:hint="eastAsia"/>
        </w:rPr>
        <w:t>務委託</w:t>
      </w:r>
      <w:r w:rsidR="00BA7C91">
        <w:rPr>
          <w:rFonts w:hint="eastAsia"/>
        </w:rPr>
        <w:t>公募</w:t>
      </w:r>
      <w:r w:rsidR="00C46219">
        <w:rPr>
          <w:rFonts w:hint="eastAsia"/>
        </w:rPr>
        <w:t>型</w:t>
      </w:r>
      <w:r w:rsidR="00BA7C91">
        <w:rPr>
          <w:rFonts w:hint="eastAsia"/>
        </w:rPr>
        <w:t>プロポーザルについて、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6B1675">
        <w:rPr>
          <w:rFonts w:hint="eastAsia"/>
        </w:rPr>
        <w:t>企画</w:t>
      </w:r>
      <w:r w:rsidR="007A5CA5">
        <w:rPr>
          <w:rFonts w:hint="eastAsia"/>
        </w:rPr>
        <w:t>提案書</w:t>
      </w:r>
      <w:r w:rsidR="00F91BC2">
        <w:rPr>
          <w:rFonts w:hint="eastAsia"/>
        </w:rPr>
        <w:t>（</w:t>
      </w:r>
      <w:r w:rsidR="00111800">
        <w:rPr>
          <w:rFonts w:hint="eastAsia"/>
        </w:rPr>
        <w:t>及びカンプ</w:t>
      </w:r>
      <w:r w:rsidR="00F91BC2">
        <w:rPr>
          <w:rFonts w:hint="eastAsia"/>
        </w:rPr>
        <w:t>）</w:t>
      </w:r>
      <w:r w:rsidR="007A5CA5">
        <w:rPr>
          <w:rFonts w:hint="eastAsia"/>
        </w:rPr>
        <w:t>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4A920739" w:rsidR="00BA7C91" w:rsidRDefault="003B6002">
      <w:r>
        <w:rPr>
          <w:rFonts w:hint="eastAsia"/>
        </w:rPr>
        <w:t xml:space="preserve">　　令和　　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78EFB37B" w14:textId="739EBBA8" w:rsidR="007A5CA5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 w:rsidR="003A264E">
        <w:rPr>
          <w:rFonts w:hint="eastAsia"/>
        </w:rPr>
        <w:t>ヒアリング参加者</w:t>
      </w:r>
    </w:p>
    <w:p w14:paraId="126E5FB6" w14:textId="3734400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A85A64E" w14:textId="3DD0FFE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96549E6" w14:textId="71A4A4B9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6CBD4198" w:rsidR="007A5CA5" w:rsidRDefault="007A5CA5">
      <w:r>
        <w:rPr>
          <w:rFonts w:hint="eastAsia"/>
        </w:rPr>
        <w:tab/>
      </w:r>
      <w:r>
        <w:rPr>
          <w:rFonts w:hint="eastAsia"/>
        </w:rPr>
        <w:t>参加者</w:t>
      </w:r>
    </w:p>
    <w:p w14:paraId="18D98B2F" w14:textId="600702D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256CF530" w14:textId="656DA838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7853B735" w14:textId="77777777" w:rsidR="00D02077" w:rsidRDefault="00D02077"/>
    <w:p w14:paraId="546FF097" w14:textId="33FB4BFD" w:rsidR="007A5CA5" w:rsidRDefault="007A5CA5">
      <w:r>
        <w:rPr>
          <w:rFonts w:hint="eastAsia"/>
        </w:rPr>
        <w:tab/>
      </w:r>
      <w:r>
        <w:rPr>
          <w:rFonts w:hint="eastAsia"/>
        </w:rPr>
        <w:t>参加者</w:t>
      </w:r>
    </w:p>
    <w:p w14:paraId="7C0A58BD" w14:textId="75A95195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0A8399A0" w14:textId="2D58FD72" w:rsidR="007A5CA5" w:rsidRDefault="007A5CA5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3FEBF7FF" w14:textId="77777777" w:rsidR="007A5CA5" w:rsidRDefault="007A5CA5"/>
    <w:p w14:paraId="430ED03C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>参加者</w:t>
      </w:r>
    </w:p>
    <w:p w14:paraId="2A5776A0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 xml:space="preserve">　　所属</w:t>
      </w:r>
    </w:p>
    <w:p w14:paraId="786E9005" w14:textId="77777777" w:rsidR="006E45B7" w:rsidRDefault="006E45B7" w:rsidP="006E45B7">
      <w:r>
        <w:rPr>
          <w:rFonts w:hint="eastAsia"/>
        </w:rPr>
        <w:tab/>
      </w:r>
      <w:r>
        <w:rPr>
          <w:rFonts w:hint="eastAsia"/>
        </w:rPr>
        <w:t xml:space="preserve">　　氏名</w:t>
      </w:r>
    </w:p>
    <w:p w14:paraId="4497FCFD" w14:textId="77777777" w:rsidR="006E45B7" w:rsidRDefault="006E45B7" w:rsidP="006E45B7"/>
    <w:p w14:paraId="64A8A2F7" w14:textId="00512B05" w:rsidR="007A5CA5" w:rsidRDefault="00A47F2F" w:rsidP="007A5CA5">
      <w:pPr>
        <w:ind w:left="210" w:hangingChars="100" w:hanging="210"/>
      </w:pPr>
      <w:r>
        <w:rPr>
          <w:rFonts w:hint="eastAsia"/>
        </w:rPr>
        <w:t>※</w:t>
      </w:r>
      <w:r w:rsidR="007A5CA5">
        <w:rPr>
          <w:rFonts w:hint="eastAsia"/>
        </w:rPr>
        <w:t>プレ</w:t>
      </w:r>
      <w:r w:rsidR="006B1675">
        <w:rPr>
          <w:rFonts w:hint="eastAsia"/>
        </w:rPr>
        <w:t>ゼンテーションに使用する資料は</w:t>
      </w:r>
      <w:r w:rsidR="000C17CC">
        <w:rPr>
          <w:rFonts w:hint="eastAsia"/>
        </w:rPr>
        <w:t>カンプ</w:t>
      </w:r>
      <w:r w:rsidR="008A436D">
        <w:rPr>
          <w:rFonts w:hint="eastAsia"/>
        </w:rPr>
        <w:t>のみとし、プロジェクタ</w:t>
      </w:r>
      <w:r w:rsidR="00D02077">
        <w:rPr>
          <w:rFonts w:hint="eastAsia"/>
        </w:rPr>
        <w:t>等により映写する場合</w:t>
      </w:r>
      <w:r w:rsidR="007A5CA5">
        <w:rPr>
          <w:rFonts w:hint="eastAsia"/>
        </w:rPr>
        <w:t>も同じ</w:t>
      </w:r>
      <w:r w:rsidR="00D02077">
        <w:rPr>
          <w:rFonts w:hint="eastAsia"/>
        </w:rPr>
        <w:t>内容の</w:t>
      </w:r>
      <w:r w:rsidR="007A5CA5">
        <w:rPr>
          <w:rFonts w:hint="eastAsia"/>
        </w:rPr>
        <w:t>ものとします。</w:t>
      </w:r>
    </w:p>
    <w:p w14:paraId="678D0963" w14:textId="13D83A4B" w:rsidR="00BA7C91" w:rsidRDefault="00A47F2F" w:rsidP="00D02077">
      <w:pPr>
        <w:ind w:left="210" w:hangingChars="100" w:hanging="210"/>
      </w:pPr>
      <w:r>
        <w:rPr>
          <w:rFonts w:hint="eastAsia"/>
        </w:rPr>
        <w:t>※</w:t>
      </w:r>
      <w:r w:rsidR="00D02077">
        <w:rPr>
          <w:rFonts w:hint="eastAsia"/>
        </w:rPr>
        <w:t>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C17CC"/>
    <w:rsid w:val="00111800"/>
    <w:rsid w:val="00237959"/>
    <w:rsid w:val="003A264E"/>
    <w:rsid w:val="003B6002"/>
    <w:rsid w:val="003D0656"/>
    <w:rsid w:val="003F4235"/>
    <w:rsid w:val="006B1675"/>
    <w:rsid w:val="006B277A"/>
    <w:rsid w:val="006E45B7"/>
    <w:rsid w:val="007A5CA5"/>
    <w:rsid w:val="008257E1"/>
    <w:rsid w:val="008A436D"/>
    <w:rsid w:val="00945E12"/>
    <w:rsid w:val="00A47F2F"/>
    <w:rsid w:val="00B05E20"/>
    <w:rsid w:val="00BA7C91"/>
    <w:rsid w:val="00C46219"/>
    <w:rsid w:val="00D02077"/>
    <w:rsid w:val="00D153D7"/>
    <w:rsid w:val="00D9664B"/>
    <w:rsid w:val="00DB7513"/>
    <w:rsid w:val="00F4351B"/>
    <w:rsid w:val="00F91BC2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7B4B1-8960-4EFE-BE9D-244E7BAEA0FE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903bfef-9f95-460e-b26d-7e2711d53c84"/>
    <ds:schemaRef ds:uri="http://purl.org/dc/elements/1.1/"/>
    <ds:schemaRef ds:uri="http://schemas.microsoft.com/office/2006/metadata/properties"/>
    <ds:schemaRef ds:uri="http://schemas.microsoft.com/office/infopath/2007/PartnerControls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A336BB32.dotm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芝山町 寺田 巧実</dc:creator>
  <cp:lastModifiedBy>芝山町 山口 大樹</cp:lastModifiedBy>
  <cp:revision>16</cp:revision>
  <cp:lastPrinted>2019-07-17T03:39:00Z</cp:lastPrinted>
  <dcterms:created xsi:type="dcterms:W3CDTF">2018-05-10T09:21:00Z</dcterms:created>
  <dcterms:modified xsi:type="dcterms:W3CDTF">2019-07-31T06:55:00Z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