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7329BF66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C66A8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E6B9C-C16C-45FF-BB97-67245388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3FD91F78.dotm</Template>
  <TotalTime>0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2023-03-31T09:35:00Z</dcterms:created>
  <dcterms:modified xsi:type="dcterms:W3CDTF">2023-03-31T09:35:00Z</dcterms:modified>
</cp:coreProperties>
</file>