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84" w:rsidRPr="00BE71B5" w:rsidRDefault="00AD1924" w:rsidP="00BE71B5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別記</w:t>
      </w:r>
      <w:r w:rsidR="00BE71B5" w:rsidRPr="00BE71B5">
        <w:rPr>
          <w:rFonts w:asciiTheme="minorEastAsia" w:eastAsiaTheme="minorEastAsia" w:hAnsiTheme="minorEastAsia" w:hint="eastAsia"/>
          <w:sz w:val="24"/>
        </w:rPr>
        <w:t>第</w:t>
      </w:r>
      <w:r w:rsidR="0083189F">
        <w:rPr>
          <w:rFonts w:asciiTheme="minorEastAsia" w:eastAsiaTheme="minorEastAsia" w:hAnsiTheme="minorEastAsia"/>
          <w:sz w:val="24"/>
        </w:rPr>
        <w:t>3</w:t>
      </w:r>
      <w:r w:rsidR="0083189F">
        <w:rPr>
          <w:rFonts w:asciiTheme="minorEastAsia" w:eastAsiaTheme="minorEastAsia" w:hAnsiTheme="minorEastAsia" w:hint="eastAsia"/>
          <w:sz w:val="24"/>
        </w:rPr>
        <w:t>号</w:t>
      </w:r>
      <w:r w:rsidR="00FB0D6D">
        <w:rPr>
          <w:rFonts w:asciiTheme="minorEastAsia" w:eastAsiaTheme="minorEastAsia" w:hAnsiTheme="minorEastAsia" w:hint="eastAsia"/>
          <w:sz w:val="24"/>
        </w:rPr>
        <w:t>様式</w:t>
      </w:r>
      <w:r w:rsidR="0083189F">
        <w:rPr>
          <w:rFonts w:asciiTheme="minorEastAsia" w:eastAsiaTheme="minorEastAsia" w:hAnsiTheme="minorEastAsia"/>
          <w:sz w:val="24"/>
        </w:rPr>
        <w:t>(</w:t>
      </w:r>
      <w:r w:rsidR="00BE71B5" w:rsidRPr="00BE71B5">
        <w:rPr>
          <w:rFonts w:asciiTheme="minorEastAsia" w:eastAsiaTheme="minorEastAsia" w:hAnsiTheme="minorEastAsia" w:hint="eastAsia"/>
          <w:sz w:val="24"/>
        </w:rPr>
        <w:t>第</w:t>
      </w:r>
      <w:r w:rsidR="0083189F">
        <w:rPr>
          <w:rFonts w:asciiTheme="minorEastAsia" w:eastAsiaTheme="minorEastAsia" w:hAnsiTheme="minorEastAsia"/>
          <w:sz w:val="24"/>
        </w:rPr>
        <w:t>6</w:t>
      </w:r>
      <w:r w:rsidR="0083189F">
        <w:rPr>
          <w:rFonts w:asciiTheme="minorEastAsia" w:eastAsiaTheme="minorEastAsia" w:hAnsiTheme="minorEastAsia" w:hint="eastAsia"/>
          <w:sz w:val="24"/>
        </w:rPr>
        <w:t>条</w:t>
      </w:r>
      <w:r w:rsidR="00BE71B5" w:rsidRPr="00BE71B5">
        <w:rPr>
          <w:rFonts w:asciiTheme="minorEastAsia" w:eastAsiaTheme="minorEastAsia" w:hAnsiTheme="minorEastAsia" w:hint="eastAsia"/>
          <w:sz w:val="24"/>
        </w:rPr>
        <w:t>関係</w:t>
      </w:r>
      <w:r w:rsidR="0083189F">
        <w:rPr>
          <w:rFonts w:asciiTheme="minorEastAsia" w:eastAsiaTheme="minorEastAsia" w:hAnsiTheme="minorEastAsia"/>
          <w:sz w:val="24"/>
        </w:rPr>
        <w:t>)</w:t>
      </w:r>
    </w:p>
    <w:p w:rsidR="00152119" w:rsidRDefault="0072699C" w:rsidP="001521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72699C" w:rsidRPr="00BE71B5" w:rsidRDefault="006B2BF8" w:rsidP="00152119">
      <w:pPr>
        <w:jc w:val="left"/>
        <w:rPr>
          <w:rFonts w:asciiTheme="minorEastAsia" w:eastAsiaTheme="minorEastAsia" w:hAnsiTheme="minorEastAsia"/>
          <w:sz w:val="24"/>
        </w:rPr>
      </w:pPr>
      <w:r w:rsidRPr="006B2BF8">
        <w:rPr>
          <w:rFonts w:asciiTheme="minorEastAsia" w:eastAsiaTheme="minorEastAsia" w:hAnsiTheme="minorEastAsia" w:hint="eastAsia"/>
          <w:sz w:val="24"/>
        </w:rPr>
        <w:t xml:space="preserve">　</w:t>
      </w:r>
      <w:r w:rsidR="0083189F">
        <w:rPr>
          <w:rFonts w:asciiTheme="minorEastAsia" w:eastAsiaTheme="minorEastAsia" w:hAnsiTheme="minorEastAsia"/>
          <w:sz w:val="24"/>
        </w:rPr>
        <w:t>(</w:t>
      </w:r>
      <w:r w:rsidRPr="006B2BF8">
        <w:rPr>
          <w:rFonts w:asciiTheme="minorEastAsia" w:eastAsiaTheme="minorEastAsia" w:hAnsiTheme="minorEastAsia" w:hint="eastAsia"/>
          <w:sz w:val="24"/>
        </w:rPr>
        <w:t>宛先</w:t>
      </w:r>
      <w:r w:rsidR="0083189F">
        <w:rPr>
          <w:rFonts w:asciiTheme="minorEastAsia" w:eastAsiaTheme="minorEastAsia" w:hAnsiTheme="minorEastAsia"/>
          <w:sz w:val="24"/>
        </w:rPr>
        <w:t>)</w:t>
      </w:r>
      <w:r w:rsidRPr="006B2BF8">
        <w:rPr>
          <w:rFonts w:asciiTheme="minorEastAsia" w:eastAsiaTheme="minorEastAsia" w:hAnsiTheme="minorEastAsia" w:hint="eastAsia"/>
          <w:sz w:val="24"/>
        </w:rPr>
        <w:t>芝山町長</w:t>
      </w:r>
    </w:p>
    <w:p w:rsidR="0072699C" w:rsidRPr="00BE71B5" w:rsidRDefault="00CD1DAF" w:rsidP="0072699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同</w:t>
      </w:r>
      <w:r w:rsidR="006D3843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="00E93659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="006D3843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="00E93659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意</w:t>
      </w:r>
      <w:r w:rsidR="0072699C" w:rsidRPr="00BE71B5">
        <w:rPr>
          <w:rFonts w:asciiTheme="minorEastAsia" w:eastAsiaTheme="minorEastAsia" w:hAnsiTheme="minorEastAsia" w:hint="eastAsia"/>
          <w:sz w:val="24"/>
        </w:rPr>
        <w:t xml:space="preserve">　　</w:t>
      </w:r>
      <w:r w:rsidR="00E93659" w:rsidRPr="00BE71B5">
        <w:rPr>
          <w:rFonts w:asciiTheme="minorEastAsia" w:eastAsiaTheme="minorEastAsia" w:hAnsiTheme="minorEastAsia" w:hint="eastAsia"/>
          <w:sz w:val="24"/>
        </w:rPr>
        <w:t xml:space="preserve">　　</w:t>
      </w:r>
      <w:r w:rsidR="0072699C" w:rsidRPr="00BE71B5">
        <w:rPr>
          <w:rFonts w:asciiTheme="minorEastAsia" w:eastAsiaTheme="minorEastAsia" w:hAnsiTheme="minorEastAsia" w:hint="eastAsia"/>
          <w:sz w:val="24"/>
        </w:rPr>
        <w:t>書</w:t>
      </w:r>
    </w:p>
    <w:p w:rsidR="005C73BE" w:rsidRPr="00BE71B5" w:rsidRDefault="005C73BE">
      <w:pPr>
        <w:rPr>
          <w:rFonts w:asciiTheme="minorEastAsia" w:eastAsiaTheme="minorEastAsia" w:hAnsiTheme="minorEastAsia"/>
          <w:sz w:val="24"/>
        </w:rPr>
      </w:pPr>
    </w:p>
    <w:p w:rsidR="00CD1DAF" w:rsidRDefault="00EB63A3" w:rsidP="00D14F6B">
      <w:pPr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="00CD1DAF">
        <w:rPr>
          <w:rFonts w:asciiTheme="minorEastAsia" w:eastAsiaTheme="minorEastAsia" w:hAnsiTheme="minorEastAsia" w:hint="eastAsia"/>
          <w:sz w:val="24"/>
        </w:rPr>
        <w:t>芝山町住宅取得奨励金</w:t>
      </w:r>
      <w:r w:rsidR="00CD1DAF" w:rsidRPr="00CD1DAF">
        <w:rPr>
          <w:rFonts w:asciiTheme="minorEastAsia" w:eastAsiaTheme="minorEastAsia" w:hAnsiTheme="minorEastAsia" w:hint="eastAsia"/>
          <w:sz w:val="24"/>
        </w:rPr>
        <w:t>の交付</w:t>
      </w:r>
      <w:r w:rsidR="00EC2D55">
        <w:rPr>
          <w:rFonts w:asciiTheme="minorEastAsia" w:eastAsiaTheme="minorEastAsia" w:hAnsiTheme="minorEastAsia" w:hint="eastAsia"/>
          <w:sz w:val="24"/>
        </w:rPr>
        <w:t>決定時及び交付請求時</w:t>
      </w:r>
      <w:r w:rsidR="00BA7C40">
        <w:rPr>
          <w:rFonts w:asciiTheme="minorEastAsia" w:eastAsiaTheme="minorEastAsia" w:hAnsiTheme="minorEastAsia" w:hint="eastAsia"/>
          <w:sz w:val="24"/>
        </w:rPr>
        <w:t>に際し、</w:t>
      </w:r>
      <w:r w:rsidR="00CA3ED3">
        <w:rPr>
          <w:rFonts w:asciiTheme="minorEastAsia" w:eastAsiaTheme="minorEastAsia" w:hAnsiTheme="minorEastAsia" w:hint="eastAsia"/>
          <w:sz w:val="24"/>
        </w:rPr>
        <w:t>下記</w:t>
      </w:r>
      <w:r w:rsidR="00CD1DAF" w:rsidRPr="00CD1DAF">
        <w:rPr>
          <w:rFonts w:asciiTheme="minorEastAsia" w:eastAsiaTheme="minorEastAsia" w:hAnsiTheme="minorEastAsia" w:hint="eastAsia"/>
          <w:sz w:val="24"/>
        </w:rPr>
        <w:t>の情報について、</w:t>
      </w:r>
      <w:r w:rsidR="00CD1DAF">
        <w:rPr>
          <w:rFonts w:asciiTheme="minorEastAsia" w:eastAsiaTheme="minorEastAsia" w:hAnsiTheme="minorEastAsia" w:hint="eastAsia"/>
          <w:sz w:val="24"/>
        </w:rPr>
        <w:t>町</w:t>
      </w:r>
      <w:r w:rsidR="00CD1DAF" w:rsidRPr="00CD1DAF">
        <w:rPr>
          <w:rFonts w:asciiTheme="minorEastAsia" w:eastAsiaTheme="minorEastAsia" w:hAnsiTheme="minorEastAsia" w:hint="eastAsia"/>
          <w:sz w:val="24"/>
        </w:rPr>
        <w:t>の</w:t>
      </w:r>
      <w:r w:rsidR="00EC2D55">
        <w:rPr>
          <w:rFonts w:asciiTheme="minorEastAsia" w:eastAsiaTheme="minorEastAsia" w:hAnsiTheme="minorEastAsia" w:hint="eastAsia"/>
          <w:sz w:val="24"/>
        </w:rPr>
        <w:t>担当</w:t>
      </w:r>
      <w:r w:rsidR="00CD1DAF" w:rsidRPr="00CD1DAF">
        <w:rPr>
          <w:rFonts w:asciiTheme="minorEastAsia" w:eastAsiaTheme="minorEastAsia" w:hAnsiTheme="minorEastAsia" w:hint="eastAsia"/>
          <w:sz w:val="24"/>
        </w:rPr>
        <w:t>職員が確認することに同意します。</w:t>
      </w:r>
    </w:p>
    <w:p w:rsidR="00FD4177" w:rsidRPr="00CA3ED3" w:rsidRDefault="00FD4177" w:rsidP="00D14F6B">
      <w:pPr>
        <w:rPr>
          <w:rFonts w:asciiTheme="minorEastAsia" w:eastAsiaTheme="minorEastAsia" w:hAnsiTheme="minorEastAsia"/>
          <w:sz w:val="24"/>
        </w:rPr>
      </w:pPr>
    </w:p>
    <w:p w:rsidR="00CA3ED3" w:rsidRPr="00BA7C40" w:rsidRDefault="00CA3ED3" w:rsidP="00152119">
      <w:pPr>
        <w:pStyle w:val="a3"/>
      </w:pPr>
      <w:r>
        <w:rPr>
          <w:rFonts w:hint="eastAsia"/>
        </w:rPr>
        <w:t>記</w:t>
      </w:r>
    </w:p>
    <w:p w:rsidR="00FD4177" w:rsidRDefault="00FD4177" w:rsidP="00152119">
      <w:pPr>
        <w:ind w:leftChars="200" w:left="900" w:hangingChars="200" w:hanging="480"/>
        <w:rPr>
          <w:rFonts w:asciiTheme="minorEastAsia" w:eastAsiaTheme="minorEastAsia" w:hAnsiTheme="minorEastAsia"/>
          <w:sz w:val="24"/>
        </w:rPr>
      </w:pPr>
    </w:p>
    <w:p w:rsidR="00CA3ED3" w:rsidRPr="00CA3ED3" w:rsidRDefault="0083189F" w:rsidP="0083189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 w:rsidR="00EC2D55">
        <w:rPr>
          <w:rFonts w:asciiTheme="minorEastAsia" w:eastAsiaTheme="minorEastAsia" w:hAnsiTheme="minorEastAsia" w:hint="eastAsia"/>
          <w:sz w:val="24"/>
        </w:rPr>
        <w:t xml:space="preserve">　</w:t>
      </w:r>
      <w:r w:rsidR="00CD1DAF" w:rsidRPr="00CD1DAF">
        <w:rPr>
          <w:rFonts w:asciiTheme="minorEastAsia" w:eastAsiaTheme="minorEastAsia" w:hAnsiTheme="minorEastAsia" w:hint="eastAsia"/>
          <w:sz w:val="24"/>
        </w:rPr>
        <w:t>町税等の</w:t>
      </w:r>
      <w:r w:rsidR="00FD4177">
        <w:rPr>
          <w:rFonts w:asciiTheme="minorEastAsia" w:eastAsiaTheme="minorEastAsia" w:hAnsiTheme="minorEastAsia" w:hint="eastAsia"/>
          <w:sz w:val="24"/>
        </w:rPr>
        <w:t>滞納がないことを確認するための次に掲げる項目の</w:t>
      </w:r>
      <w:r w:rsidR="00CA3ED3">
        <w:rPr>
          <w:rFonts w:asciiTheme="minorEastAsia" w:eastAsiaTheme="minorEastAsia" w:hAnsiTheme="minorEastAsia" w:hint="eastAsia"/>
          <w:sz w:val="24"/>
        </w:rPr>
        <w:t>納入状況</w:t>
      </w:r>
    </w:p>
    <w:p w:rsidR="0083189F" w:rsidRDefault="00CD1DAF" w:rsidP="0083189F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CD1DAF">
        <w:rPr>
          <w:rFonts w:asciiTheme="minorEastAsia" w:eastAsiaTheme="minorEastAsia" w:hAnsiTheme="minorEastAsia" w:hint="eastAsia"/>
          <w:sz w:val="24"/>
        </w:rPr>
        <w:t>ア　町民税、固定資産税、軽自動車税及び国民健康保険税</w:t>
      </w:r>
    </w:p>
    <w:p w:rsidR="0083189F" w:rsidRDefault="00CD1DAF" w:rsidP="0083189F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CD1DAF">
        <w:rPr>
          <w:rFonts w:asciiTheme="minorEastAsia" w:eastAsiaTheme="minorEastAsia" w:hAnsiTheme="minorEastAsia" w:hint="eastAsia"/>
          <w:sz w:val="24"/>
        </w:rPr>
        <w:t xml:space="preserve">イ　</w:t>
      </w:r>
      <w:r w:rsidR="00FC5013" w:rsidRPr="00FC5013">
        <w:rPr>
          <w:rFonts w:asciiTheme="minorEastAsia" w:eastAsiaTheme="minorEastAsia" w:hAnsiTheme="minorEastAsia" w:hint="eastAsia"/>
          <w:sz w:val="24"/>
        </w:rPr>
        <w:t>特定環境保全公共下水道事業受益者分担金及び下水道使用料</w:t>
      </w:r>
      <w:r w:rsidR="0083189F" w:rsidRPr="0083189F">
        <w:rPr>
          <w:rFonts w:asciiTheme="minorEastAsia" w:eastAsiaTheme="minorEastAsia" w:hAnsiTheme="minorEastAsia" w:hint="eastAsia"/>
          <w:sz w:val="24"/>
        </w:rPr>
        <w:t>、</w:t>
      </w:r>
    </w:p>
    <w:p w:rsidR="0016013F" w:rsidRPr="0016013F" w:rsidRDefault="0016013F" w:rsidP="0083189F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16013F">
        <w:rPr>
          <w:rFonts w:asciiTheme="minorEastAsia" w:eastAsiaTheme="minorEastAsia" w:hAnsiTheme="minorEastAsia" w:hint="eastAsia"/>
          <w:sz w:val="24"/>
        </w:rPr>
        <w:t>公共下水道事業受益者負担金及び使用料</w:t>
      </w:r>
      <w:r>
        <w:rPr>
          <w:rFonts w:asciiTheme="minorEastAsia" w:eastAsiaTheme="minorEastAsia" w:hAnsiTheme="minorEastAsia" w:hint="eastAsia"/>
          <w:sz w:val="24"/>
        </w:rPr>
        <w:t>、</w:t>
      </w:r>
    </w:p>
    <w:p w:rsidR="0083189F" w:rsidRDefault="00FC5013" w:rsidP="0083189F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FC5013">
        <w:rPr>
          <w:rFonts w:asciiTheme="minorEastAsia" w:eastAsiaTheme="minorEastAsia" w:hAnsiTheme="minorEastAsia" w:hint="eastAsia"/>
          <w:sz w:val="24"/>
        </w:rPr>
        <w:t>農業集落排水事業分担金及び施設使用料</w:t>
      </w:r>
      <w:r w:rsidR="0083189F" w:rsidRPr="0083189F">
        <w:rPr>
          <w:rFonts w:asciiTheme="minorEastAsia" w:eastAsiaTheme="minorEastAsia" w:hAnsiTheme="minorEastAsia" w:hint="eastAsia"/>
          <w:sz w:val="24"/>
        </w:rPr>
        <w:t>、保育料、介護保険料、</w:t>
      </w:r>
    </w:p>
    <w:p w:rsidR="00CD1DAF" w:rsidRPr="00CD1DAF" w:rsidRDefault="0083189F" w:rsidP="0083189F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83189F">
        <w:rPr>
          <w:rFonts w:asciiTheme="minorEastAsia" w:eastAsiaTheme="minorEastAsia" w:hAnsiTheme="minorEastAsia" w:hint="eastAsia"/>
          <w:sz w:val="24"/>
        </w:rPr>
        <w:t>学校給食費並びに後期高齢者医療保険料</w:t>
      </w:r>
    </w:p>
    <w:p w:rsidR="00152119" w:rsidRDefault="00CD1DAF" w:rsidP="0083189F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CD1DAF">
        <w:rPr>
          <w:rFonts w:asciiTheme="minorEastAsia" w:eastAsiaTheme="minorEastAsia" w:hAnsiTheme="minorEastAsia" w:hint="eastAsia"/>
          <w:sz w:val="24"/>
        </w:rPr>
        <w:t>ウ　その他町に納付すべき料金等</w:t>
      </w:r>
    </w:p>
    <w:p w:rsidR="00EC2D55" w:rsidRDefault="0083189F" w:rsidP="0083189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EC2D55">
        <w:rPr>
          <w:rFonts w:asciiTheme="minorEastAsia" w:eastAsiaTheme="minorEastAsia" w:hAnsiTheme="minorEastAsia" w:hint="eastAsia"/>
          <w:sz w:val="24"/>
        </w:rPr>
        <w:t xml:space="preserve">　居住</w:t>
      </w:r>
      <w:r w:rsidR="00911E52">
        <w:rPr>
          <w:rFonts w:asciiTheme="minorEastAsia" w:eastAsiaTheme="minorEastAsia" w:hAnsiTheme="minorEastAsia" w:hint="eastAsia"/>
          <w:sz w:val="24"/>
        </w:rPr>
        <w:t>していること</w:t>
      </w:r>
      <w:r w:rsidR="00FD4177">
        <w:rPr>
          <w:rFonts w:asciiTheme="minorEastAsia" w:eastAsiaTheme="minorEastAsia" w:hAnsiTheme="minorEastAsia" w:hint="eastAsia"/>
          <w:sz w:val="24"/>
        </w:rPr>
        <w:t>及び世帯構成</w:t>
      </w:r>
      <w:r w:rsidR="00EC2D55">
        <w:rPr>
          <w:rFonts w:asciiTheme="minorEastAsia" w:eastAsiaTheme="minorEastAsia" w:hAnsiTheme="minorEastAsia" w:hint="eastAsia"/>
          <w:sz w:val="24"/>
        </w:rPr>
        <w:t>を確認するための住民票</w:t>
      </w:r>
    </w:p>
    <w:p w:rsidR="00687D5F" w:rsidRPr="00FD4177" w:rsidRDefault="00687D5F" w:rsidP="00687D5F">
      <w:pPr>
        <w:rPr>
          <w:rFonts w:asciiTheme="minorEastAsia" w:eastAsiaTheme="minorEastAsia" w:hAnsiTheme="minorEastAsia"/>
          <w:sz w:val="24"/>
        </w:rPr>
      </w:pPr>
    </w:p>
    <w:p w:rsidR="003A391F" w:rsidRDefault="00521B8B" w:rsidP="003A391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</w:t>
      </w:r>
      <w:r w:rsidR="006D1792">
        <w:rPr>
          <w:rFonts w:asciiTheme="minorEastAsia" w:eastAsiaTheme="minorEastAsia" w:hAnsiTheme="minorEastAsia" w:hint="eastAsia"/>
          <w:sz w:val="24"/>
        </w:rPr>
        <w:t>申請</w:t>
      </w:r>
      <w:r w:rsidR="00713ABD">
        <w:rPr>
          <w:rFonts w:asciiTheme="minorEastAsia" w:eastAsiaTheme="minorEastAsia" w:hAnsiTheme="minorEastAsia" w:hint="eastAsia"/>
          <w:sz w:val="24"/>
        </w:rPr>
        <w:t>者</w:t>
      </w:r>
      <w:r>
        <w:rPr>
          <w:rFonts w:asciiTheme="minorEastAsia" w:eastAsiaTheme="minorEastAsia" w:hAnsiTheme="minorEastAsia" w:hint="eastAsia"/>
          <w:sz w:val="24"/>
        </w:rPr>
        <w:t>の属する世帯</w:t>
      </w:r>
    </w:p>
    <w:p w:rsidR="003A391F" w:rsidRDefault="003A391F" w:rsidP="003A39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87D5F" w:rsidRDefault="00274C62" w:rsidP="00B03B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住所　</w:t>
      </w:r>
      <w:r>
        <w:rPr>
          <w:rFonts w:asciiTheme="minorEastAsia" w:eastAsiaTheme="minorEastAsia" w:hAnsiTheme="minorEastAsia" w:hint="eastAsia"/>
          <w:sz w:val="24"/>
          <w:u w:val="single"/>
        </w:rPr>
        <w:t>芝山町</w:t>
      </w:r>
      <w:r w:rsidRPr="00274C6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687D5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Pr="00274C62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687D5F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274C6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687D5F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687D5F" w:rsidRPr="0083189F" w:rsidRDefault="00274C62" w:rsidP="00B03B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氏名　</w:t>
      </w:r>
      <w:r w:rsidR="00687D5F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B730CD" w:rsidRPr="00B730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3A391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B730CD" w:rsidRPr="00B730C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73E9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="006F73E9"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 w:rsidR="006F73E9"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 w:rsidR="006F73E9">
        <w:rPr>
          <w:rFonts w:asciiTheme="minorEastAsia" w:eastAsiaTheme="minorEastAsia" w:hAnsiTheme="minorEastAsia"/>
          <w:sz w:val="24"/>
          <w:u w:val="single"/>
        </w:rPr>
        <w:instrText>,</w:instrText>
      </w:r>
      <w:r w:rsidR="006F73E9"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 w:rsidR="006F73E9">
        <w:rPr>
          <w:rFonts w:asciiTheme="minorEastAsia" w:eastAsiaTheme="minorEastAsia" w:hAnsiTheme="minorEastAsia"/>
          <w:sz w:val="24"/>
          <w:u w:val="single"/>
        </w:rPr>
        <w:instrText>)</w:instrText>
      </w:r>
      <w:r w:rsidR="006F73E9">
        <w:rPr>
          <w:rFonts w:asciiTheme="minorEastAsia" w:eastAsiaTheme="minorEastAsia" w:hAnsiTheme="minorEastAsia"/>
          <w:sz w:val="24"/>
          <w:u w:val="single"/>
        </w:rPr>
        <w:fldChar w:fldCharType="end"/>
      </w:r>
      <w:r w:rsidR="0083189F">
        <w:rPr>
          <w:rFonts w:asciiTheme="minorEastAsia" w:eastAsiaTheme="minorEastAsia" w:hAnsiTheme="minorEastAsia"/>
          <w:sz w:val="24"/>
          <w:u w:val="single"/>
        </w:rPr>
        <w:t>(</w:t>
      </w:r>
      <w:r w:rsidR="00B03B52">
        <w:rPr>
          <w:rFonts w:asciiTheme="minorEastAsia" w:eastAsiaTheme="minorEastAsia" w:hAnsiTheme="minorEastAsia" w:hint="eastAsia"/>
          <w:sz w:val="24"/>
          <w:u w:val="single"/>
        </w:rPr>
        <w:t xml:space="preserve">続柄：　本人　</w:t>
      </w:r>
      <w:r w:rsidR="0083189F">
        <w:rPr>
          <w:rFonts w:asciiTheme="minorEastAsia" w:eastAsiaTheme="minorEastAsia" w:hAnsiTheme="minorEastAsia"/>
          <w:sz w:val="24"/>
          <w:u w:val="single"/>
        </w:rPr>
        <w:t>)</w:t>
      </w:r>
    </w:p>
    <w:p w:rsidR="001576F6" w:rsidRPr="001576F6" w:rsidRDefault="003A391F" w:rsidP="0083189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同居人</w:t>
      </w:r>
      <w:r w:rsidR="0083189F">
        <w:rPr>
          <w:rFonts w:asciiTheme="minorEastAsia" w:eastAsiaTheme="minorEastAsia" w:hAnsiTheme="minorEastAsia" w:hint="eastAsia"/>
          <w:sz w:val="24"/>
        </w:rPr>
        <w:t xml:space="preserve">　</w:t>
      </w:r>
      <w:r w:rsidR="00B730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B730C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73E9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="006F73E9"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 w:rsidR="006F73E9"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 w:rsidR="006F73E9">
        <w:rPr>
          <w:rFonts w:asciiTheme="minorEastAsia" w:eastAsiaTheme="minorEastAsia" w:hAnsiTheme="minorEastAsia"/>
          <w:sz w:val="24"/>
          <w:u w:val="single"/>
        </w:rPr>
        <w:instrText>,</w:instrText>
      </w:r>
      <w:r w:rsidR="006F73E9"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 w:rsidR="006F73E9">
        <w:rPr>
          <w:rFonts w:asciiTheme="minorEastAsia" w:eastAsiaTheme="minorEastAsia" w:hAnsiTheme="minorEastAsia"/>
          <w:sz w:val="24"/>
          <w:u w:val="single"/>
        </w:rPr>
        <w:instrText>)</w:instrText>
      </w:r>
      <w:r w:rsidR="006F73E9">
        <w:rPr>
          <w:rFonts w:asciiTheme="minorEastAsia" w:eastAsiaTheme="minorEastAsia" w:hAnsiTheme="minorEastAsia"/>
          <w:sz w:val="24"/>
          <w:u w:val="single"/>
        </w:rPr>
        <w:fldChar w:fldCharType="end"/>
      </w:r>
      <w:r w:rsidR="0083189F">
        <w:rPr>
          <w:rFonts w:asciiTheme="minorEastAsia" w:eastAsiaTheme="minorEastAsia" w:hAnsiTheme="minorEastAsia"/>
          <w:sz w:val="24"/>
          <w:u w:val="single"/>
        </w:rPr>
        <w:t>(</w:t>
      </w:r>
      <w:r w:rsidR="00B03B52"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 w:rsidR="0083189F"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B03B52" w:rsidRPr="001576F6" w:rsidRDefault="006F73E9" w:rsidP="00B03B52">
      <w:pPr>
        <w:spacing w:line="360" w:lineRule="auto"/>
        <w:ind w:firstLineChars="900" w:firstLine="21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u w:val="single"/>
        </w:rPr>
        <w:instrText xml:space="preserve"> eq \o\ac(</w:instrText>
      </w:r>
      <w:r>
        <w:rPr>
          <w:rFonts w:asciiTheme="minorEastAsia" w:eastAsiaTheme="minorEastAsia" w:hAnsiTheme="minorEastAsia" w:hint="eastAsia"/>
          <w:sz w:val="24"/>
          <w:u w:val="single"/>
        </w:rPr>
        <w:instrText>○</w:instrText>
      </w:r>
      <w:r>
        <w:rPr>
          <w:rFonts w:asciiTheme="minorEastAsia" w:eastAsiaTheme="minorEastAsia" w:hAnsiTheme="minorEastAsia"/>
          <w:sz w:val="24"/>
          <w:u w:val="single"/>
        </w:rPr>
        <w:instrText>,</w:instrText>
      </w:r>
      <w:r w:rsidRPr="006F73E9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>
        <w:rPr>
          <w:rFonts w:asciiTheme="minorEastAsia" w:eastAsiaTheme="minorEastAsia" w:hAnsiTheme="minorEastAsia"/>
          <w:sz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u w:val="single"/>
        </w:rPr>
        <w:fldChar w:fldCharType="end"/>
      </w:r>
      <w:r>
        <w:rPr>
          <w:rFonts w:asciiTheme="minorEastAsia" w:eastAsiaTheme="minorEastAsia" w:hAnsiTheme="minorEastAsia"/>
          <w:sz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続柄：　　　　</w:t>
      </w:r>
      <w:r>
        <w:rPr>
          <w:rFonts w:asciiTheme="minorEastAsia" w:eastAsiaTheme="minorEastAsia" w:hAnsiTheme="minorEastAsia"/>
          <w:sz w:val="24"/>
          <w:u w:val="single"/>
        </w:rPr>
        <w:t>)</w:t>
      </w:r>
    </w:p>
    <w:p w:rsidR="006B472B" w:rsidRPr="006B472B" w:rsidRDefault="006B472B" w:rsidP="006B472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備考　記名押印に代えて、署名することができます。</w:t>
      </w:r>
    </w:p>
    <w:sectPr w:rsidR="006B472B" w:rsidRPr="006B472B" w:rsidSect="001521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DF" w:rsidRDefault="005435DF" w:rsidP="00E21336">
      <w:r>
        <w:separator/>
      </w:r>
    </w:p>
  </w:endnote>
  <w:endnote w:type="continuationSeparator" w:id="0">
    <w:p w:rsidR="005435DF" w:rsidRDefault="005435DF" w:rsidP="00E2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DF" w:rsidRDefault="005435DF" w:rsidP="00E21336">
      <w:r>
        <w:separator/>
      </w:r>
    </w:p>
  </w:footnote>
  <w:footnote w:type="continuationSeparator" w:id="0">
    <w:p w:rsidR="005435DF" w:rsidRDefault="005435DF" w:rsidP="00E2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C"/>
    <w:rsid w:val="00021D73"/>
    <w:rsid w:val="00057726"/>
    <w:rsid w:val="00086390"/>
    <w:rsid w:val="0011608F"/>
    <w:rsid w:val="00122C21"/>
    <w:rsid w:val="00152119"/>
    <w:rsid w:val="001576F6"/>
    <w:rsid w:val="0016013F"/>
    <w:rsid w:val="00220895"/>
    <w:rsid w:val="00274C62"/>
    <w:rsid w:val="002A2E42"/>
    <w:rsid w:val="0031195A"/>
    <w:rsid w:val="00366FE3"/>
    <w:rsid w:val="003A391F"/>
    <w:rsid w:val="004912BA"/>
    <w:rsid w:val="004C1F60"/>
    <w:rsid w:val="004D4F6E"/>
    <w:rsid w:val="00502E91"/>
    <w:rsid w:val="00521B8B"/>
    <w:rsid w:val="00523383"/>
    <w:rsid w:val="00536234"/>
    <w:rsid w:val="005366B0"/>
    <w:rsid w:val="005435DF"/>
    <w:rsid w:val="005843E6"/>
    <w:rsid w:val="005C73BE"/>
    <w:rsid w:val="00687D5F"/>
    <w:rsid w:val="006B2BF8"/>
    <w:rsid w:val="006B472B"/>
    <w:rsid w:val="006D1792"/>
    <w:rsid w:val="006D3843"/>
    <w:rsid w:val="006F73E9"/>
    <w:rsid w:val="00713ABD"/>
    <w:rsid w:val="00716F82"/>
    <w:rsid w:val="00721510"/>
    <w:rsid w:val="0072699C"/>
    <w:rsid w:val="007804B3"/>
    <w:rsid w:val="0083189F"/>
    <w:rsid w:val="008A1C8C"/>
    <w:rsid w:val="008E1B69"/>
    <w:rsid w:val="008E4A19"/>
    <w:rsid w:val="00911E52"/>
    <w:rsid w:val="0099399A"/>
    <w:rsid w:val="009E3E1F"/>
    <w:rsid w:val="00AA0084"/>
    <w:rsid w:val="00AD1924"/>
    <w:rsid w:val="00AD73DB"/>
    <w:rsid w:val="00B03B52"/>
    <w:rsid w:val="00B42540"/>
    <w:rsid w:val="00B653E5"/>
    <w:rsid w:val="00B730CD"/>
    <w:rsid w:val="00B844E1"/>
    <w:rsid w:val="00B95B51"/>
    <w:rsid w:val="00BA5B80"/>
    <w:rsid w:val="00BA7C40"/>
    <w:rsid w:val="00BB1BA5"/>
    <w:rsid w:val="00BE71B5"/>
    <w:rsid w:val="00C458AE"/>
    <w:rsid w:val="00C82993"/>
    <w:rsid w:val="00CA3ED3"/>
    <w:rsid w:val="00CD1DAF"/>
    <w:rsid w:val="00CE378A"/>
    <w:rsid w:val="00D020AB"/>
    <w:rsid w:val="00D14F6B"/>
    <w:rsid w:val="00D3174D"/>
    <w:rsid w:val="00D75A9A"/>
    <w:rsid w:val="00DB26FB"/>
    <w:rsid w:val="00E21336"/>
    <w:rsid w:val="00E93659"/>
    <w:rsid w:val="00EB63A3"/>
    <w:rsid w:val="00EC2D55"/>
    <w:rsid w:val="00EC7A9B"/>
    <w:rsid w:val="00ED687B"/>
    <w:rsid w:val="00ED74E4"/>
    <w:rsid w:val="00F41007"/>
    <w:rsid w:val="00FB0D6D"/>
    <w:rsid w:val="00FB2039"/>
    <w:rsid w:val="00FC5013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20D807-A9B3-4CD8-AC45-CB11B16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338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23383"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2338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23383"/>
    <w:rPr>
      <w:rFonts w:cs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21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21336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21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21336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2A2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52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39C57552.dotm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芝山町 秋山 彰彦</cp:lastModifiedBy>
  <cp:revision>2</cp:revision>
  <dcterms:created xsi:type="dcterms:W3CDTF">2021-03-19T06:16:00Z</dcterms:created>
  <dcterms:modified xsi:type="dcterms:W3CDTF">2021-03-19T06:16:00Z</dcterms:modified>
</cp:coreProperties>
</file>