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FB" w:rsidRPr="002114FB" w:rsidRDefault="00CD4A22" w:rsidP="002114FB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別記</w:t>
      </w:r>
      <w:r w:rsidR="002114FB" w:rsidRPr="002114F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C269C">
        <w:rPr>
          <w:rFonts w:asciiTheme="minorEastAsia" w:eastAsiaTheme="minorEastAsia" w:hAnsiTheme="minorEastAsia"/>
          <w:sz w:val="24"/>
          <w:szCs w:val="24"/>
        </w:rPr>
        <w:t>1</w:t>
      </w:r>
      <w:r w:rsidR="002114FB" w:rsidRPr="002114FB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A72466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51FFB">
        <w:rPr>
          <w:rFonts w:asciiTheme="minorEastAsia" w:eastAsiaTheme="minorEastAsia" w:hAnsiTheme="minorEastAsia"/>
          <w:sz w:val="24"/>
          <w:szCs w:val="24"/>
        </w:rPr>
        <w:t>(</w:t>
      </w:r>
      <w:r w:rsidR="002114FB" w:rsidRPr="002114FB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C269C">
        <w:rPr>
          <w:rFonts w:asciiTheme="minorEastAsia" w:eastAsiaTheme="minorEastAsia" w:hAnsiTheme="minorEastAsia"/>
          <w:sz w:val="24"/>
          <w:szCs w:val="24"/>
        </w:rPr>
        <w:t>6</w:t>
      </w:r>
      <w:r w:rsidR="002114FB" w:rsidRPr="002114FB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="00051FFB">
        <w:rPr>
          <w:rFonts w:asciiTheme="minorEastAsia" w:eastAsiaTheme="minorEastAsia" w:hAnsiTheme="minorEastAsia"/>
          <w:sz w:val="24"/>
          <w:szCs w:val="24"/>
        </w:rPr>
        <w:t>)</w:t>
      </w:r>
    </w:p>
    <w:p w:rsidR="008408D9" w:rsidRPr="00184306" w:rsidRDefault="008408D9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2E0833" w:rsidRPr="00184306" w:rsidRDefault="009624E8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芝山町住宅取得</w:t>
      </w:r>
      <w:r w:rsidR="00FC3882" w:rsidRPr="00184306">
        <w:rPr>
          <w:rFonts w:asciiTheme="minorEastAsia" w:eastAsiaTheme="minorEastAsia" w:hAnsiTheme="minorEastAsia" w:hint="eastAsia"/>
          <w:sz w:val="24"/>
          <w:szCs w:val="24"/>
        </w:rPr>
        <w:t>奨励金交付申請書</w:t>
      </w:r>
    </w:p>
    <w:p w:rsidR="002E0833" w:rsidRPr="009624E8" w:rsidRDefault="002E083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2E0833" w:rsidRPr="00184306" w:rsidRDefault="008408D9" w:rsidP="00E20F95">
      <w:pPr>
        <w:wordWrap w:val="0"/>
        <w:overflowPunct w:val="0"/>
        <w:autoSpaceDE w:val="0"/>
        <w:autoSpaceDN w:val="0"/>
        <w:adjustRightInd w:val="0"/>
        <w:ind w:rightChars="-150" w:right="-3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E0833"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2E0833" w:rsidRPr="00184306" w:rsidRDefault="002E083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51FFB">
        <w:rPr>
          <w:rFonts w:asciiTheme="minorEastAsia" w:eastAsiaTheme="minorEastAsia" w:hAnsiTheme="minorEastAsia"/>
          <w:sz w:val="24"/>
          <w:szCs w:val="24"/>
        </w:rPr>
        <w:t>(</w:t>
      </w:r>
      <w:r w:rsidR="009624E8" w:rsidRPr="009624E8">
        <w:rPr>
          <w:rFonts w:asciiTheme="minorEastAsia" w:eastAsiaTheme="minorEastAsia" w:hAnsiTheme="minorEastAsia" w:hint="eastAsia"/>
          <w:sz w:val="24"/>
          <w:szCs w:val="24"/>
        </w:rPr>
        <w:t>宛先</w:t>
      </w:r>
      <w:r w:rsidR="00051FFB">
        <w:rPr>
          <w:rFonts w:asciiTheme="minorEastAsia" w:eastAsiaTheme="minorEastAsia" w:hAnsiTheme="minorEastAsia"/>
          <w:sz w:val="24"/>
          <w:szCs w:val="24"/>
        </w:rPr>
        <w:t>)</w:t>
      </w:r>
      <w:r w:rsidR="009624E8" w:rsidRPr="009624E8">
        <w:rPr>
          <w:rFonts w:asciiTheme="minorEastAsia" w:eastAsiaTheme="minorEastAsia" w:hAnsiTheme="minorEastAsia" w:hint="eastAsia"/>
          <w:sz w:val="24"/>
          <w:szCs w:val="24"/>
        </w:rPr>
        <w:t>芝山町長</w:t>
      </w:r>
    </w:p>
    <w:p w:rsidR="002E0833" w:rsidRPr="00184306" w:rsidRDefault="002E0833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申請者　住所　　　　　　　　　　　　</w:t>
      </w:r>
    </w:p>
    <w:p w:rsidR="002E0833" w:rsidRPr="00184306" w:rsidRDefault="002E0833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氏名　　　　　　　　　　</w:t>
      </w:r>
      <w:r w:rsidR="00051FFB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051FFB">
        <w:rPr>
          <w:rFonts w:asciiTheme="minorEastAsia" w:eastAsiaTheme="minorEastAsia" w:hAnsiTheme="minorEastAsia"/>
          <w:sz w:val="24"/>
          <w:szCs w:val="24"/>
        </w:rPr>
        <w:instrText xml:space="preserve"> eq \o\ac(</w:instrText>
      </w:r>
      <w:r w:rsidR="00051FFB">
        <w:rPr>
          <w:rFonts w:asciiTheme="minorEastAsia" w:eastAsiaTheme="minorEastAsia" w:hAnsiTheme="minorEastAsia" w:hint="eastAsia"/>
          <w:sz w:val="24"/>
          <w:szCs w:val="24"/>
        </w:rPr>
        <w:instrText>○</w:instrText>
      </w:r>
      <w:r w:rsidR="00051FFB">
        <w:rPr>
          <w:rFonts w:asciiTheme="minorEastAsia" w:eastAsiaTheme="minorEastAsia" w:hAnsiTheme="minorEastAsia"/>
          <w:sz w:val="24"/>
          <w:szCs w:val="24"/>
        </w:rPr>
        <w:instrText>,</w:instrText>
      </w:r>
      <w:r w:rsidR="00051FFB" w:rsidRPr="00051FFB">
        <w:rPr>
          <w:rFonts w:eastAsiaTheme="minorEastAsia" w:hAnsiTheme="minorEastAsia" w:hint="eastAsia"/>
          <w:position w:val="3"/>
          <w:sz w:val="16"/>
          <w:szCs w:val="24"/>
        </w:rPr>
        <w:instrText>印</w:instrText>
      </w:r>
      <w:r w:rsidR="00051FFB">
        <w:rPr>
          <w:rFonts w:asciiTheme="minorEastAsia" w:eastAsiaTheme="minorEastAsia" w:hAnsiTheme="minorEastAsia"/>
          <w:sz w:val="24"/>
          <w:szCs w:val="24"/>
        </w:rPr>
        <w:instrText>)</w:instrText>
      </w:r>
      <w:r w:rsidR="00051FFB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2E0833" w:rsidRPr="00184306" w:rsidRDefault="002E0833">
      <w:pPr>
        <w:wordWrap w:val="0"/>
        <w:overflowPunct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電話　　　　　　　　　　　　</w:t>
      </w:r>
    </w:p>
    <w:p w:rsidR="009624E8" w:rsidRDefault="009624E8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</w:p>
    <w:p w:rsidR="002E0833" w:rsidRPr="009624E8" w:rsidRDefault="002E0833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sz w:val="24"/>
          <w:szCs w:val="24"/>
        </w:rPr>
      </w:pPr>
      <w:r w:rsidRPr="0018430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24E8" w:rsidRPr="009624E8">
        <w:rPr>
          <w:rFonts w:asciiTheme="minorEastAsia" w:eastAsiaTheme="minorEastAsia" w:hAnsiTheme="minorEastAsia" w:hint="eastAsia"/>
          <w:sz w:val="24"/>
          <w:szCs w:val="24"/>
        </w:rPr>
        <w:t>芝山町住宅取得奨励金の交付を受けたいので、芝山町住宅取得奨励金交付要綱第</w:t>
      </w:r>
      <w:r w:rsidR="00EC269C">
        <w:rPr>
          <w:rFonts w:asciiTheme="minorEastAsia" w:eastAsiaTheme="minorEastAsia" w:hAnsiTheme="minorEastAsia"/>
          <w:sz w:val="24"/>
          <w:szCs w:val="24"/>
        </w:rPr>
        <w:t>6</w:t>
      </w:r>
      <w:r w:rsidR="00EC269C">
        <w:rPr>
          <w:rFonts w:asciiTheme="minorEastAsia" w:eastAsiaTheme="minorEastAsia" w:hAnsiTheme="minorEastAsia" w:hint="eastAsia"/>
          <w:sz w:val="24"/>
          <w:szCs w:val="24"/>
        </w:rPr>
        <w:t>条の</w:t>
      </w:r>
      <w:r w:rsidR="009624E8" w:rsidRPr="009624E8">
        <w:rPr>
          <w:rFonts w:asciiTheme="minorEastAsia" w:eastAsiaTheme="minorEastAsia" w:hAnsiTheme="minorEastAsia" w:hint="eastAsia"/>
          <w:sz w:val="24"/>
          <w:szCs w:val="24"/>
        </w:rPr>
        <w:t>規定により、下記のとおり関係書類を添えて申請します</w:t>
      </w:r>
      <w:r w:rsidR="00706C2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F2187" w:rsidRPr="005F2187" w:rsidRDefault="002E0833" w:rsidP="000C286E">
      <w:pPr>
        <w:pStyle w:val="ab"/>
      </w:pPr>
      <w:r w:rsidRPr="00184306">
        <w:rPr>
          <w:rFonts w:hint="eastAsia"/>
        </w:rPr>
        <w:t>記</w:t>
      </w:r>
    </w:p>
    <w:tbl>
      <w:tblPr>
        <w:tblW w:w="9498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70"/>
        <w:gridCol w:w="5670"/>
        <w:gridCol w:w="2058"/>
      </w:tblGrid>
      <w:tr w:rsidR="009624E8" w:rsidRPr="00184306" w:rsidTr="00EC269C">
        <w:trPr>
          <w:cantSplit/>
          <w:trHeight w:val="509"/>
        </w:trPr>
        <w:tc>
          <w:tcPr>
            <w:tcW w:w="1770" w:type="dxa"/>
            <w:vMerge w:val="restart"/>
            <w:vAlign w:val="center"/>
          </w:tcPr>
          <w:p w:rsidR="009624E8" w:rsidRPr="00184306" w:rsidRDefault="009624E8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8"/>
              </w:rPr>
              <w:t>交付申請</w:t>
            </w:r>
            <w:r w:rsidRPr="000E55E4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szCs w:val="24"/>
                <w:fitText w:val="1476" w:id="-1818505728"/>
              </w:rPr>
              <w:t>額</w:t>
            </w:r>
          </w:p>
        </w:tc>
        <w:tc>
          <w:tcPr>
            <w:tcW w:w="5670" w:type="dxa"/>
            <w:vAlign w:val="center"/>
          </w:tcPr>
          <w:p w:rsidR="009624E8" w:rsidRPr="00184306" w:rsidRDefault="002114FB" w:rsidP="008408D9">
            <w:pPr>
              <w:wordWrap w:val="0"/>
              <w:overflowPunct w:val="0"/>
              <w:autoSpaceDE w:val="0"/>
              <w:autoSpaceDN w:val="0"/>
              <w:adjustRightInd w:val="0"/>
              <w:ind w:right="-99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</w:t>
            </w:r>
            <w:r w:rsidR="00337739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建築又は購入</w:t>
            </w:r>
          </w:p>
        </w:tc>
        <w:tc>
          <w:tcPr>
            <w:tcW w:w="2058" w:type="dxa"/>
            <w:vAlign w:val="center"/>
          </w:tcPr>
          <w:p w:rsidR="009624E8" w:rsidRPr="009624E8" w:rsidRDefault="009624E8" w:rsidP="00E40479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4047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</w:tr>
      <w:tr w:rsidR="009624E8" w:rsidRPr="00184306" w:rsidTr="00EC269C">
        <w:trPr>
          <w:cantSplit/>
          <w:trHeight w:val="509"/>
        </w:trPr>
        <w:tc>
          <w:tcPr>
            <w:tcW w:w="1770" w:type="dxa"/>
            <w:vMerge/>
            <w:vAlign w:val="center"/>
          </w:tcPr>
          <w:p w:rsidR="009624E8" w:rsidRPr="00184306" w:rsidRDefault="009624E8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624E8" w:rsidRPr="00184306" w:rsidRDefault="009624E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町</w:t>
            </w:r>
            <w:r w:rsidRPr="00184306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内</w:t>
            </w:r>
            <w:r w:rsidR="00EC269C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建築</w:t>
            </w:r>
            <w:r w:rsidRPr="00184306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業者の</w:t>
            </w:r>
            <w:r w:rsidR="00EC269C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建築</w:t>
            </w:r>
            <w:r w:rsidRPr="00184306">
              <w:rPr>
                <w:rFonts w:asciiTheme="minorEastAsia" w:eastAsiaTheme="minorEastAsia" w:hAnsiTheme="minorEastAsia" w:hint="eastAsia"/>
                <w:spacing w:val="10"/>
                <w:sz w:val="24"/>
                <w:szCs w:val="24"/>
              </w:rPr>
              <w:t>に係る奨励金</w:t>
            </w: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の加算</w:t>
            </w:r>
          </w:p>
        </w:tc>
        <w:tc>
          <w:tcPr>
            <w:tcW w:w="2058" w:type="dxa"/>
            <w:vAlign w:val="center"/>
          </w:tcPr>
          <w:p w:rsidR="009624E8" w:rsidRPr="00184306" w:rsidRDefault="009624E8" w:rsidP="00E4047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AA5B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</w:tr>
      <w:tr w:rsidR="003F7352" w:rsidRPr="00184306" w:rsidTr="00EC269C">
        <w:trPr>
          <w:cantSplit/>
          <w:trHeight w:val="509"/>
        </w:trPr>
        <w:tc>
          <w:tcPr>
            <w:tcW w:w="1770" w:type="dxa"/>
            <w:vMerge/>
            <w:vAlign w:val="center"/>
          </w:tcPr>
          <w:p w:rsidR="003F7352" w:rsidRPr="00184306" w:rsidRDefault="003F735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7352" w:rsidRPr="00184306" w:rsidRDefault="00AA5B1C" w:rsidP="003F735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若者夫婦世帯又は</w:t>
            </w:r>
            <w:r w:rsidR="009624E8"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子育て世帯</w:t>
            </w:r>
            <w:r w:rsidR="003F7352"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に係る奨励金の加算</w:t>
            </w:r>
          </w:p>
        </w:tc>
        <w:tc>
          <w:tcPr>
            <w:tcW w:w="2058" w:type="dxa"/>
            <w:vAlign w:val="center"/>
          </w:tcPr>
          <w:p w:rsidR="003F7352" w:rsidRPr="00184306" w:rsidRDefault="003F7352" w:rsidP="00E40479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4047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</w:tr>
      <w:tr w:rsidR="003F7352" w:rsidRPr="00184306" w:rsidTr="00EC269C">
        <w:trPr>
          <w:cantSplit/>
          <w:trHeight w:val="509"/>
        </w:trPr>
        <w:tc>
          <w:tcPr>
            <w:tcW w:w="1770" w:type="dxa"/>
            <w:vMerge/>
            <w:vAlign w:val="center"/>
          </w:tcPr>
          <w:p w:rsidR="003F7352" w:rsidRPr="00184306" w:rsidRDefault="003F7352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3F7352" w:rsidRPr="00184306" w:rsidRDefault="00AA5B1C" w:rsidP="0051436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転入者</w:t>
            </w:r>
            <w:r w:rsidR="003F7352"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に係る</w:t>
            </w:r>
            <w:r w:rsidR="00514363"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奨励金の加算</w:t>
            </w:r>
          </w:p>
        </w:tc>
        <w:tc>
          <w:tcPr>
            <w:tcW w:w="2058" w:type="dxa"/>
            <w:vAlign w:val="center"/>
          </w:tcPr>
          <w:p w:rsidR="003F7352" w:rsidRPr="00E40479" w:rsidRDefault="00E40479" w:rsidP="00E40479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4047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　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269C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>万円</w:t>
            </w:r>
          </w:p>
        </w:tc>
      </w:tr>
      <w:tr w:rsidR="00E40479" w:rsidRPr="00184306" w:rsidTr="00EC269C">
        <w:trPr>
          <w:cantSplit/>
          <w:trHeight w:val="509"/>
        </w:trPr>
        <w:tc>
          <w:tcPr>
            <w:tcW w:w="1770" w:type="dxa"/>
            <w:vMerge/>
            <w:vAlign w:val="center"/>
          </w:tcPr>
          <w:p w:rsidR="00E40479" w:rsidRPr="00184306" w:rsidRDefault="00E40479" w:rsidP="00E40479">
            <w:pPr>
              <w:tabs>
                <w:tab w:val="left" w:pos="5214"/>
              </w:tabs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40479" w:rsidRPr="00184306" w:rsidRDefault="00E40479" w:rsidP="00E4047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058" w:type="dxa"/>
            <w:vAlign w:val="center"/>
          </w:tcPr>
          <w:p w:rsidR="00E40479" w:rsidRPr="00184306" w:rsidRDefault="00E40479" w:rsidP="00E40479">
            <w:pPr>
              <w:overflowPunct w:val="0"/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万</w:t>
            </w:r>
            <w:r w:rsidRPr="00E40479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832B7" w:rsidRPr="00184306" w:rsidTr="00EC269C">
        <w:trPr>
          <w:cantSplit/>
          <w:trHeight w:val="509"/>
        </w:trPr>
        <w:tc>
          <w:tcPr>
            <w:tcW w:w="1770" w:type="dxa"/>
            <w:vAlign w:val="center"/>
          </w:tcPr>
          <w:p w:rsidR="00D832B7" w:rsidRPr="00184306" w:rsidRDefault="00D832B7" w:rsidP="00EC269C">
            <w:pPr>
              <w:tabs>
                <w:tab w:val="left" w:pos="5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7"/>
              </w:rPr>
              <w:t>住宅の区</w:t>
            </w:r>
            <w:r w:rsidRPr="000E55E4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szCs w:val="24"/>
                <w:fitText w:val="1476" w:id="-1818505727"/>
              </w:rPr>
              <w:t>分</w:t>
            </w:r>
          </w:p>
        </w:tc>
        <w:tc>
          <w:tcPr>
            <w:tcW w:w="7728" w:type="dxa"/>
            <w:gridSpan w:val="2"/>
            <w:vAlign w:val="center"/>
          </w:tcPr>
          <w:p w:rsidR="00D832B7" w:rsidRPr="00D832B7" w:rsidRDefault="00D832B7" w:rsidP="00D832B7">
            <w:pPr>
              <w:overflowPunct w:val="0"/>
              <w:autoSpaceDE w:val="0"/>
              <w:autoSpaceDN w:val="0"/>
              <w:adjustRightInd w:val="0"/>
              <w:ind w:firstLineChars="100" w:firstLine="246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3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新築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</w:t>
            </w:r>
            <w:r w:rsidRPr="00D832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832B7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中古住宅</w:t>
            </w:r>
          </w:p>
        </w:tc>
      </w:tr>
      <w:tr w:rsidR="002E0833" w:rsidRPr="00184306" w:rsidTr="00EC269C">
        <w:trPr>
          <w:trHeight w:val="509"/>
        </w:trPr>
        <w:tc>
          <w:tcPr>
            <w:tcW w:w="1770" w:type="dxa"/>
            <w:vAlign w:val="center"/>
          </w:tcPr>
          <w:p w:rsidR="002E0833" w:rsidRPr="00184306" w:rsidRDefault="00D832B7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6"/>
              </w:rPr>
              <w:t>建物の</w:t>
            </w:r>
            <w:r w:rsidR="002E0833"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6"/>
              </w:rPr>
              <w:t>種</w:t>
            </w:r>
            <w:r w:rsidR="002E0833" w:rsidRPr="000E55E4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szCs w:val="24"/>
                <w:fitText w:val="1476" w:id="-1818505726"/>
              </w:rPr>
              <w:t>別</w:t>
            </w:r>
          </w:p>
        </w:tc>
        <w:tc>
          <w:tcPr>
            <w:tcW w:w="7728" w:type="dxa"/>
            <w:gridSpan w:val="2"/>
            <w:vAlign w:val="center"/>
          </w:tcPr>
          <w:p w:rsidR="002E0833" w:rsidRPr="00184306" w:rsidRDefault="002E0833" w:rsidP="00EC5305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　専用住宅　　□　併用住宅</w:t>
            </w:r>
          </w:p>
        </w:tc>
      </w:tr>
      <w:tr w:rsidR="002E0833" w:rsidRPr="00184306" w:rsidTr="00EC269C">
        <w:trPr>
          <w:trHeight w:val="509"/>
        </w:trPr>
        <w:tc>
          <w:tcPr>
            <w:tcW w:w="1770" w:type="dxa"/>
            <w:vAlign w:val="center"/>
          </w:tcPr>
          <w:p w:rsidR="002E0833" w:rsidRPr="00184306" w:rsidRDefault="00D832B7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szCs w:val="24"/>
                <w:fitText w:val="1476" w:id="-1818505725"/>
              </w:rPr>
              <w:t>延床</w:t>
            </w:r>
            <w:r w:rsidR="002E0833" w:rsidRPr="000E55E4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szCs w:val="24"/>
                <w:fitText w:val="1476" w:id="-1818505725"/>
              </w:rPr>
              <w:t>面</w:t>
            </w:r>
            <w:r w:rsidR="002E0833" w:rsidRPr="000E55E4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szCs w:val="24"/>
                <w:fitText w:val="1476" w:id="-1818505725"/>
              </w:rPr>
              <w:t>積</w:t>
            </w:r>
          </w:p>
        </w:tc>
        <w:tc>
          <w:tcPr>
            <w:tcW w:w="7728" w:type="dxa"/>
            <w:gridSpan w:val="2"/>
            <w:vAlign w:val="center"/>
          </w:tcPr>
          <w:p w:rsidR="002E0833" w:rsidRPr="00184306" w:rsidRDefault="00EC269C" w:rsidP="00EC5305">
            <w:pPr>
              <w:wordWrap w:val="0"/>
              <w:overflowPunct w:val="0"/>
              <w:autoSpaceDE w:val="0"/>
              <w:autoSpaceDN w:val="0"/>
              <w:adjustRightInd w:val="0"/>
              <w:ind w:firstLineChars="600" w:firstLine="147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315AB5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  <w:r w:rsidR="00EC5305" w:rsidRP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51FFB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EC5305" w:rsidRP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うち店舗、事務所等の面積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C5305" w:rsidRP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m</w:t>
            </w:r>
            <w:r w:rsidRPr="00315AB5">
              <w:rPr>
                <w:rFonts w:asciiTheme="minorEastAsia" w:eastAsiaTheme="minorEastAsia" w:hAnsiTheme="minorEastAsia"/>
                <w:sz w:val="24"/>
                <w:szCs w:val="24"/>
                <w:vertAlign w:val="superscript"/>
              </w:rPr>
              <w:t>2</w:t>
            </w:r>
            <w:r w:rsidR="00051FFB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EC5305" w:rsidRPr="00184306" w:rsidTr="00EC269C">
        <w:trPr>
          <w:trHeight w:val="509"/>
        </w:trPr>
        <w:tc>
          <w:tcPr>
            <w:tcW w:w="1770" w:type="dxa"/>
            <w:vAlign w:val="center"/>
          </w:tcPr>
          <w:p w:rsidR="00EC5305" w:rsidRPr="00184306" w:rsidRDefault="00EC5305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4"/>
              </w:rPr>
              <w:t>部屋の有</w:t>
            </w:r>
            <w:r w:rsidRPr="000E55E4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szCs w:val="24"/>
                <w:fitText w:val="1476" w:id="-1818505724"/>
              </w:rPr>
              <w:t>無</w:t>
            </w:r>
          </w:p>
        </w:tc>
        <w:tc>
          <w:tcPr>
            <w:tcW w:w="7728" w:type="dxa"/>
            <w:gridSpan w:val="2"/>
            <w:vAlign w:val="center"/>
          </w:tcPr>
          <w:p w:rsidR="00EC5305" w:rsidRPr="00184306" w:rsidRDefault="00EC5305" w:rsidP="00EC5305">
            <w:pPr>
              <w:wordWrap w:val="0"/>
              <w:overflowPunct w:val="0"/>
              <w:autoSpaceDE w:val="0"/>
              <w:autoSpaceDN w:val="0"/>
              <w:adjustRightInd w:val="0"/>
              <w:ind w:right="984" w:firstLineChars="100" w:firstLine="24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71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□台所　　□便所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□浴室</w:t>
            </w:r>
            <w:r w:rsidRPr="00DD71B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□玄関　　□居室</w:t>
            </w:r>
          </w:p>
        </w:tc>
      </w:tr>
      <w:tr w:rsidR="002E0833" w:rsidRPr="00184306" w:rsidTr="00EC269C">
        <w:trPr>
          <w:trHeight w:val="509"/>
        </w:trPr>
        <w:tc>
          <w:tcPr>
            <w:tcW w:w="1770" w:type="dxa"/>
            <w:vAlign w:val="center"/>
          </w:tcPr>
          <w:p w:rsidR="002E0833" w:rsidRPr="00184306" w:rsidRDefault="002E0833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24"/>
                <w:kern w:val="0"/>
                <w:sz w:val="24"/>
                <w:szCs w:val="24"/>
                <w:fitText w:val="1476" w:id="-1818505723"/>
              </w:rPr>
              <w:t>取得年月</w:t>
            </w:r>
            <w:r w:rsidRPr="000E55E4">
              <w:rPr>
                <w:rFonts w:asciiTheme="minorEastAsia" w:eastAsiaTheme="minorEastAsia" w:hAnsiTheme="minorEastAsia" w:hint="eastAsia"/>
                <w:spacing w:val="42"/>
                <w:kern w:val="0"/>
                <w:sz w:val="24"/>
                <w:szCs w:val="24"/>
                <w:fitText w:val="1476" w:id="-1818505723"/>
              </w:rPr>
              <w:t>日</w:t>
            </w:r>
          </w:p>
        </w:tc>
        <w:tc>
          <w:tcPr>
            <w:tcW w:w="7728" w:type="dxa"/>
            <w:gridSpan w:val="2"/>
            <w:vAlign w:val="center"/>
          </w:tcPr>
          <w:p w:rsidR="002E0833" w:rsidRPr="00184306" w:rsidRDefault="002E0833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r w:rsid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</w:t>
            </w:r>
            <w:r w:rsidR="00EC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843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EC5305" w:rsidRPr="00184306" w:rsidTr="00EC269C">
        <w:trPr>
          <w:trHeight w:val="509"/>
        </w:trPr>
        <w:tc>
          <w:tcPr>
            <w:tcW w:w="1770" w:type="dxa"/>
            <w:vAlign w:val="center"/>
          </w:tcPr>
          <w:p w:rsidR="00EC5305" w:rsidRPr="00184306" w:rsidRDefault="00EC5305" w:rsidP="00EC26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住宅取得費</w:t>
            </w:r>
            <w:r w:rsidR="00EC269C"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</w:p>
        </w:tc>
        <w:tc>
          <w:tcPr>
            <w:tcW w:w="7728" w:type="dxa"/>
            <w:gridSpan w:val="2"/>
            <w:vAlign w:val="center"/>
          </w:tcPr>
          <w:p w:rsidR="00D832B7" w:rsidRPr="00D832B7" w:rsidRDefault="00EC5305" w:rsidP="00EC53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2E0833" w:rsidRPr="00184306" w:rsidTr="00EC269C">
        <w:trPr>
          <w:trHeight w:val="3128"/>
        </w:trPr>
        <w:tc>
          <w:tcPr>
            <w:tcW w:w="1770" w:type="dxa"/>
            <w:vAlign w:val="center"/>
          </w:tcPr>
          <w:p w:rsidR="002E0833" w:rsidRPr="00184306" w:rsidRDefault="002E0833" w:rsidP="00EC269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E55E4">
              <w:rPr>
                <w:rFonts w:asciiTheme="minorEastAsia" w:eastAsiaTheme="minorEastAsia" w:hAnsiTheme="minorEastAsia" w:hint="eastAsia"/>
                <w:spacing w:val="84"/>
                <w:kern w:val="0"/>
                <w:sz w:val="24"/>
                <w:szCs w:val="24"/>
                <w:fitText w:val="1476" w:id="-1818505722"/>
              </w:rPr>
              <w:t>添付書</w:t>
            </w:r>
            <w:r w:rsidRPr="000E55E4">
              <w:rPr>
                <w:rFonts w:asciiTheme="minorEastAsia" w:eastAsiaTheme="minorEastAsia" w:hAnsiTheme="minorEastAsia" w:hint="eastAsia"/>
                <w:spacing w:val="6"/>
                <w:kern w:val="0"/>
                <w:sz w:val="24"/>
                <w:szCs w:val="24"/>
                <w:fitText w:val="1476" w:id="-1818505722"/>
              </w:rPr>
              <w:t>類</w:t>
            </w:r>
          </w:p>
        </w:tc>
        <w:tc>
          <w:tcPr>
            <w:tcW w:w="7728" w:type="dxa"/>
            <w:gridSpan w:val="2"/>
            <w:vAlign w:val="center"/>
          </w:tcPr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>誓約書（別記第</w:t>
            </w:r>
            <w:r w:rsidRPr="006B225A">
              <w:rPr>
                <w:rFonts w:asciiTheme="minorEastAsia" w:eastAsiaTheme="minorEastAsia" w:hAnsiTheme="minorEastAsia"/>
                <w:szCs w:val="24"/>
              </w:rPr>
              <w:t>2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>号様式）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2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同意書（別記第</w:t>
            </w:r>
            <w:r w:rsidRPr="006B225A">
              <w:rPr>
                <w:rFonts w:asciiTheme="minorEastAsia" w:eastAsiaTheme="minorEastAsia" w:hAnsiTheme="minorEastAsia"/>
                <w:szCs w:val="24"/>
              </w:rPr>
              <w:t>3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>号様式）</w:t>
            </w:r>
            <w:r w:rsidRPr="006B225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3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交付対象住宅の取得に係る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>契約書の写し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4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交付対象住宅の費用に係る領収書等の写し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5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交付対象住宅の建物登記事項証明書の写し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6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居住用面積が明らかになる図面及び計算書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7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新築住宅の場合にあっては、検査済証の写し</w:t>
            </w:r>
          </w:p>
          <w:p w:rsid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8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子育て世帯のうち、子どもを出産予定であるものにあっては、母子健康</w:t>
            </w:r>
          </w:p>
          <w:p w:rsidR="006B225A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ind w:firstLineChars="150" w:firstLine="324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 w:hint="eastAsia"/>
                <w:szCs w:val="24"/>
              </w:rPr>
              <w:t>手帳の写し</w:t>
            </w:r>
          </w:p>
          <w:p w:rsidR="00990B06" w:rsidRPr="006B225A" w:rsidRDefault="006B225A" w:rsidP="006B225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6B225A">
              <w:rPr>
                <w:rFonts w:asciiTheme="minorEastAsia" w:eastAsiaTheme="minorEastAsia" w:hAnsiTheme="minorEastAsia"/>
                <w:szCs w:val="24"/>
              </w:rPr>
              <w:t>9</w:t>
            </w:r>
            <w:r w:rsidRPr="006B225A">
              <w:rPr>
                <w:rFonts w:asciiTheme="minorEastAsia" w:eastAsiaTheme="minorEastAsia" w:hAnsiTheme="minorEastAsia" w:hint="eastAsia"/>
                <w:szCs w:val="24"/>
              </w:rPr>
              <w:t xml:space="preserve">　その他町長が必要と認める書類</w:t>
            </w:r>
          </w:p>
        </w:tc>
      </w:tr>
    </w:tbl>
    <w:p w:rsidR="001618D4" w:rsidRDefault="001618D4" w:rsidP="005001CD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Theme="minorEastAsia" w:eastAsiaTheme="minorEastAsia" w:hAnsiTheme="minorEastAsia"/>
          <w:sz w:val="24"/>
          <w:szCs w:val="24"/>
        </w:rPr>
      </w:pPr>
    </w:p>
    <w:p w:rsidR="009610FD" w:rsidRPr="001618D4" w:rsidRDefault="009610FD" w:rsidP="00AA5B1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610FD" w:rsidRPr="001618D4" w:rsidSect="00AA5B1C">
      <w:footerReference w:type="even" r:id="rId7"/>
      <w:pgSz w:w="11906" w:h="16838" w:code="9"/>
      <w:pgMar w:top="1418" w:right="1418" w:bottom="1134" w:left="1418" w:header="284" w:footer="284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4A" w:rsidRDefault="00CC684A">
      <w:r>
        <w:separator/>
      </w:r>
    </w:p>
  </w:endnote>
  <w:endnote w:type="continuationSeparator" w:id="0">
    <w:p w:rsidR="00CC684A" w:rsidRDefault="00CC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33" w:rsidRDefault="002E0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0833" w:rsidRDefault="002E083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4A" w:rsidRDefault="00CC684A">
      <w:r>
        <w:separator/>
      </w:r>
    </w:p>
  </w:footnote>
  <w:footnote w:type="continuationSeparator" w:id="0">
    <w:p w:rsidR="00CC684A" w:rsidRDefault="00CC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54A0"/>
    <w:multiLevelType w:val="hybridMultilevel"/>
    <w:tmpl w:val="3336EB54"/>
    <w:lvl w:ilvl="0" w:tplc="936AC5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942AC5"/>
    <w:multiLevelType w:val="hybridMultilevel"/>
    <w:tmpl w:val="76249F62"/>
    <w:lvl w:ilvl="0" w:tplc="2C08A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854B5"/>
    <w:multiLevelType w:val="hybridMultilevel"/>
    <w:tmpl w:val="13EA4462"/>
    <w:lvl w:ilvl="0" w:tplc="911A3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83FFD"/>
    <w:multiLevelType w:val="hybridMultilevel"/>
    <w:tmpl w:val="B8948FC0"/>
    <w:lvl w:ilvl="0" w:tplc="A978E98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4775655"/>
    <w:multiLevelType w:val="hybridMultilevel"/>
    <w:tmpl w:val="2C285150"/>
    <w:lvl w:ilvl="0" w:tplc="9294E350">
      <w:numFmt w:val="bullet"/>
      <w:lvlText w:val="□"/>
      <w:lvlJc w:val="left"/>
      <w:pPr>
        <w:ind w:left="6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3"/>
    <w:rsid w:val="00020F61"/>
    <w:rsid w:val="00042B56"/>
    <w:rsid w:val="00051FFB"/>
    <w:rsid w:val="00071228"/>
    <w:rsid w:val="000766E5"/>
    <w:rsid w:val="000C286E"/>
    <w:rsid w:val="000C7008"/>
    <w:rsid w:val="000E55E4"/>
    <w:rsid w:val="001618D4"/>
    <w:rsid w:val="00184306"/>
    <w:rsid w:val="001D1D92"/>
    <w:rsid w:val="001F5C4B"/>
    <w:rsid w:val="002114FB"/>
    <w:rsid w:val="00280A3F"/>
    <w:rsid w:val="002B49B2"/>
    <w:rsid w:val="002E0833"/>
    <w:rsid w:val="00315AB5"/>
    <w:rsid w:val="00337739"/>
    <w:rsid w:val="003F7352"/>
    <w:rsid w:val="00444FEB"/>
    <w:rsid w:val="0047291F"/>
    <w:rsid w:val="004B4DE4"/>
    <w:rsid w:val="005001CD"/>
    <w:rsid w:val="005013FD"/>
    <w:rsid w:val="00514363"/>
    <w:rsid w:val="00535531"/>
    <w:rsid w:val="00537DCB"/>
    <w:rsid w:val="005F2187"/>
    <w:rsid w:val="006619D5"/>
    <w:rsid w:val="006B225A"/>
    <w:rsid w:val="00706C2A"/>
    <w:rsid w:val="00797400"/>
    <w:rsid w:val="007C286B"/>
    <w:rsid w:val="008172DF"/>
    <w:rsid w:val="00827595"/>
    <w:rsid w:val="008408D9"/>
    <w:rsid w:val="008D15F5"/>
    <w:rsid w:val="009610FD"/>
    <w:rsid w:val="009624E8"/>
    <w:rsid w:val="00964125"/>
    <w:rsid w:val="00990B06"/>
    <w:rsid w:val="00A72466"/>
    <w:rsid w:val="00A7715F"/>
    <w:rsid w:val="00AA5B1C"/>
    <w:rsid w:val="00AB2D9B"/>
    <w:rsid w:val="00B0464A"/>
    <w:rsid w:val="00B37924"/>
    <w:rsid w:val="00B92B54"/>
    <w:rsid w:val="00BB7667"/>
    <w:rsid w:val="00CC684A"/>
    <w:rsid w:val="00CD4A22"/>
    <w:rsid w:val="00D832B7"/>
    <w:rsid w:val="00DB6C1C"/>
    <w:rsid w:val="00DD3881"/>
    <w:rsid w:val="00DD71B2"/>
    <w:rsid w:val="00DE3E10"/>
    <w:rsid w:val="00E20F95"/>
    <w:rsid w:val="00E40479"/>
    <w:rsid w:val="00E563B5"/>
    <w:rsid w:val="00E652AD"/>
    <w:rsid w:val="00E93309"/>
    <w:rsid w:val="00EC269C"/>
    <w:rsid w:val="00EC5305"/>
    <w:rsid w:val="00FC3882"/>
    <w:rsid w:val="00FC3E10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B874E-67FD-42E7-977B-40A5A827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List Paragraph"/>
    <w:basedOn w:val="a"/>
    <w:uiPriority w:val="34"/>
    <w:qFormat/>
    <w:rsid w:val="00990B06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E563B5"/>
    <w:pPr>
      <w:jc w:val="right"/>
    </w:pPr>
    <w:rPr>
      <w:rFonts w:ascii="Century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E563B5"/>
    <w:rPr>
      <w:rFonts w:cs="Times New Roman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5F218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F2187"/>
    <w:rPr>
      <w:rFonts w:asciiTheme="minorEastAsia" w:eastAsiaTheme="minorEastAsia" w:hAnsiTheme="minorEastAsia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5E3E272F.dotm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秋山 彰彦</dc:creator>
  <cp:keywords/>
  <dc:description/>
  <cp:lastModifiedBy>芝山町 秋山 彰彦</cp:lastModifiedBy>
  <cp:revision>2</cp:revision>
  <dcterms:created xsi:type="dcterms:W3CDTF">2021-03-19T06:15:00Z</dcterms:created>
  <dcterms:modified xsi:type="dcterms:W3CDTF">2021-03-19T06:15:00Z</dcterms:modified>
</cp:coreProperties>
</file>