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text" w:tblpXSpec="right" w:tblpY="-756"/>
        <w:tblW w:w="0" w:type="auto"/>
        <w:tblLook w:val="04A0" w:firstRow="1" w:lastRow="0" w:firstColumn="1" w:lastColumn="0" w:noHBand="0" w:noVBand="1"/>
      </w:tblPr>
      <w:tblGrid>
        <w:gridCol w:w="1642"/>
        <w:gridCol w:w="1042"/>
      </w:tblGrid>
      <w:tr w:rsidR="00837298" w14:paraId="5074A7F2" w14:textId="77777777" w:rsidTr="00837298">
        <w:trPr>
          <w:trHeight w:val="721"/>
        </w:trPr>
        <w:tc>
          <w:tcPr>
            <w:tcW w:w="1642" w:type="dxa"/>
            <w:tcBorders>
              <w:top w:val="single" w:sz="4" w:space="0" w:color="auto"/>
              <w:left w:val="single" w:sz="4" w:space="0" w:color="auto"/>
              <w:bottom w:val="single" w:sz="4" w:space="0" w:color="auto"/>
              <w:right w:val="single" w:sz="4" w:space="0" w:color="auto"/>
            </w:tcBorders>
            <w:vAlign w:val="center"/>
            <w:hideMark/>
          </w:tcPr>
          <w:p w14:paraId="48E6374D" w14:textId="77777777" w:rsidR="00837298" w:rsidRDefault="00837298" w:rsidP="00837298">
            <w:pPr>
              <w:jc w:val="center"/>
              <w:rPr>
                <w:rFonts w:eastAsiaTheme="minorEastAsia"/>
              </w:rPr>
            </w:pPr>
            <w:r>
              <w:rPr>
                <w:rFonts w:asciiTheme="minorEastAsia" w:eastAsiaTheme="minorEastAsia" w:hAnsiTheme="minorEastAsia" w:hint="eastAsia"/>
              </w:rPr>
              <w:t>技術提案</w:t>
            </w:r>
            <w:r>
              <w:rPr>
                <w:rFonts w:ascii="ＭＳ 明朝" w:eastAsia="ＭＳ 明朝" w:hAnsi="ＭＳ 明朝" w:cs="ＭＳ 明朝" w:hint="eastAsia"/>
              </w:rPr>
              <w:t>番号</w:t>
            </w:r>
          </w:p>
        </w:tc>
        <w:tc>
          <w:tcPr>
            <w:tcW w:w="1042" w:type="dxa"/>
            <w:tcBorders>
              <w:top w:val="single" w:sz="4" w:space="0" w:color="auto"/>
              <w:left w:val="single" w:sz="4" w:space="0" w:color="auto"/>
              <w:bottom w:val="single" w:sz="4" w:space="0" w:color="auto"/>
              <w:right w:val="single" w:sz="4" w:space="0" w:color="auto"/>
            </w:tcBorders>
            <w:vAlign w:val="center"/>
          </w:tcPr>
          <w:p w14:paraId="42E46E9F" w14:textId="77777777" w:rsidR="00837298" w:rsidRDefault="00837298" w:rsidP="00837298">
            <w:pPr>
              <w:jc w:val="center"/>
              <w:rPr>
                <w:rFonts w:eastAsiaTheme="minorEastAsia"/>
              </w:rPr>
            </w:pPr>
          </w:p>
        </w:tc>
      </w:tr>
    </w:tbl>
    <w:p w14:paraId="142D081B" w14:textId="2E9F2607" w:rsidR="00246707" w:rsidRDefault="00860E2C" w:rsidP="00246707">
      <w:r>
        <w:rPr>
          <w:rFonts w:hint="eastAsia"/>
        </w:rPr>
        <w:t>【様式</w:t>
      </w:r>
      <w:r w:rsidR="00DC52B3">
        <w:rPr>
          <w:rFonts w:hint="eastAsia"/>
        </w:rPr>
        <w:t>８</w:t>
      </w:r>
      <w:r w:rsidR="00246707">
        <w:rPr>
          <w:rFonts w:hint="eastAsia"/>
        </w:rPr>
        <w:t>】</w:t>
      </w:r>
    </w:p>
    <w:p w14:paraId="1E9CAABC" w14:textId="2F3AC17E" w:rsidR="00246707" w:rsidRPr="00837298" w:rsidRDefault="00591D84" w:rsidP="00837298">
      <w:pPr>
        <w:spacing w:line="360" w:lineRule="exact"/>
        <w:jc w:val="center"/>
        <w:rPr>
          <w:sz w:val="22"/>
        </w:rPr>
      </w:pPr>
      <w:r w:rsidRPr="00837298">
        <w:rPr>
          <w:rFonts w:hint="eastAsia"/>
          <w:spacing w:val="35"/>
          <w:kern w:val="0"/>
          <w:sz w:val="28"/>
          <w:fitText w:val="1680" w:id="1152001792"/>
        </w:rPr>
        <w:t>技術提案</w:t>
      </w:r>
      <w:r w:rsidRPr="00837298">
        <w:rPr>
          <w:rFonts w:hint="eastAsia"/>
          <w:kern w:val="0"/>
          <w:sz w:val="28"/>
          <w:fitText w:val="1680" w:id="1152001792"/>
        </w:rPr>
        <w:t>書</w:t>
      </w:r>
    </w:p>
    <w:p w14:paraId="0D5B573B" w14:textId="77777777" w:rsidR="00246707" w:rsidRDefault="00246707" w:rsidP="00246707"/>
    <w:p w14:paraId="042E1EF2" w14:textId="3833DE53" w:rsidR="00246707" w:rsidRPr="00CF3E6A" w:rsidRDefault="00837298" w:rsidP="00246707">
      <w:pPr>
        <w:rPr>
          <w:b/>
          <w:sz w:val="24"/>
        </w:rPr>
      </w:pPr>
      <w:r w:rsidRPr="00CF3E6A">
        <w:rPr>
          <w:rFonts w:hint="eastAsia"/>
          <w:b/>
          <w:sz w:val="24"/>
        </w:rPr>
        <w:t xml:space="preserve">１　</w:t>
      </w:r>
      <w:r w:rsidR="00D916BC" w:rsidRPr="00CF3E6A">
        <w:rPr>
          <w:rFonts w:hint="eastAsia"/>
          <w:b/>
          <w:sz w:val="24"/>
        </w:rPr>
        <w:t>業務</w:t>
      </w:r>
      <w:r w:rsidRPr="00CF3E6A">
        <w:rPr>
          <w:rFonts w:hint="eastAsia"/>
          <w:b/>
          <w:sz w:val="24"/>
        </w:rPr>
        <w:t>理解度</w:t>
      </w:r>
    </w:p>
    <w:p w14:paraId="38E4DF6F" w14:textId="77777777" w:rsidR="00D916BC" w:rsidRDefault="00D916BC" w:rsidP="00246707"/>
    <w:p w14:paraId="7FFAECAC" w14:textId="2B8D14CB" w:rsidR="00837298" w:rsidRDefault="0034157F" w:rsidP="00837298">
      <w:pPr>
        <w:pStyle w:val="aa"/>
        <w:numPr>
          <w:ilvl w:val="0"/>
          <w:numId w:val="1"/>
        </w:numPr>
        <w:ind w:leftChars="0"/>
      </w:pPr>
      <w:r>
        <w:rPr>
          <w:rFonts w:hint="eastAsia"/>
        </w:rPr>
        <w:t>地区の事業化に係る課題分析</w:t>
      </w:r>
    </w:p>
    <w:p w14:paraId="4F131117" w14:textId="77777777" w:rsidR="00EE6EBC" w:rsidRDefault="00EE6EBC" w:rsidP="00EE6EBC"/>
    <w:p w14:paraId="27AA29E4" w14:textId="66998FBC" w:rsidR="00CC4E9D" w:rsidRDefault="00CC4E9D" w:rsidP="00837298"/>
    <w:p w14:paraId="2C2BFC5C" w14:textId="77777777" w:rsidR="00BE1AAD" w:rsidRPr="00837298" w:rsidRDefault="00BE1AAD" w:rsidP="00837298"/>
    <w:p w14:paraId="764FDDFB" w14:textId="114973F4" w:rsidR="00246707" w:rsidRPr="00BE1AAD" w:rsidRDefault="00BD3F52" w:rsidP="00BE1AAD">
      <w:pPr>
        <w:rPr>
          <w:sz w:val="20"/>
        </w:rPr>
      </w:pPr>
      <w:r>
        <w:rPr>
          <w:rFonts w:hint="eastAsia"/>
          <w:b/>
          <w:sz w:val="24"/>
        </w:rPr>
        <w:t>２</w:t>
      </w:r>
      <w:r w:rsidR="00837298" w:rsidRPr="00CF3E6A">
        <w:rPr>
          <w:rFonts w:hint="eastAsia"/>
          <w:b/>
          <w:sz w:val="24"/>
        </w:rPr>
        <w:t xml:space="preserve">　実施方針</w:t>
      </w:r>
    </w:p>
    <w:p w14:paraId="7103DE4A" w14:textId="77777777" w:rsidR="00246707" w:rsidRDefault="00246707" w:rsidP="00246707"/>
    <w:p w14:paraId="71165131" w14:textId="12DFB2EB" w:rsidR="00F92FB1" w:rsidRDefault="0034157F" w:rsidP="00F92FB1">
      <w:pPr>
        <w:pStyle w:val="aa"/>
        <w:numPr>
          <w:ilvl w:val="0"/>
          <w:numId w:val="2"/>
        </w:numPr>
        <w:ind w:leftChars="0"/>
      </w:pPr>
      <w:r>
        <w:rPr>
          <w:rFonts w:hint="eastAsia"/>
        </w:rPr>
        <w:t>町基本方針の実現方策に関する提案事項</w:t>
      </w:r>
    </w:p>
    <w:p w14:paraId="5144DBB5" w14:textId="54728E86" w:rsidR="00CC4E9D" w:rsidRPr="00466B43" w:rsidRDefault="00CC4E9D" w:rsidP="00CC4E9D"/>
    <w:p w14:paraId="49A8BFCC" w14:textId="1C347A15" w:rsidR="00CC4E9D" w:rsidRPr="000C7987" w:rsidRDefault="0034157F" w:rsidP="0034157F">
      <w:pPr>
        <w:pStyle w:val="aa"/>
        <w:numPr>
          <w:ilvl w:val="0"/>
          <w:numId w:val="2"/>
        </w:numPr>
        <w:ind w:leftChars="0"/>
      </w:pPr>
      <w:r>
        <w:rPr>
          <w:rFonts w:hint="eastAsia"/>
        </w:rPr>
        <w:t>区画整理事業調査及び区画整理促進調査の実施方針</w:t>
      </w:r>
    </w:p>
    <w:p w14:paraId="371B04BA" w14:textId="7FF28169" w:rsidR="00BD3F52" w:rsidRDefault="00BD3F52" w:rsidP="00246707"/>
    <w:p w14:paraId="445CB73D" w14:textId="2E7D1FD4" w:rsidR="00BB0218" w:rsidRDefault="00BB0218" w:rsidP="00246707"/>
    <w:p w14:paraId="113AC9A8" w14:textId="77777777" w:rsidR="00BE1AAD" w:rsidRPr="00BB0218" w:rsidRDefault="00BE1AAD" w:rsidP="00246707"/>
    <w:p w14:paraId="2D46C7ED" w14:textId="783A6387" w:rsidR="00246707" w:rsidRDefault="00860E2C" w:rsidP="00246707">
      <w:pPr>
        <w:rPr>
          <w:b/>
          <w:sz w:val="24"/>
        </w:rPr>
      </w:pPr>
      <w:r w:rsidRPr="00CF3E6A">
        <w:rPr>
          <w:rFonts w:hint="eastAsia"/>
          <w:b/>
          <w:sz w:val="24"/>
        </w:rPr>
        <w:t xml:space="preserve">３　</w:t>
      </w:r>
      <w:r w:rsidR="00681396" w:rsidRPr="00CF3E6A">
        <w:rPr>
          <w:rFonts w:hint="eastAsia"/>
          <w:b/>
          <w:sz w:val="24"/>
        </w:rPr>
        <w:t>その</w:t>
      </w:r>
      <w:r w:rsidR="0034157F">
        <w:rPr>
          <w:rFonts w:hint="eastAsia"/>
          <w:b/>
          <w:sz w:val="24"/>
        </w:rPr>
        <w:t>他提案</w:t>
      </w:r>
    </w:p>
    <w:p w14:paraId="3C59963B" w14:textId="77777777" w:rsidR="0034157F" w:rsidRDefault="0034157F" w:rsidP="0034157F"/>
    <w:p w14:paraId="53E5375D" w14:textId="50974EA6" w:rsidR="0034157F" w:rsidRDefault="005D40F5" w:rsidP="005D40F5">
      <w:pPr>
        <w:pStyle w:val="aa"/>
        <w:numPr>
          <w:ilvl w:val="0"/>
          <w:numId w:val="3"/>
        </w:numPr>
        <w:ind w:leftChars="0"/>
      </w:pPr>
      <w:r w:rsidRPr="005D40F5">
        <w:rPr>
          <w:rFonts w:hint="eastAsia"/>
        </w:rPr>
        <w:t>課題分析や実現方策の提案を踏まえた追加提案に関する事項</w:t>
      </w:r>
    </w:p>
    <w:p w14:paraId="7427587A" w14:textId="16B3C94D" w:rsidR="00816DFE" w:rsidRPr="0034157F" w:rsidRDefault="00816DFE" w:rsidP="00246707">
      <w:pPr>
        <w:rPr>
          <w:b/>
          <w:sz w:val="24"/>
        </w:rPr>
      </w:pPr>
      <w:bookmarkStart w:id="0" w:name="_GoBack"/>
      <w:bookmarkEnd w:id="0"/>
    </w:p>
    <w:p w14:paraId="0A3E4F6A" w14:textId="528B3C53" w:rsidR="00BD3F52" w:rsidRDefault="00BD3F52" w:rsidP="00246707">
      <w:pPr>
        <w:rPr>
          <w:b/>
          <w:sz w:val="24"/>
        </w:rPr>
      </w:pPr>
    </w:p>
    <w:p w14:paraId="42960EB9" w14:textId="77777777" w:rsidR="0034157F" w:rsidRDefault="0034157F" w:rsidP="00246707">
      <w:pPr>
        <w:rPr>
          <w:b/>
          <w:sz w:val="24"/>
        </w:rPr>
      </w:pPr>
    </w:p>
    <w:p w14:paraId="0461AA51" w14:textId="1FEC97E0" w:rsidR="008269A5" w:rsidRPr="0034157F" w:rsidRDefault="00816DFE" w:rsidP="00246707">
      <w:pPr>
        <w:rPr>
          <w:sz w:val="22"/>
        </w:rPr>
      </w:pPr>
      <w:r>
        <w:rPr>
          <w:rFonts w:hint="eastAsia"/>
          <w:b/>
          <w:sz w:val="24"/>
        </w:rPr>
        <w:t xml:space="preserve">　</w:t>
      </w:r>
      <w:r w:rsidRPr="00816DFE">
        <w:rPr>
          <w:rFonts w:hint="eastAsia"/>
        </w:rPr>
        <w:t>※なお、追加提案業務に係る費用は参考見積書の内訳書に項目を追加し計上すること。</w:t>
      </w:r>
    </w:p>
    <w:p w14:paraId="1A2450CA" w14:textId="5B0E2135" w:rsidR="00643D58" w:rsidRPr="008269A5" w:rsidRDefault="00643D58" w:rsidP="0034157F">
      <w:pPr>
        <w:ind w:leftChars="100" w:left="210"/>
      </w:pPr>
      <w:r w:rsidRPr="008269A5">
        <w:rPr>
          <w:rFonts w:hint="eastAsia"/>
        </w:rPr>
        <w:t>※項目は以上の通りとするが、文字</w:t>
      </w:r>
      <w:r w:rsidR="000C7987">
        <w:rPr>
          <w:rFonts w:hint="eastAsia"/>
        </w:rPr>
        <w:t>の大きさ</w:t>
      </w:r>
      <w:r w:rsidR="000C7987">
        <w:rPr>
          <w:rFonts w:hint="eastAsia"/>
        </w:rPr>
        <w:t>10.5</w:t>
      </w:r>
      <w:r w:rsidR="000C7987">
        <w:rPr>
          <w:rFonts w:hint="eastAsia"/>
        </w:rPr>
        <w:t>ポイント以上、その他</w:t>
      </w:r>
      <w:r w:rsidRPr="008269A5">
        <w:rPr>
          <w:rFonts w:hint="eastAsia"/>
        </w:rPr>
        <w:t>フォント、デザイン等については任意とする。</w:t>
      </w:r>
    </w:p>
    <w:sectPr w:rsidR="00643D58" w:rsidRPr="008269A5" w:rsidSect="00837298">
      <w:pgSz w:w="11906" w:h="16838" w:code="9"/>
      <w:pgMar w:top="1134" w:right="1418" w:bottom="1134" w:left="1418"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28FAE" w14:textId="77777777" w:rsidR="00591D84" w:rsidRDefault="00591D84" w:rsidP="00246707">
      <w:r>
        <w:separator/>
      </w:r>
    </w:p>
  </w:endnote>
  <w:endnote w:type="continuationSeparator" w:id="0">
    <w:p w14:paraId="2B7EDAB7" w14:textId="77777777" w:rsidR="00591D84" w:rsidRDefault="00591D84" w:rsidP="0024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3D548" w14:textId="77777777" w:rsidR="00591D84" w:rsidRDefault="00591D84" w:rsidP="00246707">
      <w:r>
        <w:separator/>
      </w:r>
    </w:p>
  </w:footnote>
  <w:footnote w:type="continuationSeparator" w:id="0">
    <w:p w14:paraId="0C73CBFA" w14:textId="77777777" w:rsidR="00591D84" w:rsidRDefault="00591D84" w:rsidP="00246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94AE9"/>
    <w:multiLevelType w:val="hybridMultilevel"/>
    <w:tmpl w:val="EF3E9F3E"/>
    <w:lvl w:ilvl="0" w:tplc="1FB4B1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6123BA7"/>
    <w:multiLevelType w:val="hybridMultilevel"/>
    <w:tmpl w:val="25DCC7B0"/>
    <w:lvl w:ilvl="0" w:tplc="FE5476CA">
      <w:start w:val="1"/>
      <w:numFmt w:val="decimalFullWidth"/>
      <w:lvlText w:val="（%1）"/>
      <w:lvlJc w:val="left"/>
      <w:pPr>
        <w:ind w:left="930" w:hanging="720"/>
      </w:pPr>
      <w:rPr>
        <w:rFonts w:hint="default"/>
      </w:rPr>
    </w:lvl>
    <w:lvl w:ilvl="1" w:tplc="2D964014">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9793C0F"/>
    <w:multiLevelType w:val="hybridMultilevel"/>
    <w:tmpl w:val="25DCC7B0"/>
    <w:lvl w:ilvl="0" w:tplc="FE5476CA">
      <w:start w:val="1"/>
      <w:numFmt w:val="decimalFullWidth"/>
      <w:lvlText w:val="（%1）"/>
      <w:lvlJc w:val="left"/>
      <w:pPr>
        <w:ind w:left="930" w:hanging="720"/>
      </w:pPr>
      <w:rPr>
        <w:rFonts w:hint="default"/>
      </w:rPr>
    </w:lvl>
    <w:lvl w:ilvl="1" w:tplc="2D964014">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2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93"/>
    <w:rsid w:val="000C7987"/>
    <w:rsid w:val="00237959"/>
    <w:rsid w:val="00246707"/>
    <w:rsid w:val="002C3E3F"/>
    <w:rsid w:val="002F416A"/>
    <w:rsid w:val="0034157F"/>
    <w:rsid w:val="003F2F0C"/>
    <w:rsid w:val="00466B43"/>
    <w:rsid w:val="00473D93"/>
    <w:rsid w:val="0048645E"/>
    <w:rsid w:val="00523F5F"/>
    <w:rsid w:val="00591D84"/>
    <w:rsid w:val="005D40F5"/>
    <w:rsid w:val="00643D58"/>
    <w:rsid w:val="00681396"/>
    <w:rsid w:val="006E4832"/>
    <w:rsid w:val="007228F8"/>
    <w:rsid w:val="007D22B2"/>
    <w:rsid w:val="00816DFE"/>
    <w:rsid w:val="008269A5"/>
    <w:rsid w:val="00837298"/>
    <w:rsid w:val="00860E2C"/>
    <w:rsid w:val="008D74AD"/>
    <w:rsid w:val="009A60DF"/>
    <w:rsid w:val="00B9377E"/>
    <w:rsid w:val="00BB0218"/>
    <w:rsid w:val="00BB6AC6"/>
    <w:rsid w:val="00BD3458"/>
    <w:rsid w:val="00BD3F52"/>
    <w:rsid w:val="00BE1AAD"/>
    <w:rsid w:val="00C41271"/>
    <w:rsid w:val="00C84947"/>
    <w:rsid w:val="00CC4E9D"/>
    <w:rsid w:val="00CF3E6A"/>
    <w:rsid w:val="00D74893"/>
    <w:rsid w:val="00D916BC"/>
    <w:rsid w:val="00DC52B3"/>
    <w:rsid w:val="00E60699"/>
    <w:rsid w:val="00EE6EBC"/>
    <w:rsid w:val="00F92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3B2857"/>
  <w15:docId w15:val="{9BF54A4D-DD01-4F44-8BB0-A4125C3D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707"/>
    <w:pPr>
      <w:tabs>
        <w:tab w:val="center" w:pos="4252"/>
        <w:tab w:val="right" w:pos="8504"/>
      </w:tabs>
      <w:snapToGrid w:val="0"/>
    </w:pPr>
  </w:style>
  <w:style w:type="character" w:customStyle="1" w:styleId="a4">
    <w:name w:val="ヘッダー (文字)"/>
    <w:basedOn w:val="a0"/>
    <w:link w:val="a3"/>
    <w:uiPriority w:val="99"/>
    <w:rsid w:val="00246707"/>
  </w:style>
  <w:style w:type="paragraph" w:styleId="a5">
    <w:name w:val="footer"/>
    <w:basedOn w:val="a"/>
    <w:link w:val="a6"/>
    <w:uiPriority w:val="99"/>
    <w:unhideWhenUsed/>
    <w:rsid w:val="00246707"/>
    <w:pPr>
      <w:tabs>
        <w:tab w:val="center" w:pos="4252"/>
        <w:tab w:val="right" w:pos="8504"/>
      </w:tabs>
      <w:snapToGrid w:val="0"/>
    </w:pPr>
  </w:style>
  <w:style w:type="character" w:customStyle="1" w:styleId="a6">
    <w:name w:val="フッター (文字)"/>
    <w:basedOn w:val="a0"/>
    <w:link w:val="a5"/>
    <w:uiPriority w:val="99"/>
    <w:rsid w:val="00246707"/>
  </w:style>
  <w:style w:type="table" w:styleId="a7">
    <w:name w:val="Table Grid"/>
    <w:basedOn w:val="a1"/>
    <w:uiPriority w:val="59"/>
    <w:rsid w:val="00F92FB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73D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3D93"/>
    <w:rPr>
      <w:rFonts w:asciiTheme="majorHAnsi" w:eastAsiaTheme="majorEastAsia" w:hAnsiTheme="majorHAnsi" w:cstheme="majorBidi"/>
      <w:sz w:val="18"/>
      <w:szCs w:val="18"/>
    </w:rPr>
  </w:style>
  <w:style w:type="paragraph" w:styleId="aa">
    <w:name w:val="List Paragraph"/>
    <w:basedOn w:val="a"/>
    <w:uiPriority w:val="34"/>
    <w:qFormat/>
    <w:rsid w:val="008372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43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db7432bcc314576aaa9fa2a41bf7528 xmlns="d903bfef-9f95-460e-b26d-7e2711d53c84">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bdb7432bcc314576aaa9fa2a41bf7528>
    <TaxCatchAll xmlns="8ec332e5-69b1-420a-98f0-83be9626a5fc">
      <Value>2</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C588D53DCFC3B488F5C8E77E22C1926" ma:contentTypeVersion="" ma:contentTypeDescription="新しいドキュメントを作成します。" ma:contentTypeScope="" ma:versionID="a86b4009ce6fb09dd77d5f137e27a2e1">
  <xsd:schema xmlns:xsd="http://www.w3.org/2001/XMLSchema" xmlns:xs="http://www.w3.org/2001/XMLSchema" xmlns:p="http://schemas.microsoft.com/office/2006/metadata/properties" xmlns:ns2="d903bfef-9f95-460e-b26d-7e2711d53c84" xmlns:ns3="8ec332e5-69b1-420a-98f0-83be9626a5fc" targetNamespace="http://schemas.microsoft.com/office/2006/metadata/properties" ma:root="true" ma:fieldsID="2b5d22f89a833ac62a24ddf4e9d78b58" ns2:_="" ns3:_="">
    <xsd:import namespace="d903bfef-9f95-460e-b26d-7e2711d53c84"/>
    <xsd:import namespace="8ec332e5-69b1-420a-98f0-83be9626a5fc"/>
    <xsd:element name="properties">
      <xsd:complexType>
        <xsd:sequence>
          <xsd:element name="documentManagement">
            <xsd:complexType>
              <xsd:all>
                <xsd:element ref="ns2:bdb7432bcc314576aaa9fa2a41bf7528"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3bfef-9f95-460e-b26d-7e2711d53c84" elementFormDefault="qualified">
    <xsd:import namespace="http://schemas.microsoft.com/office/2006/documentManagement/types"/>
    <xsd:import namespace="http://schemas.microsoft.com/office/infopath/2007/PartnerControls"/>
    <xsd:element name="bdb7432bcc314576aaa9fa2a41bf7528" ma:index="9" nillable="true" ma:taxonomy="true" ma:internalName="bdb7432bcc314576aaa9fa2a41bf7528" ma:taxonomyFieldName="_x30ad__x30fc__x30ef__x30fc__x30c9_" ma:displayName="キーワード" ma:default="2;#課フォルダ|5bd608ce-2fcb-4260-bd6a-2a07563dd86c" ma:fieldId="{bdb7432b-cc31-4576-aaa9-fa2a41bf7528}"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7BF3F13B-5A91-43F8-8838-E696EF519AB9}" ma:internalName="TaxCatchAll" ma:showField="CatchAllData" ma:web="{2915fa86-1601-4769-b7bb-5ef45d28c2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B9457-47DF-41E8-BEE8-EECEA1B9B5CD}">
  <ds:schemaRefs>
    <ds:schemaRef ds:uri="http://schemas.microsoft.com/office/2006/documentManagement/types"/>
    <ds:schemaRef ds:uri="d903bfef-9f95-460e-b26d-7e2711d53c84"/>
    <ds:schemaRef ds:uri="http://purl.org/dc/elements/1.1/"/>
    <ds:schemaRef ds:uri="http://schemas.microsoft.com/office/infopath/2007/PartnerControls"/>
    <ds:schemaRef ds:uri="http://purl.org/dc/terms/"/>
    <ds:schemaRef ds:uri="http://schemas.microsoft.com/office/2006/metadata/properties"/>
    <ds:schemaRef ds:uri="8ec332e5-69b1-420a-98f0-83be9626a5fc"/>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1D124A0-9D2C-4405-BBFA-5C72A8198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3bfef-9f95-460e-b26d-7e2711d53c84"/>
    <ds:schemaRef ds:uri="8ec332e5-69b1-420a-98f0-83be9626a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E47726-3FE6-415A-9E36-1B837FD6134C}">
  <ds:schemaRefs>
    <ds:schemaRef ds:uri="http://schemas.microsoft.com/sharepoint/v3/contenttype/forms"/>
  </ds:schemaRefs>
</ds:datastoreItem>
</file>

<file path=customXml/itemProps4.xml><?xml version="1.0" encoding="utf-8"?>
<ds:datastoreItem xmlns:ds="http://schemas.openxmlformats.org/officeDocument/2006/customXml" ds:itemID="{57199771-8985-4ED7-94B6-B563636EC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A76BA41A.dotm</Template>
  <TotalTime>122</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芝山町役場</Company>
  <LinksUpToDate>false</LinksUpToDate>
  <CharactersWithSpaces>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芝山町 寺田 巧実</dc:creator>
  <cp:lastModifiedBy>芝山町 平山 健太郎</cp:lastModifiedBy>
  <cp:revision>19</cp:revision>
  <cp:lastPrinted>2021-01-18T08:53:00Z</cp:lastPrinted>
  <dcterms:created xsi:type="dcterms:W3CDTF">2018-05-10T09:29:00Z</dcterms:created>
  <dcterms:modified xsi:type="dcterms:W3CDTF">2021-04-23T09:35:00Z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0x010100FC588D53DCFC3B488F5C8E77E22C1926</vt:lpwstr>
  </property>
  <property fmtid="{D5CDD505-2E9C-101B-9397-08002B2CF9AE}" pid="3" name="_x30ad__x30fc__x30ef__x30fc__x30c9_">
    <vt:lpwstr>2;#課フォルダ|5bd608ce-2fcb-4260-bd6a-2a07563dd86c</vt:lpwstr>
  </property>
  <property fmtid="{D5CDD505-2E9C-101B-9397-08002B2CF9AE}" pid="4" name="キーワード">
    <vt:lpwstr>2;#課フォルダ|5bd608ce-2fcb-4260-bd6a-2a07563dd86c</vt:lpwstr>
  </property>
</Properties>
</file>