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6834" w14:textId="03DE1675" w:rsidR="00392251" w:rsidRPr="00663223" w:rsidRDefault="00392251" w:rsidP="00392251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（様式５</w:t>
      </w:r>
      <w:r>
        <w:rPr>
          <w:rFonts w:ascii="游ゴシック" w:eastAsia="游ゴシック" w:hAnsi="游ゴシック" w:hint="eastAsia"/>
          <w:sz w:val="24"/>
        </w:rPr>
        <w:t>－２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14156491" w14:textId="45444295" w:rsidR="00392251" w:rsidRPr="00663223" w:rsidRDefault="00392251" w:rsidP="00392251">
      <w:pPr>
        <w:pStyle w:val="a3"/>
        <w:jc w:val="center"/>
        <w:rPr>
          <w:rFonts w:ascii="游ゴシック" w:eastAsia="游ゴシック" w:hAnsi="游ゴシック"/>
          <w:sz w:val="36"/>
        </w:rPr>
      </w:pPr>
      <w:r>
        <w:rPr>
          <w:rFonts w:ascii="游ゴシック" w:eastAsia="游ゴシック" w:hAnsi="游ゴシック" w:hint="eastAsia"/>
          <w:sz w:val="36"/>
        </w:rPr>
        <w:t>国又は地方公共団体の補助制度を活用した</w:t>
      </w:r>
      <w:r w:rsidR="00C77D67">
        <w:rPr>
          <w:rFonts w:ascii="游ゴシック" w:eastAsia="游ゴシック" w:hAnsi="游ゴシック" w:hint="eastAsia"/>
          <w:sz w:val="36"/>
        </w:rPr>
        <w:t>ま</w:t>
      </w:r>
      <w:r w:rsidR="00533C9C">
        <w:rPr>
          <w:rFonts w:ascii="游ゴシック" w:eastAsia="游ゴシック" w:hAnsi="游ゴシック" w:hint="eastAsia"/>
          <w:sz w:val="36"/>
        </w:rPr>
        <w:t>ちづくりに関する</w:t>
      </w:r>
      <w:r w:rsidR="00453A0D">
        <w:rPr>
          <w:rFonts w:ascii="游ゴシック" w:eastAsia="游ゴシック" w:hAnsi="游ゴシック" w:hint="eastAsia"/>
          <w:sz w:val="36"/>
        </w:rPr>
        <w:t>施設整備</w:t>
      </w:r>
      <w:r w:rsidRPr="00663223">
        <w:rPr>
          <w:rFonts w:ascii="游ゴシック" w:eastAsia="游ゴシック" w:hAnsi="游ゴシック" w:hint="eastAsia"/>
          <w:sz w:val="36"/>
        </w:rPr>
        <w:t>の業務実績書</w:t>
      </w:r>
    </w:p>
    <w:p w14:paraId="13BFC1B4" w14:textId="77777777" w:rsidR="00392251" w:rsidRPr="00604D50" w:rsidRDefault="00392251" w:rsidP="00392251">
      <w:pPr>
        <w:rPr>
          <w:rFonts w:ascii="ＭＳ 明朝" w:hAnsi="ＭＳ 明朝"/>
          <w:snapToGrid w:val="0"/>
          <w:kern w:val="0"/>
          <w:sz w:val="24"/>
          <w:szCs w:val="21"/>
          <w:u w:val="single"/>
        </w:rPr>
      </w:pPr>
      <w:r w:rsidRPr="00604D50"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応募者（構成員）の名称：　　　　　　　　　　　　　　　　　　　　　　　　　　　　　　　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155"/>
        <w:gridCol w:w="2127"/>
        <w:gridCol w:w="2551"/>
        <w:gridCol w:w="4961"/>
      </w:tblGrid>
      <w:tr w:rsidR="00392251" w:rsidRPr="00604D50" w14:paraId="0B9A04AF" w14:textId="77777777" w:rsidTr="00D239BC">
        <w:tc>
          <w:tcPr>
            <w:tcW w:w="675" w:type="dxa"/>
            <w:vAlign w:val="center"/>
          </w:tcPr>
          <w:p w14:paraId="3E76E49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No.</w:t>
            </w:r>
          </w:p>
        </w:tc>
        <w:tc>
          <w:tcPr>
            <w:tcW w:w="2835" w:type="dxa"/>
            <w:vAlign w:val="center"/>
          </w:tcPr>
          <w:p w14:paraId="722D4D2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事業名称</w:t>
            </w:r>
          </w:p>
          <w:p w14:paraId="4EF59D25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D54DB7">
              <w:rPr>
                <w:rFonts w:ascii="ＭＳ 明朝" w:hAnsi="ＭＳ 明朝" w:hint="eastAsia"/>
                <w:snapToGrid w:val="0"/>
                <w:kern w:val="0"/>
                <w:sz w:val="22"/>
              </w:rPr>
              <w:t>（実績を有する企業名）</w:t>
            </w:r>
          </w:p>
        </w:tc>
        <w:tc>
          <w:tcPr>
            <w:tcW w:w="2155" w:type="dxa"/>
            <w:vAlign w:val="center"/>
          </w:tcPr>
          <w:p w14:paraId="3F9A7579" w14:textId="411DF285" w:rsidR="00392251" w:rsidRPr="00604D50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補助主体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5D1AD4" w14:textId="77777777" w:rsidR="00392251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補助対象</w:t>
            </w:r>
          </w:p>
          <w:p w14:paraId="2399856A" w14:textId="55D953DC" w:rsidR="00453A0D" w:rsidRPr="00604D50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施設名称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000E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事業期間</w:t>
            </w:r>
          </w:p>
        </w:tc>
        <w:tc>
          <w:tcPr>
            <w:tcW w:w="4961" w:type="dxa"/>
            <w:vAlign w:val="center"/>
          </w:tcPr>
          <w:p w14:paraId="3C4FB679" w14:textId="77777777" w:rsidR="00392251" w:rsidRPr="00C37C3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4"/>
              </w:rPr>
              <w:t>事業概要</w:t>
            </w:r>
          </w:p>
          <w:p w14:paraId="591812E7" w14:textId="5B558E7D" w:rsidR="00392251" w:rsidRPr="00C37C3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（事業実施の経緯や、</w:t>
            </w:r>
            <w:r w:rsidR="00453A0D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得られた効果</w:t>
            </w: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等）</w:t>
            </w:r>
          </w:p>
        </w:tc>
      </w:tr>
      <w:tr w:rsidR="00392251" w:rsidRPr="00604D50" w14:paraId="63F035AE" w14:textId="77777777" w:rsidTr="00D239B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EB25C1B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8449EF" w14:textId="1B88549A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</w:t>
            </w:r>
            <w:r w:rsidR="00F92CF4">
              <w:rPr>
                <w:rFonts w:ascii="ＭＳ 明朝" w:hAnsi="ＭＳ 明朝" w:hint="eastAsia"/>
                <w:snapToGrid w:val="0"/>
                <w:kern w:val="0"/>
                <w:szCs w:val="21"/>
              </w:rPr>
              <w:t>整備</w:t>
            </w: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事業</w:t>
            </w:r>
          </w:p>
          <w:p w14:paraId="6D150C4B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（株式会社○○）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B859B78" w14:textId="224F28DB" w:rsidR="00392251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国、</w:t>
            </w:r>
            <w:r w:rsidR="00392251"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○○県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、</w:t>
            </w:r>
          </w:p>
          <w:p w14:paraId="2FAA3F1C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○○市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町村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43D9F5" w14:textId="457A6578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</w:t>
            </w:r>
            <w:r w:rsidR="00453A0D">
              <w:rPr>
                <w:rFonts w:ascii="ＭＳ 明朝" w:hAnsi="ＭＳ 明朝" w:hint="eastAsia"/>
                <w:snapToGrid w:val="0"/>
                <w:kern w:val="0"/>
                <w:szCs w:val="21"/>
              </w:rPr>
              <w:t>道○○号線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30D5C1B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○○○○年～○○○○年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29331F5" w14:textId="749379F1" w:rsidR="00392251" w:rsidRPr="00C37C30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○○支援事業による補助を活用し、○○市町村のまちづくり事業計画</w:t>
            </w:r>
            <w:r w:rsidR="00F92CF4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に基づく施設整備</w:t>
            </w:r>
            <w:r w:rsidR="00E8010B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事業</w:t>
            </w:r>
            <w:r w:rsidR="00F92CF4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として、○道○○号線の整備</w:t>
            </w:r>
            <w:r w:rsidR="00392251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を行った。</w:t>
            </w:r>
            <w:r w:rsidR="00F92CF4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これにより、○○地区の交通処理の円滑化に貢献した。</w:t>
            </w:r>
          </w:p>
        </w:tc>
      </w:tr>
      <w:tr w:rsidR="00392251" w:rsidRPr="00604D50" w14:paraId="76DD550C" w14:textId="77777777" w:rsidTr="00D239BC">
        <w:tc>
          <w:tcPr>
            <w:tcW w:w="675" w:type="dxa"/>
            <w:vAlign w:val="center"/>
          </w:tcPr>
          <w:p w14:paraId="11483E77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91151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27E25C6F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200E2B2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058E5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33A5D5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76DB59E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020CBE4E" w14:textId="77777777" w:rsidTr="00D239BC">
        <w:tc>
          <w:tcPr>
            <w:tcW w:w="675" w:type="dxa"/>
            <w:vAlign w:val="center"/>
          </w:tcPr>
          <w:p w14:paraId="2414A7B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773092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2332BF5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CE3197C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F55A2A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4ED821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32C671E9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56B39371" w14:textId="77777777" w:rsidTr="00D239BC">
        <w:tc>
          <w:tcPr>
            <w:tcW w:w="675" w:type="dxa"/>
            <w:vAlign w:val="center"/>
          </w:tcPr>
          <w:p w14:paraId="3DED74D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A7AF39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10FA161F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52F52C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87092F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78441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76D7FA8B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4BC54ACD" w14:textId="77777777" w:rsidTr="00D239BC">
        <w:tc>
          <w:tcPr>
            <w:tcW w:w="675" w:type="dxa"/>
            <w:vAlign w:val="center"/>
          </w:tcPr>
          <w:p w14:paraId="422C341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4D70842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3864A4C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811D669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5B4081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C65DD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070AFE2A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7D3F7A7F" w14:textId="77777777" w:rsidTr="00D239BC">
        <w:tc>
          <w:tcPr>
            <w:tcW w:w="675" w:type="dxa"/>
            <w:vAlign w:val="center"/>
          </w:tcPr>
          <w:p w14:paraId="6AD3877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001D1A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0D3D3D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972F4D1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6A66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CAAB43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5190E1F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17AF8EB8" w14:textId="77777777" w:rsidTr="00D239BC">
        <w:tc>
          <w:tcPr>
            <w:tcW w:w="675" w:type="dxa"/>
            <w:vAlign w:val="center"/>
          </w:tcPr>
          <w:p w14:paraId="074B660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95F92D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E851CF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3B640F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E75E5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19CBF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CB2F00B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0AE62760" w14:textId="77777777" w:rsidTr="00D239BC">
        <w:trPr>
          <w:trHeight w:val="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502EF93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ADC63A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519A612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A8E1D5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617A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4FE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A8C13F4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</w:tbl>
    <w:p w14:paraId="3A81360A" w14:textId="5128F980" w:rsidR="00392251" w:rsidRPr="00604D50" w:rsidRDefault="00392251" w:rsidP="00392251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※１.　</w:t>
      </w:r>
      <w:r w:rsidR="00F92CF4">
        <w:rPr>
          <w:rFonts w:asciiTheme="minorEastAsia" w:eastAsiaTheme="minorEastAsia" w:hAnsiTheme="minorEastAsia" w:hint="eastAsia"/>
          <w:snapToGrid w:val="0"/>
          <w:kern w:val="0"/>
          <w:szCs w:val="21"/>
        </w:rPr>
        <w:t>国又は地方公共団体の補助制度を活用した</w:t>
      </w:r>
      <w:r w:rsidR="00533C9C">
        <w:rPr>
          <w:rFonts w:asciiTheme="minorEastAsia" w:eastAsiaTheme="minorEastAsia" w:hAnsiTheme="minorEastAsia" w:hint="eastAsia"/>
          <w:snapToGrid w:val="0"/>
          <w:kern w:val="0"/>
          <w:szCs w:val="21"/>
        </w:rPr>
        <w:t>まちづくりに関する</w:t>
      </w:r>
      <w:r w:rsidR="00F92CF4">
        <w:rPr>
          <w:rFonts w:asciiTheme="minorEastAsia" w:eastAsiaTheme="minorEastAsia" w:hAnsiTheme="minorEastAsia" w:hint="eastAsia"/>
          <w:snapToGrid w:val="0"/>
          <w:kern w:val="0"/>
          <w:szCs w:val="21"/>
        </w:rPr>
        <w:t>施設整備</w:t>
      </w: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>の</w:t>
      </w:r>
      <w:r w:rsidR="00345379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実績を</w:t>
      </w:r>
      <w:bookmarkStart w:id="0" w:name="_GoBack"/>
      <w:bookmarkEnd w:id="0"/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記載してください。</w:t>
      </w:r>
    </w:p>
    <w:p w14:paraId="0A02DEE6" w14:textId="77777777" w:rsidR="00392251" w:rsidRPr="00604D50" w:rsidRDefault="00392251" w:rsidP="00392251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※２.　記入実績数に応じ、No.の欄に1から付番し、</w:t>
      </w:r>
      <w:bookmarkStart w:id="1" w:name="_Hlk71718792"/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  <w:bookmarkEnd w:id="1"/>
    </w:p>
    <w:p w14:paraId="2B2DD90D" w14:textId="77777777" w:rsidR="00392251" w:rsidRPr="00604D50" w:rsidRDefault="00392251" w:rsidP="00392251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※３.　共同企業体の構成員の実績も記載可とします。その場合、その実績を有する企業名を、事業名称の下に括弧書きで記載してください。</w:t>
      </w:r>
    </w:p>
    <w:p w14:paraId="6619D220" w14:textId="659A4E0E" w:rsidR="009E633D" w:rsidRPr="000F57F1" w:rsidRDefault="00392251" w:rsidP="000F57F1">
      <w:pPr>
        <w:widowControl/>
        <w:spacing w:line="290" w:lineRule="exact"/>
        <w:jc w:val="left"/>
        <w:rPr>
          <w:rFonts w:asciiTheme="minorEastAsia" w:eastAsiaTheme="minorEastAsia" w:hAnsiTheme="minorEastAsia"/>
          <w:snapToGrid w:val="0"/>
          <w:color w:val="FF0000"/>
          <w:kern w:val="0"/>
          <w:szCs w:val="21"/>
        </w:rPr>
      </w:pPr>
      <w:r w:rsidRPr="00C37C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※４.</w:t>
      </w:r>
      <w:r w:rsidRPr="00D54DB7">
        <w:rPr>
          <w:rFonts w:asciiTheme="minorEastAsia" w:eastAsiaTheme="minorEastAsia" w:hAnsiTheme="minorEastAsia" w:hint="eastAsia"/>
          <w:snapToGrid w:val="0"/>
          <w:color w:val="FF0000"/>
          <w:kern w:val="0"/>
          <w:szCs w:val="21"/>
        </w:rPr>
        <w:t xml:space="preserve">　</w:t>
      </w:r>
      <w:r w:rsidR="00C37C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事業の実施を証明する書面（</w:t>
      </w:r>
      <w:r w:rsidR="005439B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補助金交付決定通知</w:t>
      </w:r>
      <w:r w:rsidR="00C37C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書等）の写しを添付してください。</w:t>
      </w:r>
    </w:p>
    <w:sectPr w:rsidR="009E633D" w:rsidRPr="000F57F1" w:rsidSect="000F57F1">
      <w:pgSz w:w="16838" w:h="11906" w:orient="landscape" w:code="9"/>
      <w:pgMar w:top="1418" w:right="1134" w:bottom="1418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0F57F1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45379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439BB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37C30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F86670D4.dotm</Template>
  <TotalTime>125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18</cp:revision>
  <dcterms:created xsi:type="dcterms:W3CDTF">2021-04-28T09:24:00Z</dcterms:created>
  <dcterms:modified xsi:type="dcterms:W3CDTF">2021-05-20T06:47:00Z</dcterms:modified>
</cp:coreProperties>
</file>