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6E" w:rsidRDefault="000C3169">
      <w:bookmarkStart w:id="0" w:name="_GoBack"/>
      <w:bookmarkEnd w:id="0"/>
      <w:r>
        <w:rPr>
          <w:rFonts w:hint="eastAsia"/>
        </w:rPr>
        <w:t>別記</w:t>
      </w:r>
      <w:r w:rsidR="0036756E">
        <w:rPr>
          <w:rFonts w:hint="eastAsia"/>
        </w:rPr>
        <w:t>第</w:t>
      </w:r>
      <w:r w:rsidR="009337A6">
        <w:rPr>
          <w:rFonts w:hint="eastAsia"/>
        </w:rPr>
        <w:t>５</w:t>
      </w:r>
      <w:r w:rsidR="0036756E">
        <w:rPr>
          <w:rFonts w:hint="eastAsia"/>
        </w:rPr>
        <w:t>号様式</w:t>
      </w:r>
      <w:r w:rsidR="0036756E">
        <w:t>(</w:t>
      </w:r>
      <w:r w:rsidR="0036756E">
        <w:rPr>
          <w:rFonts w:hint="eastAsia"/>
        </w:rPr>
        <w:t>第</w:t>
      </w:r>
      <w:r w:rsidR="009337A6">
        <w:rPr>
          <w:rFonts w:hint="eastAsia"/>
        </w:rPr>
        <w:t>１１</w:t>
      </w:r>
      <w:r w:rsidR="0036756E">
        <w:rPr>
          <w:rFonts w:hint="eastAsia"/>
        </w:rPr>
        <w:t>条関係</w:t>
      </w:r>
      <w:r w:rsidR="0036756E">
        <w:t>)</w:t>
      </w:r>
    </w:p>
    <w:p w:rsidR="0036756E" w:rsidRDefault="0036756E"/>
    <w:p w:rsidR="0036756E" w:rsidRDefault="0036756E">
      <w:pPr>
        <w:jc w:val="center"/>
      </w:pPr>
      <w:r>
        <w:rPr>
          <w:rFonts w:hint="eastAsia"/>
        </w:rPr>
        <w:t>芝山町障害者グループホーム等入居者家賃助成金交付請求書</w:t>
      </w:r>
    </w:p>
    <w:p w:rsidR="0036756E" w:rsidRDefault="0036756E"/>
    <w:p w:rsidR="0036756E" w:rsidRDefault="0036756E">
      <w:pPr>
        <w:jc w:val="right"/>
      </w:pPr>
      <w:r>
        <w:rPr>
          <w:rFonts w:hint="eastAsia"/>
        </w:rPr>
        <w:t xml:space="preserve">　　年　　月　　日　</w:t>
      </w:r>
    </w:p>
    <w:p w:rsidR="0036756E" w:rsidRDefault="0036756E"/>
    <w:p w:rsidR="0036756E" w:rsidRDefault="0036756E">
      <w:r>
        <w:rPr>
          <w:rFonts w:hint="eastAsia"/>
        </w:rPr>
        <w:t xml:space="preserve">　芝山町長　　　　　　　様</w:t>
      </w:r>
    </w:p>
    <w:p w:rsidR="0036756E" w:rsidRDefault="0036756E"/>
    <w:p w:rsidR="0036756E" w:rsidRDefault="0036756E">
      <w:pPr>
        <w:jc w:val="right"/>
      </w:pPr>
      <w:r>
        <w:rPr>
          <w:rFonts w:hint="eastAsia"/>
        </w:rPr>
        <w:t xml:space="preserve">住所　　　　　　　　　　　　</w:t>
      </w:r>
    </w:p>
    <w:p w:rsidR="0036756E" w:rsidRDefault="0036756E">
      <w:pPr>
        <w:jc w:val="right"/>
      </w:pPr>
      <w:r>
        <w:rPr>
          <w:rFonts w:hint="eastAsia"/>
        </w:rPr>
        <w:t>請求者　氏名</w:t>
      </w:r>
      <w:r w:rsidR="002E23F9">
        <w:t xml:space="preserve"> </w:t>
      </w:r>
      <w:r>
        <w:rPr>
          <w:rFonts w:hint="eastAsia"/>
        </w:rPr>
        <w:t xml:space="preserve">　　　　　　　　　</w:t>
      </w:r>
      <w:r w:rsidR="000C3169">
        <w:fldChar w:fldCharType="begin"/>
      </w:r>
      <w:r w:rsidR="000C3169">
        <w:instrText xml:space="preserve"> eq \o\ac(</w:instrText>
      </w:r>
      <w:r w:rsidR="000C3169" w:rsidRPr="000C3169">
        <w:rPr>
          <w:rFonts w:hint="eastAsia"/>
          <w:position w:val="-4"/>
          <w:sz w:val="31"/>
        </w:rPr>
        <w:instrText>○</w:instrText>
      </w:r>
      <w:r w:rsidR="000C3169">
        <w:instrText>,</w:instrText>
      </w:r>
      <w:r w:rsidR="000C3169">
        <w:rPr>
          <w:rFonts w:hint="eastAsia"/>
        </w:rPr>
        <w:instrText>印</w:instrText>
      </w:r>
      <w:r w:rsidR="000C3169">
        <w:instrText>)</w:instrText>
      </w:r>
      <w:r w:rsidR="000C3169">
        <w:fldChar w:fldCharType="end"/>
      </w:r>
      <w:r>
        <w:rPr>
          <w:rFonts w:hint="eastAsia"/>
        </w:rPr>
        <w:t xml:space="preserve">　</w:t>
      </w:r>
    </w:p>
    <w:p w:rsidR="0036756E" w:rsidRDefault="0036756E">
      <w:pPr>
        <w:jc w:val="right"/>
      </w:pPr>
      <w:r>
        <w:rPr>
          <w:rFonts w:hint="eastAsia"/>
        </w:rPr>
        <w:t xml:space="preserve">電話番号　　　　　　　　　　</w:t>
      </w:r>
    </w:p>
    <w:p w:rsidR="0036756E" w:rsidRDefault="0036756E"/>
    <w:p w:rsidR="0036756E" w:rsidRDefault="0036756E">
      <w:r>
        <w:rPr>
          <w:rFonts w:hint="eastAsia"/>
        </w:rPr>
        <w:t xml:space="preserve">　芝山町障害者グループホーム等入居者家賃助成金交付要綱第</w:t>
      </w:r>
      <w:r w:rsidR="009337A6">
        <w:rPr>
          <w:rFonts w:hint="eastAsia"/>
        </w:rPr>
        <w:t>１１</w:t>
      </w:r>
      <w:r>
        <w:rPr>
          <w:rFonts w:hint="eastAsia"/>
        </w:rPr>
        <w:t>条</w:t>
      </w:r>
      <w:r w:rsidR="000C3169">
        <w:rPr>
          <w:rFonts w:hint="eastAsia"/>
        </w:rPr>
        <w:t>第２項</w:t>
      </w:r>
      <w:r>
        <w:rPr>
          <w:rFonts w:hint="eastAsia"/>
        </w:rPr>
        <w:t>の規定により、次のとおり助成金の交付を請求します。</w:t>
      </w:r>
    </w:p>
    <w:p w:rsidR="0036756E" w:rsidRDefault="0036756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0"/>
        <w:gridCol w:w="2840"/>
        <w:gridCol w:w="2840"/>
      </w:tblGrid>
      <w:tr w:rsidR="0036756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60" w:type="dxa"/>
            <w:vAlign w:val="center"/>
          </w:tcPr>
          <w:p w:rsidR="0036756E" w:rsidRDefault="0036756E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360" w:type="dxa"/>
            <w:gridSpan w:val="3"/>
            <w:vAlign w:val="center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36756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20" w:type="dxa"/>
            <w:gridSpan w:val="4"/>
            <w:vAlign w:val="center"/>
          </w:tcPr>
          <w:p w:rsidR="0036756E" w:rsidRDefault="0036756E">
            <w:pPr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36756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0" w:type="dxa"/>
            <w:gridSpan w:val="2"/>
            <w:vAlign w:val="center"/>
          </w:tcPr>
          <w:p w:rsidR="0036756E" w:rsidRDefault="0036756E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840" w:type="dxa"/>
            <w:vAlign w:val="center"/>
          </w:tcPr>
          <w:p w:rsidR="0036756E" w:rsidRDefault="0036756E">
            <w:pPr>
              <w:jc w:val="center"/>
            </w:pPr>
            <w:r>
              <w:rPr>
                <w:rFonts w:hint="eastAsia"/>
              </w:rPr>
              <w:t>支払家賃</w:t>
            </w:r>
          </w:p>
        </w:tc>
        <w:tc>
          <w:tcPr>
            <w:tcW w:w="2840" w:type="dxa"/>
            <w:vAlign w:val="center"/>
          </w:tcPr>
          <w:p w:rsidR="0036756E" w:rsidRDefault="0036756E">
            <w:pPr>
              <w:jc w:val="center"/>
            </w:pPr>
            <w:r>
              <w:rPr>
                <w:rFonts w:hint="eastAsia"/>
              </w:rPr>
              <w:t>助成対象額</w:t>
            </w:r>
          </w:p>
        </w:tc>
      </w:tr>
      <w:tr w:rsidR="0036756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840" w:type="dxa"/>
            <w:gridSpan w:val="2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　　年　　　　月分　</w:t>
            </w:r>
          </w:p>
        </w:tc>
        <w:tc>
          <w:tcPr>
            <w:tcW w:w="2840" w:type="dxa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40" w:type="dxa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6756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840" w:type="dxa"/>
            <w:gridSpan w:val="2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　　年　　　　月分　</w:t>
            </w:r>
          </w:p>
        </w:tc>
        <w:tc>
          <w:tcPr>
            <w:tcW w:w="2840" w:type="dxa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40" w:type="dxa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6756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840" w:type="dxa"/>
            <w:gridSpan w:val="2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　　年　　　　月分　</w:t>
            </w:r>
          </w:p>
        </w:tc>
        <w:tc>
          <w:tcPr>
            <w:tcW w:w="2840" w:type="dxa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40" w:type="dxa"/>
            <w:vAlign w:val="bottom"/>
          </w:tcPr>
          <w:p w:rsidR="0036756E" w:rsidRDefault="0036756E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36756E" w:rsidRDefault="00173C84">
      <w:r>
        <w:rPr>
          <w:rFonts w:hint="eastAsia"/>
        </w:rPr>
        <w:t>備考</w:t>
      </w:r>
    </w:p>
    <w:p w:rsidR="00173C84" w:rsidRDefault="00173C84" w:rsidP="000C3169">
      <w:pPr>
        <w:ind w:firstLineChars="100" w:firstLine="210"/>
      </w:pPr>
      <w:r>
        <w:t>1</w:t>
      </w:r>
      <w:r>
        <w:rPr>
          <w:rFonts w:hint="eastAsia"/>
        </w:rPr>
        <w:t xml:space="preserve">　当該請求に係る家賃の領収書の写しを添付してください。</w:t>
      </w:r>
    </w:p>
    <w:p w:rsidR="00173C84" w:rsidRDefault="00173C84" w:rsidP="000C3169">
      <w:pPr>
        <w:ind w:firstLineChars="100" w:firstLine="210"/>
      </w:pPr>
      <w:r>
        <w:t>2</w:t>
      </w:r>
      <w:r>
        <w:rPr>
          <w:rFonts w:hint="eastAsia"/>
        </w:rPr>
        <w:t xml:space="preserve">　振込先金融機関口座申出書を添付してください。</w:t>
      </w:r>
    </w:p>
    <w:p w:rsidR="00173C84" w:rsidRDefault="00173C84" w:rsidP="000C3169">
      <w:pPr>
        <w:ind w:leftChars="100" w:left="420" w:hangingChars="100" w:hanging="210"/>
      </w:pPr>
      <w:r>
        <w:t>3</w:t>
      </w:r>
      <w:r>
        <w:rPr>
          <w:rFonts w:hint="eastAsia"/>
        </w:rPr>
        <w:t xml:space="preserve">　指定する振込先金融機関口座確認書類（通帳、キャッシュカード等）の写しを添付してください。</w:t>
      </w:r>
    </w:p>
    <w:sectPr w:rsidR="00173C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25" w:rsidRDefault="002D7625" w:rsidP="00D14952">
      <w:r>
        <w:separator/>
      </w:r>
    </w:p>
  </w:endnote>
  <w:endnote w:type="continuationSeparator" w:id="0">
    <w:p w:rsidR="002D7625" w:rsidRDefault="002D7625" w:rsidP="00D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6E" w:rsidRDefault="003675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56E" w:rsidRDefault="003675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25" w:rsidRDefault="002D7625" w:rsidP="00D14952">
      <w:r>
        <w:separator/>
      </w:r>
    </w:p>
  </w:footnote>
  <w:footnote w:type="continuationSeparator" w:id="0">
    <w:p w:rsidR="002D7625" w:rsidRDefault="002D7625" w:rsidP="00D1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E"/>
    <w:rsid w:val="000C3169"/>
    <w:rsid w:val="00173C84"/>
    <w:rsid w:val="001C633B"/>
    <w:rsid w:val="002D7625"/>
    <w:rsid w:val="002E23F9"/>
    <w:rsid w:val="0036756E"/>
    <w:rsid w:val="00852E2C"/>
    <w:rsid w:val="00915BDE"/>
    <w:rsid w:val="009337A6"/>
    <w:rsid w:val="00D14952"/>
    <w:rsid w:val="00F5009D"/>
    <w:rsid w:val="00F71B2F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0B4FD9-9A1F-451E-92AF-B556823A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2BEA93F2.dotm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芝山町 小林 航</cp:lastModifiedBy>
  <cp:revision>2</cp:revision>
  <cp:lastPrinted>2021-02-25T04:47:00Z</cp:lastPrinted>
  <dcterms:created xsi:type="dcterms:W3CDTF">2022-02-17T04:39:00Z</dcterms:created>
  <dcterms:modified xsi:type="dcterms:W3CDTF">2022-02-17T04:39:00Z</dcterms:modified>
</cp:coreProperties>
</file>