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C5E73F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B07B4">
        <w:rPr>
          <w:rFonts w:hAnsi="ＭＳ 明朝" w:cs="ＭＳ 明朝" w:hint="eastAsia"/>
          <w:sz w:val="21"/>
          <w:szCs w:val="20"/>
        </w:rPr>
        <w:t>芝山町</w:t>
      </w:r>
      <w:bookmarkStart w:id="0" w:name="_GoBack"/>
      <w:bookmarkEnd w:id="0"/>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132"/>
                <w:sz w:val="21"/>
                <w:szCs w:val="20"/>
                <w:fitText w:val="1725" w:id="-1730393853"/>
              </w:rPr>
              <w:t>伐採面</w:t>
            </w:r>
            <w:r w:rsidRPr="004B07B4">
              <w:rPr>
                <w:rFonts w:hAnsi="ＭＳ 明朝" w:cs="ＭＳ 明朝"/>
                <w:spacing w:val="30"/>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132"/>
                <w:sz w:val="21"/>
                <w:szCs w:val="20"/>
                <w:fitText w:val="1725" w:id="-1730393852"/>
              </w:rPr>
              <w:t>伐採方</w:t>
            </w:r>
            <w:r w:rsidRPr="004B07B4">
              <w:rPr>
                <w:rFonts w:hAnsi="ＭＳ 明朝" w:cs="ＭＳ 明朝"/>
                <w:spacing w:val="30"/>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72"/>
                <w:sz w:val="21"/>
                <w:szCs w:val="20"/>
                <w:fitText w:val="1725" w:id="-1730394112"/>
              </w:rPr>
              <w:t>作業委託</w:t>
            </w:r>
            <w:r w:rsidRPr="004B07B4">
              <w:rPr>
                <w:rFonts w:hAnsi="ＭＳ 明朝" w:cs="ＭＳ 明朝"/>
                <w:spacing w:val="30"/>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132"/>
                <w:sz w:val="21"/>
                <w:szCs w:val="20"/>
                <w:fitText w:val="1725" w:id="-1730393856"/>
              </w:rPr>
              <w:t>伐採樹</w:t>
            </w:r>
            <w:r w:rsidRPr="004B07B4">
              <w:rPr>
                <w:rFonts w:hAnsi="ＭＳ 明朝" w:cs="ＭＳ 明朝"/>
                <w:spacing w:val="30"/>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hint="eastAsia"/>
                <w:spacing w:val="264"/>
                <w:sz w:val="21"/>
                <w:szCs w:val="20"/>
                <w:fitText w:val="1725" w:id="-1730393855"/>
              </w:rPr>
              <w:t>伐採</w:t>
            </w:r>
            <w:r w:rsidRPr="004B07B4">
              <w:rPr>
                <w:rFonts w:hAnsi="ＭＳ 明朝" w:cs="ＭＳ 明朝" w:hint="eastAsia"/>
                <w:spacing w:val="6"/>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72"/>
                <w:sz w:val="21"/>
                <w:szCs w:val="20"/>
                <w:fitText w:val="1725" w:id="-1753442812"/>
              </w:rPr>
              <w:t>伐採の期</w:t>
            </w:r>
            <w:r w:rsidRPr="004B07B4">
              <w:rPr>
                <w:rFonts w:hAnsi="ＭＳ 明朝" w:cs="ＭＳ 明朝"/>
                <w:spacing w:val="30"/>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B07B4">
              <w:rPr>
                <w:rFonts w:hAnsi="ＭＳ 明朝" w:cs="ＭＳ 明朝"/>
                <w:spacing w:val="132"/>
                <w:sz w:val="21"/>
                <w:szCs w:val="20"/>
                <w:fitText w:val="1725" w:id="-1730393854"/>
              </w:rPr>
              <w:t>集材方</w:t>
            </w:r>
            <w:r w:rsidRPr="004B07B4">
              <w:rPr>
                <w:rFonts w:hAnsi="ＭＳ 明朝" w:cs="ＭＳ 明朝"/>
                <w:spacing w:val="30"/>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07B4"/>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A51FF-0835-42E2-BA5C-6385E37E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D6A001F8.dotm</Template>
  <TotalTime>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芝山町 井口 智弘</cp:lastModifiedBy>
  <cp:revision>5</cp:revision>
  <cp:lastPrinted>2021-10-01T07:24:00Z</cp:lastPrinted>
  <dcterms:created xsi:type="dcterms:W3CDTF">2021-10-06T09:06:00Z</dcterms:created>
  <dcterms:modified xsi:type="dcterms:W3CDTF">2022-03-29T05:32:00Z</dcterms:modified>
</cp:coreProperties>
</file>