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774E8C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F5F58">
        <w:rPr>
          <w:rFonts w:hAnsi="ＭＳ 明朝" w:cs="ＭＳ 明朝" w:hint="eastAsia"/>
          <w:sz w:val="21"/>
          <w:szCs w:val="20"/>
        </w:rPr>
        <w:t>芝山町</w:t>
      </w:r>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CF5F58"/>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FF3C87-D94E-48A0-9CAE-6AD50203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8FDF9651.dotm</Template>
  <TotalTime>4</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芝山町 井口 智弘</cp:lastModifiedBy>
  <cp:revision>5</cp:revision>
  <cp:lastPrinted>2021-10-01T07:24:00Z</cp:lastPrinted>
  <dcterms:created xsi:type="dcterms:W3CDTF">2021-10-06T09:06:00Z</dcterms:created>
  <dcterms:modified xsi:type="dcterms:W3CDTF">2022-03-29T05:33:00Z</dcterms:modified>
</cp:coreProperties>
</file>